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FF27" w14:textId="77777777" w:rsidR="002F320D" w:rsidRPr="0000105A" w:rsidRDefault="00A14CF4" w:rsidP="0035178C">
      <w:pPr>
        <w:pStyle w:val="AdresseHTML"/>
        <w:pBdr>
          <w:top w:val="single" w:sz="4" w:space="1" w:color="auto" w:shadow="1"/>
          <w:left w:val="single" w:sz="4" w:space="4" w:color="auto" w:shadow="1"/>
          <w:bottom w:val="single" w:sz="4" w:space="1" w:color="auto" w:shadow="1"/>
          <w:right w:val="single" w:sz="4" w:space="4" w:color="auto" w:shadow="1"/>
        </w:pBdr>
        <w:spacing w:line="360" w:lineRule="auto"/>
        <w:jc w:val="center"/>
        <w:outlineLvl w:val="0"/>
        <w:rPr>
          <w:rFonts w:ascii="Times" w:hAnsi="Times"/>
          <w:b/>
          <w:sz w:val="32"/>
          <w:lang w:eastAsia="ja-JP"/>
        </w:rPr>
      </w:pPr>
      <w:r w:rsidRPr="0000105A">
        <w:rPr>
          <w:rFonts w:ascii="Times" w:hAnsi="Times"/>
          <w:b/>
          <w:sz w:val="32"/>
          <w:lang w:eastAsia="ja-JP"/>
        </w:rPr>
        <w:t xml:space="preserve">METHODE, RAISONNEMENT ET </w:t>
      </w:r>
      <w:r w:rsidR="000458C4">
        <w:rPr>
          <w:rFonts w:ascii="Times" w:hAnsi="Times"/>
          <w:b/>
          <w:sz w:val="32"/>
          <w:lang w:eastAsia="ja-JP"/>
        </w:rPr>
        <w:t>TERMINOLOGIE</w:t>
      </w:r>
      <w:r w:rsidRPr="0000105A">
        <w:rPr>
          <w:rFonts w:ascii="Times" w:hAnsi="Times"/>
          <w:b/>
          <w:sz w:val="32"/>
          <w:lang w:eastAsia="ja-JP"/>
        </w:rPr>
        <w:t xml:space="preserve"> DU DROIT</w:t>
      </w:r>
    </w:p>
    <w:p w14:paraId="244D517D" w14:textId="77777777" w:rsidR="001C3BF6" w:rsidRDefault="001C3BF6" w:rsidP="0035178C">
      <w:pPr>
        <w:pStyle w:val="AdresseHTML"/>
        <w:spacing w:line="360" w:lineRule="auto"/>
        <w:jc w:val="both"/>
        <w:rPr>
          <w:rFonts w:ascii="Times" w:hAnsi="Times"/>
          <w:b/>
          <w:sz w:val="32"/>
          <w:lang w:eastAsia="ja-JP"/>
        </w:rPr>
      </w:pPr>
    </w:p>
    <w:p w14:paraId="453BE57A" w14:textId="77777777" w:rsidR="001C3BF6" w:rsidRDefault="001C3BF6" w:rsidP="0035178C">
      <w:pPr>
        <w:pStyle w:val="AdresseHTML"/>
        <w:spacing w:line="360" w:lineRule="auto"/>
        <w:jc w:val="both"/>
        <w:rPr>
          <w:rFonts w:ascii="Times" w:hAnsi="Times"/>
          <w:b/>
          <w:sz w:val="32"/>
          <w:lang w:eastAsia="ja-JP"/>
        </w:rPr>
      </w:pPr>
    </w:p>
    <w:p w14:paraId="25DF5496" w14:textId="77777777" w:rsidR="002F320D" w:rsidRPr="008072A6" w:rsidRDefault="001C3BF6" w:rsidP="0035178C">
      <w:pPr>
        <w:pStyle w:val="AdresseHTML"/>
        <w:pBdr>
          <w:top w:val="single" w:sz="4" w:space="1" w:color="auto"/>
          <w:left w:val="single" w:sz="4" w:space="4" w:color="auto"/>
          <w:bottom w:val="single" w:sz="4" w:space="1" w:color="auto"/>
          <w:right w:val="single" w:sz="4" w:space="4" w:color="auto"/>
        </w:pBdr>
        <w:spacing w:line="360" w:lineRule="auto"/>
        <w:jc w:val="center"/>
        <w:rPr>
          <w:rFonts w:ascii="Times" w:hAnsi="Times"/>
          <w:i/>
          <w:sz w:val="28"/>
          <w:szCs w:val="28"/>
          <w:lang w:eastAsia="ja-JP"/>
        </w:rPr>
      </w:pPr>
      <w:r w:rsidRPr="008072A6">
        <w:rPr>
          <w:rFonts w:ascii="Times" w:hAnsi="Times"/>
          <w:i/>
          <w:sz w:val="28"/>
          <w:szCs w:val="28"/>
          <w:lang w:eastAsia="ja-JP"/>
        </w:rPr>
        <w:t>Introduction</w:t>
      </w:r>
    </w:p>
    <w:p w14:paraId="03BCBB1D" w14:textId="77777777" w:rsidR="002F320D" w:rsidRPr="0000105A" w:rsidRDefault="002F320D" w:rsidP="0035178C">
      <w:pPr>
        <w:pStyle w:val="AdresseHTML"/>
        <w:spacing w:line="360" w:lineRule="auto"/>
        <w:jc w:val="both"/>
        <w:rPr>
          <w:rFonts w:ascii="Times" w:hAnsi="Times"/>
          <w:b/>
          <w:sz w:val="32"/>
          <w:lang w:eastAsia="ja-JP"/>
        </w:rPr>
      </w:pPr>
    </w:p>
    <w:p w14:paraId="7A62F8FC" w14:textId="13D27224" w:rsidR="001C3BF6" w:rsidRDefault="00A14CF4" w:rsidP="0035178C">
      <w:pPr>
        <w:pStyle w:val="AdresseHTML"/>
        <w:spacing w:line="360" w:lineRule="auto"/>
        <w:jc w:val="both"/>
        <w:rPr>
          <w:rFonts w:ascii="Times" w:hAnsi="Times"/>
          <w:lang w:eastAsia="ja-JP"/>
        </w:rPr>
      </w:pPr>
      <w:r w:rsidRPr="0000105A">
        <w:rPr>
          <w:rFonts w:ascii="Times" w:hAnsi="Times"/>
          <w:b/>
          <w:sz w:val="32"/>
          <w:lang w:eastAsia="ja-JP"/>
        </w:rPr>
        <w:tab/>
      </w:r>
      <w:r w:rsidR="0035178C">
        <w:rPr>
          <w:rFonts w:ascii="Times" w:hAnsi="Times"/>
          <w:b/>
          <w:lang w:eastAsia="ja-JP"/>
        </w:rPr>
        <w:sym w:font="Wingdings" w:char="F0D8"/>
      </w:r>
      <w:r w:rsidR="0035178C">
        <w:rPr>
          <w:rFonts w:ascii="Times" w:hAnsi="Times"/>
          <w:b/>
          <w:lang w:eastAsia="ja-JP"/>
        </w:rPr>
        <w:t xml:space="preserve"> </w:t>
      </w:r>
      <w:r w:rsidR="001C3BF6">
        <w:rPr>
          <w:rFonts w:ascii="Times" w:hAnsi="Times"/>
          <w:b/>
          <w:sz w:val="32"/>
          <w:lang w:eastAsia="ja-JP"/>
        </w:rPr>
        <w:t xml:space="preserve"> </w:t>
      </w:r>
      <w:r w:rsidRPr="006A52BD">
        <w:rPr>
          <w:rFonts w:ascii="Times" w:hAnsi="Times"/>
          <w:lang w:eastAsia="ja-JP"/>
        </w:rPr>
        <w:t>Pourquoi</w:t>
      </w:r>
      <w:r w:rsidRPr="0000105A">
        <w:rPr>
          <w:rFonts w:ascii="Times" w:hAnsi="Times"/>
          <w:b/>
          <w:lang w:eastAsia="ja-JP"/>
        </w:rPr>
        <w:t xml:space="preserve"> </w:t>
      </w:r>
      <w:r w:rsidRPr="000458C4">
        <w:rPr>
          <w:rFonts w:ascii="Times" w:hAnsi="Times"/>
          <w:lang w:eastAsia="ja-JP"/>
        </w:rPr>
        <w:t>un tel enseignement</w:t>
      </w:r>
      <w:r w:rsidR="006A52BD">
        <w:rPr>
          <w:rFonts w:ascii="Times" w:hAnsi="Times"/>
          <w:lang w:eastAsia="ja-JP"/>
        </w:rPr>
        <w:t xml:space="preserve"> </w:t>
      </w:r>
      <w:r w:rsidRPr="000458C4">
        <w:rPr>
          <w:rFonts w:ascii="Times" w:hAnsi="Times"/>
          <w:lang w:eastAsia="ja-JP"/>
        </w:rPr>
        <w:t>en semestre 1 ?</w:t>
      </w:r>
      <w:r w:rsidRPr="0000105A">
        <w:rPr>
          <w:rFonts w:ascii="Times" w:hAnsi="Times"/>
          <w:lang w:eastAsia="ja-JP"/>
        </w:rPr>
        <w:t xml:space="preserve"> </w:t>
      </w:r>
    </w:p>
    <w:p w14:paraId="41F6D741" w14:textId="77777777" w:rsidR="002F320D" w:rsidRPr="0000105A" w:rsidRDefault="001C3BF6" w:rsidP="0035178C">
      <w:pPr>
        <w:pStyle w:val="AdresseHTML"/>
        <w:spacing w:line="360" w:lineRule="auto"/>
        <w:jc w:val="both"/>
        <w:rPr>
          <w:rFonts w:ascii="Times" w:hAnsi="Times"/>
          <w:lang w:eastAsia="ja-JP"/>
        </w:rPr>
      </w:pPr>
      <w:r>
        <w:rPr>
          <w:rFonts w:ascii="Times" w:hAnsi="Times"/>
          <w:lang w:eastAsia="ja-JP"/>
        </w:rPr>
        <w:tab/>
      </w:r>
      <w:r w:rsidR="00A14CF4" w:rsidRPr="000458C4">
        <w:rPr>
          <w:rFonts w:ascii="Times" w:hAnsi="Times"/>
          <w:lang w:eastAsia="ja-JP"/>
        </w:rPr>
        <w:t>Le but</w:t>
      </w:r>
      <w:r w:rsidR="00A14CF4" w:rsidRPr="0000105A">
        <w:rPr>
          <w:rFonts w:ascii="Times" w:hAnsi="Times"/>
          <w:lang w:eastAsia="ja-JP"/>
        </w:rPr>
        <w:t xml:space="preserve"> est de fournir les clés d’une </w:t>
      </w:r>
      <w:r w:rsidR="00A14CF4" w:rsidRPr="0035178C">
        <w:rPr>
          <w:rFonts w:ascii="Times" w:hAnsi="Times"/>
          <w:lang w:eastAsia="ja-JP"/>
        </w:rPr>
        <w:t>véritable</w:t>
      </w:r>
      <w:r w:rsidR="0035178C">
        <w:rPr>
          <w:rFonts w:ascii="Times" w:hAnsi="Times"/>
          <w:b/>
          <w:lang w:eastAsia="ja-JP"/>
        </w:rPr>
        <w:t xml:space="preserve"> </w:t>
      </w:r>
      <w:r w:rsidR="0035178C" w:rsidRPr="0035178C">
        <w:rPr>
          <w:rFonts w:ascii="Times" w:hAnsi="Times"/>
          <w:i/>
          <w:lang w:eastAsia="ja-JP"/>
        </w:rPr>
        <w:t>« grammaire du droit »</w:t>
      </w:r>
      <w:r w:rsidR="00A14CF4" w:rsidRPr="0035178C">
        <w:rPr>
          <w:rFonts w:ascii="Times" w:hAnsi="Times"/>
          <w:i/>
          <w:lang w:eastAsia="ja-JP"/>
        </w:rPr>
        <w:t>,</w:t>
      </w:r>
      <w:r w:rsidR="00A14CF4" w:rsidRPr="0000105A">
        <w:rPr>
          <w:rFonts w:ascii="Times" w:hAnsi="Times"/>
          <w:lang w:eastAsia="ja-JP"/>
        </w:rPr>
        <w:t xml:space="preserve"> de faire </w:t>
      </w:r>
      <w:r>
        <w:rPr>
          <w:rFonts w:ascii="Times" w:hAnsi="Times"/>
          <w:lang w:eastAsia="ja-JP"/>
        </w:rPr>
        <w:t>comprendre</w:t>
      </w:r>
      <w:r w:rsidR="00A14CF4" w:rsidRPr="0000105A">
        <w:rPr>
          <w:rFonts w:ascii="Times" w:hAnsi="Times"/>
          <w:lang w:eastAsia="ja-JP"/>
        </w:rPr>
        <w:t xml:space="preserve"> que le droit nécessite un certain nombre </w:t>
      </w:r>
      <w:r w:rsidR="00A14CF4" w:rsidRPr="006A52BD">
        <w:rPr>
          <w:rFonts w:ascii="Times" w:hAnsi="Times"/>
          <w:lang w:eastAsia="ja-JP"/>
        </w:rPr>
        <w:t>d’</w:t>
      </w:r>
      <w:r w:rsidR="00A14CF4" w:rsidRPr="006A52BD">
        <w:rPr>
          <w:rFonts w:ascii="Times" w:hAnsi="Times"/>
          <w:i/>
          <w:lang w:eastAsia="ja-JP"/>
        </w:rPr>
        <w:t>outils</w:t>
      </w:r>
      <w:r w:rsidR="00A14CF4" w:rsidRPr="006A52BD">
        <w:rPr>
          <w:rFonts w:ascii="Times" w:hAnsi="Times"/>
          <w:lang w:eastAsia="ja-JP"/>
        </w:rPr>
        <w:t xml:space="preserve"> conceptuels, linguistiques</w:t>
      </w:r>
      <w:r w:rsidR="00A14CF4" w:rsidRPr="0000105A">
        <w:rPr>
          <w:rFonts w:ascii="Times" w:hAnsi="Times"/>
          <w:lang w:eastAsia="ja-JP"/>
        </w:rPr>
        <w:t xml:space="preserve"> puisqu’il constitue une discipline à part entière, ayant son </w:t>
      </w:r>
      <w:r w:rsidR="00A14CF4" w:rsidRPr="000458C4">
        <w:rPr>
          <w:rFonts w:ascii="Times" w:hAnsi="Times"/>
          <w:lang w:eastAsia="ja-JP"/>
        </w:rPr>
        <w:t>originalité, sa singularité</w:t>
      </w:r>
      <w:r w:rsidR="00A14CF4" w:rsidRPr="0000105A">
        <w:rPr>
          <w:rFonts w:ascii="Times" w:hAnsi="Times"/>
          <w:lang w:eastAsia="ja-JP"/>
        </w:rPr>
        <w:t>.</w:t>
      </w:r>
    </w:p>
    <w:p w14:paraId="35ACAE42"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Une discipline que tout étudiant découvre à son entrée à l’université faute d’avoir été vue en lycée (y compris dans les séries dites technologiques du baccalauréat où le droit n’est pas abordé en véritable juriste, souvent d’ailleurs enseigné par des </w:t>
      </w:r>
      <w:r w:rsidR="001C3BF6" w:rsidRPr="0000105A">
        <w:rPr>
          <w:rFonts w:ascii="Times" w:hAnsi="Times"/>
          <w:lang w:eastAsia="ja-JP"/>
        </w:rPr>
        <w:t>non juristes</w:t>
      </w:r>
      <w:r w:rsidRPr="0000105A">
        <w:rPr>
          <w:rFonts w:ascii="Times" w:hAnsi="Times"/>
          <w:lang w:eastAsia="ja-JP"/>
        </w:rPr>
        <w:t>).</w:t>
      </w:r>
    </w:p>
    <w:p w14:paraId="3CA5E50E"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En même temps, </w:t>
      </w:r>
      <w:r w:rsidRPr="0035178C">
        <w:rPr>
          <w:rFonts w:ascii="Times" w:hAnsi="Times"/>
          <w:lang w:eastAsia="ja-JP"/>
        </w:rPr>
        <w:t>il ne s’agit pas de faire un enseignement de</w:t>
      </w:r>
      <w:r w:rsidRPr="0000105A">
        <w:rPr>
          <w:rFonts w:ascii="Times" w:hAnsi="Times"/>
          <w:b/>
          <w:lang w:eastAsia="ja-JP"/>
        </w:rPr>
        <w:t xml:space="preserve"> </w:t>
      </w:r>
      <w:r w:rsidRPr="000458C4">
        <w:rPr>
          <w:rFonts w:ascii="Times" w:hAnsi="Times"/>
          <w:lang w:eastAsia="ja-JP"/>
        </w:rPr>
        <w:t xml:space="preserve">haut </w:t>
      </w:r>
      <w:r w:rsidR="001C3BF6" w:rsidRPr="000458C4">
        <w:rPr>
          <w:rFonts w:ascii="Times" w:hAnsi="Times"/>
          <w:lang w:eastAsia="ja-JP"/>
        </w:rPr>
        <w:t>niveau</w:t>
      </w:r>
      <w:r w:rsidRPr="0000105A">
        <w:rPr>
          <w:rFonts w:ascii="Times" w:hAnsi="Times"/>
          <w:lang w:eastAsia="ja-JP"/>
        </w:rPr>
        <w:t xml:space="preserve"> de théorie et de méthodologie </w:t>
      </w:r>
      <w:r w:rsidR="001C3BF6">
        <w:rPr>
          <w:rFonts w:ascii="Times" w:hAnsi="Times"/>
          <w:lang w:eastAsia="ja-JP"/>
        </w:rPr>
        <w:t>qu’un étudiant de L1 n’est pas encore en état d’assimiler</w:t>
      </w:r>
      <w:r w:rsidRPr="0000105A">
        <w:rPr>
          <w:rFonts w:ascii="Times" w:hAnsi="Times"/>
          <w:lang w:eastAsia="ja-JP"/>
        </w:rPr>
        <w:t>.</w:t>
      </w:r>
    </w:p>
    <w:p w14:paraId="6A4CB5C0" w14:textId="77777777" w:rsidR="006A52BD" w:rsidRDefault="00A14CF4" w:rsidP="006A52BD">
      <w:pPr>
        <w:pStyle w:val="AdresseHTML"/>
        <w:spacing w:line="360" w:lineRule="auto"/>
        <w:jc w:val="both"/>
        <w:rPr>
          <w:rFonts w:ascii="Times" w:hAnsi="Times"/>
          <w:lang w:eastAsia="ja-JP"/>
        </w:rPr>
      </w:pPr>
      <w:r w:rsidRPr="0000105A">
        <w:rPr>
          <w:rFonts w:ascii="Times" w:hAnsi="Times"/>
          <w:lang w:eastAsia="ja-JP"/>
        </w:rPr>
        <w:tab/>
        <w:t xml:space="preserve">C’est </w:t>
      </w:r>
      <w:r w:rsidR="001C3BF6">
        <w:rPr>
          <w:rFonts w:ascii="Times" w:hAnsi="Times"/>
          <w:lang w:eastAsia="ja-JP"/>
        </w:rPr>
        <w:t>donc u</w:t>
      </w:r>
      <w:r w:rsidRPr="0000105A">
        <w:rPr>
          <w:rFonts w:ascii="Times" w:hAnsi="Times"/>
          <w:lang w:eastAsia="ja-JP"/>
        </w:rPr>
        <w:t xml:space="preserve">ne </w:t>
      </w:r>
      <w:r w:rsidRPr="0000105A">
        <w:rPr>
          <w:rFonts w:ascii="Times" w:hAnsi="Times"/>
          <w:b/>
          <w:lang w:eastAsia="ja-JP"/>
        </w:rPr>
        <w:t>initiation</w:t>
      </w:r>
      <w:r w:rsidRPr="0000105A">
        <w:rPr>
          <w:rFonts w:ascii="Times" w:hAnsi="Times"/>
          <w:lang w:eastAsia="ja-JP"/>
        </w:rPr>
        <w:t xml:space="preserve"> afin de faire prendre conscience </w:t>
      </w:r>
      <w:r w:rsidR="001C3BF6">
        <w:rPr>
          <w:rFonts w:ascii="Times" w:hAnsi="Times"/>
          <w:lang w:eastAsia="ja-JP"/>
        </w:rPr>
        <w:t>la nature même du</w:t>
      </w:r>
      <w:r w:rsidRPr="0000105A">
        <w:rPr>
          <w:rFonts w:ascii="Times" w:hAnsi="Times"/>
          <w:lang w:eastAsia="ja-JP"/>
        </w:rPr>
        <w:t xml:space="preserve"> droit :</w:t>
      </w:r>
    </w:p>
    <w:p w14:paraId="4BAF4845" w14:textId="77777777" w:rsidR="006A52BD" w:rsidRDefault="001C3BF6" w:rsidP="00B95EC5">
      <w:pPr>
        <w:pStyle w:val="AdresseHTML"/>
        <w:numPr>
          <w:ilvl w:val="0"/>
          <w:numId w:val="142"/>
        </w:numPr>
        <w:spacing w:line="360" w:lineRule="auto"/>
        <w:jc w:val="both"/>
        <w:rPr>
          <w:rFonts w:ascii="Times" w:hAnsi="Times"/>
          <w:lang w:eastAsia="ja-JP"/>
        </w:rPr>
      </w:pPr>
      <w:r w:rsidRPr="0000105A">
        <w:rPr>
          <w:rFonts w:ascii="Times" w:hAnsi="Times"/>
          <w:lang w:eastAsia="ja-JP"/>
        </w:rPr>
        <w:t>Ce</w:t>
      </w:r>
      <w:r w:rsidR="00A14CF4" w:rsidRPr="0000105A">
        <w:rPr>
          <w:rFonts w:ascii="Times" w:hAnsi="Times"/>
          <w:i/>
          <w:lang w:eastAsia="ja-JP"/>
        </w:rPr>
        <w:t xml:space="preserve"> </w:t>
      </w:r>
      <w:r w:rsidR="00A14CF4" w:rsidRPr="006A52BD">
        <w:rPr>
          <w:rFonts w:ascii="Times" w:hAnsi="Times"/>
          <w:lang w:eastAsia="ja-JP"/>
        </w:rPr>
        <w:t>n’est pas une</w:t>
      </w:r>
      <w:r w:rsidR="00A14CF4" w:rsidRPr="0000105A">
        <w:rPr>
          <w:rFonts w:ascii="Times" w:hAnsi="Times"/>
          <w:i/>
          <w:lang w:eastAsia="ja-JP"/>
        </w:rPr>
        <w:t xml:space="preserve"> matière hermétique</w:t>
      </w:r>
      <w:r w:rsidR="00A14CF4" w:rsidRPr="0000105A">
        <w:rPr>
          <w:rFonts w:ascii="Times" w:hAnsi="Times"/>
          <w:lang w:eastAsia="ja-JP"/>
        </w:rPr>
        <w:t>, quasi mysté</w:t>
      </w:r>
      <w:r>
        <w:rPr>
          <w:rFonts w:ascii="Times" w:hAnsi="Times"/>
          <w:lang w:eastAsia="ja-JP"/>
        </w:rPr>
        <w:t xml:space="preserve">rieuse dans la </w:t>
      </w:r>
      <w:r w:rsidR="00933132">
        <w:rPr>
          <w:rFonts w:ascii="Times" w:hAnsi="Times"/>
          <w:lang w:eastAsia="ja-JP"/>
        </w:rPr>
        <w:t>façon de</w:t>
      </w:r>
      <w:r>
        <w:rPr>
          <w:rFonts w:ascii="Times" w:hAnsi="Times"/>
          <w:lang w:eastAsia="ja-JP"/>
        </w:rPr>
        <w:t xml:space="preserve"> la </w:t>
      </w:r>
      <w:r w:rsidR="00A14CF4" w:rsidRPr="0000105A">
        <w:rPr>
          <w:rFonts w:ascii="Times" w:hAnsi="Times"/>
          <w:lang w:eastAsia="ja-JP"/>
        </w:rPr>
        <w:t>comprendre, dans la manière d’en pratiquer la langue,</w:t>
      </w:r>
    </w:p>
    <w:p w14:paraId="636F8EBC" w14:textId="02E49E97" w:rsidR="002F320D" w:rsidRPr="0000105A" w:rsidRDefault="001C3BF6" w:rsidP="00B95EC5">
      <w:pPr>
        <w:pStyle w:val="AdresseHTML"/>
        <w:numPr>
          <w:ilvl w:val="0"/>
          <w:numId w:val="142"/>
        </w:numPr>
        <w:spacing w:line="360" w:lineRule="auto"/>
        <w:jc w:val="both"/>
        <w:rPr>
          <w:rFonts w:ascii="Times" w:hAnsi="Times"/>
          <w:lang w:eastAsia="ja-JP"/>
        </w:rPr>
      </w:pPr>
      <w:r w:rsidRPr="006A52BD">
        <w:rPr>
          <w:rFonts w:ascii="Times" w:hAnsi="Times"/>
          <w:lang w:eastAsia="ja-JP"/>
        </w:rPr>
        <w:t>Ce</w:t>
      </w:r>
      <w:r w:rsidR="00A14CF4" w:rsidRPr="006A52BD">
        <w:rPr>
          <w:rFonts w:ascii="Times" w:hAnsi="Times"/>
          <w:lang w:eastAsia="ja-JP"/>
        </w:rPr>
        <w:t xml:space="preserve"> n’est pas non plus</w:t>
      </w:r>
      <w:r w:rsidR="00A14CF4" w:rsidRPr="0000105A">
        <w:rPr>
          <w:rFonts w:ascii="Times" w:hAnsi="Times"/>
          <w:i/>
          <w:lang w:eastAsia="ja-JP"/>
        </w:rPr>
        <w:t xml:space="preserve"> l’idée d’un amas de règles</w:t>
      </w:r>
      <w:r w:rsidR="00A14CF4" w:rsidRPr="0000105A">
        <w:rPr>
          <w:rFonts w:ascii="Times" w:hAnsi="Times"/>
          <w:lang w:eastAsia="ja-JP"/>
        </w:rPr>
        <w:t xml:space="preserve"> qu’il s’</w:t>
      </w:r>
      <w:r>
        <w:rPr>
          <w:rFonts w:ascii="Times" w:hAnsi="Times"/>
          <w:lang w:eastAsia="ja-JP"/>
        </w:rPr>
        <w:t xml:space="preserve">agirait d’ingurgiter, voire </w:t>
      </w:r>
      <w:r w:rsidR="00A14CF4" w:rsidRPr="0000105A">
        <w:rPr>
          <w:rFonts w:ascii="Times" w:hAnsi="Times"/>
          <w:lang w:eastAsia="ja-JP"/>
        </w:rPr>
        <w:t xml:space="preserve">d’apprendre par </w:t>
      </w:r>
      <w:r w:rsidRPr="0000105A">
        <w:rPr>
          <w:rFonts w:ascii="Times" w:hAnsi="Times"/>
          <w:lang w:eastAsia="ja-JP"/>
        </w:rPr>
        <w:t>cœur</w:t>
      </w:r>
      <w:r w:rsidR="00A14CF4" w:rsidRPr="0000105A">
        <w:rPr>
          <w:rFonts w:ascii="Times" w:hAnsi="Times"/>
          <w:lang w:eastAsia="ja-JP"/>
        </w:rPr>
        <w:t xml:space="preserve"> : la connaissance du droit n</w:t>
      </w:r>
      <w:r>
        <w:rPr>
          <w:rFonts w:ascii="Times" w:hAnsi="Times"/>
          <w:lang w:eastAsia="ja-JP"/>
        </w:rPr>
        <w:t xml:space="preserve">e se réduit pas </w:t>
      </w:r>
      <w:r w:rsidR="006A52BD">
        <w:rPr>
          <w:rFonts w:ascii="Times" w:hAnsi="Times"/>
          <w:lang w:eastAsia="ja-JP"/>
        </w:rPr>
        <w:t xml:space="preserve">simplement </w:t>
      </w:r>
      <w:r>
        <w:rPr>
          <w:rFonts w:ascii="Times" w:hAnsi="Times"/>
          <w:lang w:eastAsia="ja-JP"/>
        </w:rPr>
        <w:t xml:space="preserve">à une bonne </w:t>
      </w:r>
      <w:r w:rsidR="00A14CF4" w:rsidRPr="0000105A">
        <w:rPr>
          <w:rFonts w:ascii="Times" w:hAnsi="Times"/>
          <w:lang w:eastAsia="ja-JP"/>
        </w:rPr>
        <w:t>mémoire</w:t>
      </w:r>
      <w:r w:rsidR="006A52BD">
        <w:rPr>
          <w:rFonts w:ascii="Times" w:hAnsi="Times"/>
          <w:lang w:eastAsia="ja-JP"/>
        </w:rPr>
        <w:t>.</w:t>
      </w:r>
    </w:p>
    <w:p w14:paraId="49C3B7A2" w14:textId="77777777" w:rsidR="002F320D" w:rsidRPr="000458C4"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Cela suppose des </w:t>
      </w:r>
      <w:r w:rsidRPr="000458C4">
        <w:rPr>
          <w:rFonts w:ascii="Times" w:hAnsi="Times"/>
          <w:lang w:eastAsia="ja-JP"/>
        </w:rPr>
        <w:t>méthodes</w:t>
      </w:r>
      <w:r w:rsidRPr="0000105A">
        <w:rPr>
          <w:rFonts w:ascii="Times" w:hAnsi="Times"/>
          <w:lang w:eastAsia="ja-JP"/>
        </w:rPr>
        <w:t xml:space="preserve">, fondées sur une certaine </w:t>
      </w:r>
      <w:r w:rsidRPr="000458C4">
        <w:rPr>
          <w:rFonts w:ascii="Times" w:hAnsi="Times"/>
          <w:lang w:eastAsia="ja-JP"/>
        </w:rPr>
        <w:t>logique</w:t>
      </w:r>
      <w:r w:rsidRPr="0000105A">
        <w:rPr>
          <w:rFonts w:ascii="Times" w:hAnsi="Times"/>
          <w:lang w:eastAsia="ja-JP"/>
        </w:rPr>
        <w:t xml:space="preserve">, des </w:t>
      </w:r>
      <w:r w:rsidRPr="000458C4">
        <w:rPr>
          <w:rFonts w:ascii="Times" w:hAnsi="Times"/>
          <w:lang w:eastAsia="ja-JP"/>
        </w:rPr>
        <w:t>instruments techniques</w:t>
      </w:r>
      <w:r w:rsidRPr="0000105A">
        <w:rPr>
          <w:rFonts w:ascii="Times" w:hAnsi="Times"/>
          <w:lang w:eastAsia="ja-JP"/>
        </w:rPr>
        <w:t xml:space="preserve">, une </w:t>
      </w:r>
      <w:r w:rsidRPr="000458C4">
        <w:rPr>
          <w:rFonts w:ascii="Times" w:hAnsi="Times"/>
          <w:lang w:eastAsia="ja-JP"/>
        </w:rPr>
        <w:t>terminologie</w:t>
      </w:r>
      <w:r w:rsidRPr="0000105A">
        <w:rPr>
          <w:rFonts w:ascii="Times" w:hAnsi="Times"/>
          <w:lang w:eastAsia="ja-JP"/>
        </w:rPr>
        <w:t xml:space="preserve"> précise et riche, une manière de s’exprimer </w:t>
      </w:r>
      <w:r w:rsidRPr="000458C4">
        <w:rPr>
          <w:rFonts w:ascii="Times" w:hAnsi="Times"/>
          <w:lang w:eastAsia="ja-JP"/>
        </w:rPr>
        <w:t>rigoureuse d’un point de vue intellectuel.</w:t>
      </w:r>
    </w:p>
    <w:p w14:paraId="7468ACEC" w14:textId="50D95DCB"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En clair, la mise en </w:t>
      </w:r>
      <w:r w:rsidR="001C3BF6" w:rsidRPr="0000105A">
        <w:rPr>
          <w:rFonts w:ascii="Times" w:hAnsi="Times"/>
          <w:lang w:eastAsia="ja-JP"/>
        </w:rPr>
        <w:t>œuvre</w:t>
      </w:r>
      <w:r w:rsidRPr="0000105A">
        <w:rPr>
          <w:rFonts w:ascii="Times" w:hAnsi="Times"/>
          <w:lang w:eastAsia="ja-JP"/>
        </w:rPr>
        <w:t xml:space="preserve"> du droit fait appel à un </w:t>
      </w:r>
      <w:r w:rsidR="00933132" w:rsidRPr="00441475">
        <w:rPr>
          <w:rFonts w:ascii="Times" w:hAnsi="Times"/>
          <w:i/>
          <w:lang w:eastAsia="ja-JP"/>
        </w:rPr>
        <w:t>savoir-faire</w:t>
      </w:r>
      <w:r w:rsidRPr="0000105A">
        <w:rPr>
          <w:rFonts w:ascii="Times" w:hAnsi="Times"/>
          <w:lang w:eastAsia="ja-JP"/>
        </w:rPr>
        <w:t xml:space="preserve"> particulier, à des techniques, des méthodes caractéristiques.</w:t>
      </w:r>
    </w:p>
    <w:p w14:paraId="6EBEC93A" w14:textId="77777777" w:rsidR="002F320D" w:rsidRPr="0000105A" w:rsidRDefault="002F320D" w:rsidP="0035178C">
      <w:pPr>
        <w:pStyle w:val="AdresseHTML"/>
        <w:spacing w:line="360" w:lineRule="auto"/>
        <w:jc w:val="both"/>
        <w:rPr>
          <w:rFonts w:ascii="Times" w:hAnsi="Times"/>
          <w:lang w:eastAsia="ja-JP"/>
        </w:rPr>
      </w:pPr>
    </w:p>
    <w:p w14:paraId="283A9AB3"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35178C">
        <w:rPr>
          <w:rFonts w:ascii="Times" w:hAnsi="Times"/>
          <w:b/>
          <w:lang w:eastAsia="ja-JP"/>
        </w:rPr>
        <w:sym w:font="Wingdings" w:char="F0D8"/>
      </w:r>
      <w:r w:rsidR="001C3BF6">
        <w:rPr>
          <w:rFonts w:ascii="Times" w:hAnsi="Times"/>
          <w:lang w:eastAsia="ja-JP"/>
        </w:rPr>
        <w:t xml:space="preserve"> </w:t>
      </w:r>
      <w:r w:rsidRPr="0000105A">
        <w:rPr>
          <w:rFonts w:ascii="Times" w:hAnsi="Times"/>
          <w:lang w:eastAsia="ja-JP"/>
        </w:rPr>
        <w:t xml:space="preserve">Déjà la question centrale à se poser, ce qui été fait dans votre cours d’introduction au droit, c’est de se demander </w:t>
      </w:r>
      <w:r w:rsidRPr="0000105A">
        <w:rPr>
          <w:rFonts w:ascii="Times" w:hAnsi="Times"/>
          <w:b/>
          <w:lang w:eastAsia="ja-JP"/>
        </w:rPr>
        <w:t>ce qu’est le droit ?</w:t>
      </w:r>
    </w:p>
    <w:p w14:paraId="6B4D9CC4" w14:textId="11197263"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En 1° année, on vous donne une </w:t>
      </w:r>
      <w:r w:rsidR="00933132" w:rsidRPr="0000105A">
        <w:rPr>
          <w:rFonts w:ascii="Times" w:hAnsi="Times"/>
          <w:lang w:eastAsia="ja-JP"/>
        </w:rPr>
        <w:t>définition relativement</w:t>
      </w:r>
      <w:r w:rsidRPr="0000105A">
        <w:rPr>
          <w:rFonts w:ascii="Times" w:hAnsi="Times"/>
          <w:lang w:eastAsia="ja-JP"/>
        </w:rPr>
        <w:t xml:space="preserve"> simple, pédagogique mais vous verrez au cours de votre cursus d’études, que plus vous approfondissez, et moins vous êtes sûr de la définition !</w:t>
      </w:r>
    </w:p>
    <w:p w14:paraId="1B83FFF2" w14:textId="356A085F"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lastRenderedPageBreak/>
        <w:tab/>
      </w:r>
      <w:r w:rsidR="001C3BF6">
        <w:rPr>
          <w:rFonts w:ascii="Times" w:hAnsi="Times"/>
          <w:lang w:eastAsia="ja-JP"/>
        </w:rPr>
        <w:t>Les non juristes</w:t>
      </w:r>
      <w:r w:rsidRPr="0000105A">
        <w:rPr>
          <w:rFonts w:ascii="Times" w:hAnsi="Times"/>
          <w:lang w:eastAsia="ja-JP"/>
        </w:rPr>
        <w:t xml:space="preserve"> y voient un ensemble de lois, décrets, arrêtés, donc un ensemble </w:t>
      </w:r>
      <w:r w:rsidR="001C3BF6">
        <w:rPr>
          <w:rFonts w:ascii="Times" w:hAnsi="Times"/>
          <w:lang w:eastAsia="ja-JP"/>
        </w:rPr>
        <w:t xml:space="preserve">de textes, </w:t>
      </w:r>
      <w:r w:rsidRPr="0000105A">
        <w:rPr>
          <w:rFonts w:ascii="Times" w:hAnsi="Times"/>
          <w:lang w:eastAsia="ja-JP"/>
        </w:rPr>
        <w:t>de règles</w:t>
      </w:r>
      <w:r w:rsidR="001C3BF6">
        <w:rPr>
          <w:rFonts w:ascii="Times" w:hAnsi="Times"/>
          <w:lang w:eastAsia="ja-JP"/>
        </w:rPr>
        <w:t xml:space="preserve"> écrites</w:t>
      </w:r>
      <w:r w:rsidRPr="0000105A">
        <w:rPr>
          <w:rFonts w:ascii="Times" w:hAnsi="Times"/>
          <w:lang w:eastAsia="ja-JP"/>
        </w:rPr>
        <w:t xml:space="preserve">, voire un </w:t>
      </w:r>
      <w:r w:rsidR="006A52BD">
        <w:rPr>
          <w:rFonts w:ascii="Times" w:hAnsi="Times"/>
          <w:lang w:eastAsia="ja-JP"/>
        </w:rPr>
        <w:t>fouillis</w:t>
      </w:r>
      <w:r w:rsidRPr="0000105A">
        <w:rPr>
          <w:rFonts w:ascii="Times" w:hAnsi="Times"/>
          <w:lang w:eastAsia="ja-JP"/>
        </w:rPr>
        <w:t>.</w:t>
      </w:r>
    </w:p>
    <w:p w14:paraId="31FE9A64"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 </w:t>
      </w:r>
      <w:r w:rsidRPr="0035178C">
        <w:rPr>
          <w:rFonts w:ascii="Times" w:hAnsi="Times"/>
          <w:lang w:eastAsia="ja-JP"/>
        </w:rPr>
        <w:t>Or</w:t>
      </w:r>
      <w:r w:rsidRPr="0000105A">
        <w:rPr>
          <w:rFonts w:ascii="Times" w:hAnsi="Times"/>
          <w:lang w:eastAsia="ja-JP"/>
        </w:rPr>
        <w:t xml:space="preserve"> ne pas oublier que même au XXI° siècle, il existe des droits coutumiers (par exemple en Afrique).</w:t>
      </w:r>
    </w:p>
    <w:p w14:paraId="3B7CB015" w14:textId="77777777" w:rsidR="006A52BD" w:rsidRDefault="00A14CF4" w:rsidP="006A52BD">
      <w:pPr>
        <w:pStyle w:val="AdresseHTML"/>
        <w:spacing w:line="360" w:lineRule="auto"/>
        <w:jc w:val="both"/>
        <w:rPr>
          <w:rFonts w:ascii="Times" w:hAnsi="Times"/>
          <w:lang w:eastAsia="ja-JP"/>
        </w:rPr>
      </w:pPr>
      <w:r w:rsidRPr="0000105A">
        <w:rPr>
          <w:rFonts w:ascii="Times" w:hAnsi="Times"/>
          <w:lang w:eastAsia="ja-JP"/>
        </w:rPr>
        <w:tab/>
        <w:t xml:space="preserve">Et ne pas omettre non plus que </w:t>
      </w:r>
      <w:r w:rsidRPr="000458C4">
        <w:rPr>
          <w:rFonts w:ascii="Times" w:hAnsi="Times"/>
          <w:lang w:eastAsia="ja-JP"/>
        </w:rPr>
        <w:t>le juge a finalement</w:t>
      </w:r>
      <w:r w:rsidRPr="0000105A">
        <w:rPr>
          <w:rFonts w:ascii="Times" w:hAnsi="Times"/>
          <w:b/>
          <w:lang w:eastAsia="ja-JP"/>
        </w:rPr>
        <w:t xml:space="preserve"> </w:t>
      </w:r>
      <w:r w:rsidRPr="006A52BD">
        <w:rPr>
          <w:rFonts w:ascii="Times" w:hAnsi="Times"/>
          <w:lang w:eastAsia="ja-JP"/>
        </w:rPr>
        <w:t>précédé</w:t>
      </w:r>
      <w:r w:rsidRPr="0000105A">
        <w:rPr>
          <w:rFonts w:ascii="Times" w:hAnsi="Times"/>
          <w:lang w:eastAsia="ja-JP"/>
        </w:rPr>
        <w:t xml:space="preserve"> historiquement la règle !</w:t>
      </w:r>
    </w:p>
    <w:p w14:paraId="4DBFC3C5" w14:textId="77777777" w:rsidR="006A52BD" w:rsidRDefault="00A14CF4" w:rsidP="00B95EC5">
      <w:pPr>
        <w:pStyle w:val="AdresseHTML"/>
        <w:numPr>
          <w:ilvl w:val="0"/>
          <w:numId w:val="143"/>
        </w:numPr>
        <w:spacing w:line="360" w:lineRule="auto"/>
        <w:jc w:val="both"/>
        <w:rPr>
          <w:rFonts w:ascii="Times" w:hAnsi="Times"/>
          <w:lang w:eastAsia="ja-JP"/>
        </w:rPr>
      </w:pPr>
      <w:r w:rsidRPr="0000105A">
        <w:rPr>
          <w:rFonts w:ascii="Times" w:hAnsi="Times"/>
          <w:lang w:eastAsia="ja-JP"/>
        </w:rPr>
        <w:t>Avant donc que l’on ait eu des règles, coutumières ou écrites, il y avait un juge pour trancher les litiges.</w:t>
      </w:r>
    </w:p>
    <w:p w14:paraId="29305F8E" w14:textId="5F294819" w:rsidR="002F320D" w:rsidRPr="0000105A" w:rsidRDefault="00A14CF4" w:rsidP="00B95EC5">
      <w:pPr>
        <w:pStyle w:val="AdresseHTML"/>
        <w:numPr>
          <w:ilvl w:val="0"/>
          <w:numId w:val="143"/>
        </w:numPr>
        <w:spacing w:line="360" w:lineRule="auto"/>
        <w:jc w:val="both"/>
        <w:rPr>
          <w:rFonts w:ascii="Times" w:hAnsi="Times"/>
          <w:lang w:eastAsia="ja-JP"/>
        </w:rPr>
      </w:pPr>
      <w:r w:rsidRPr="0000105A">
        <w:rPr>
          <w:rFonts w:ascii="Times" w:hAnsi="Times"/>
          <w:lang w:eastAsia="ja-JP"/>
        </w:rPr>
        <w:t xml:space="preserve">Et d’une certaine manière, la règle </w:t>
      </w:r>
      <w:r w:rsidR="002F320D">
        <w:rPr>
          <w:rFonts w:ascii="Times" w:hAnsi="Times"/>
          <w:lang w:eastAsia="ja-JP"/>
        </w:rPr>
        <w:t>provient pour beaucoup</w:t>
      </w:r>
      <w:r w:rsidRPr="0000105A">
        <w:rPr>
          <w:rFonts w:ascii="Times" w:hAnsi="Times"/>
          <w:lang w:eastAsia="ja-JP"/>
        </w:rPr>
        <w:t xml:space="preserve"> des habitudes de ce juge, d’une certaine </w:t>
      </w:r>
      <w:r w:rsidRPr="000458C4">
        <w:rPr>
          <w:rFonts w:ascii="Times" w:hAnsi="Times"/>
          <w:lang w:eastAsia="ja-JP"/>
        </w:rPr>
        <w:t>constance</w:t>
      </w:r>
      <w:r w:rsidRPr="0000105A">
        <w:rPr>
          <w:rFonts w:ascii="Times" w:hAnsi="Times"/>
          <w:lang w:eastAsia="ja-JP"/>
        </w:rPr>
        <w:t xml:space="preserve"> dans la façon de trancher.</w:t>
      </w:r>
    </w:p>
    <w:p w14:paraId="3FCE9657" w14:textId="1CA4A6E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D’où peut-être ce </w:t>
      </w:r>
      <w:r w:rsidR="00F959A6" w:rsidRPr="000458C4">
        <w:rPr>
          <w:rFonts w:ascii="Times" w:hAnsi="Times"/>
          <w:lang w:eastAsia="ja-JP"/>
        </w:rPr>
        <w:t>réflexe</w:t>
      </w:r>
      <w:r w:rsidRPr="0000105A">
        <w:rPr>
          <w:rFonts w:ascii="Times" w:hAnsi="Times"/>
          <w:lang w:eastAsia="ja-JP"/>
        </w:rPr>
        <w:t xml:space="preserve"> </w:t>
      </w:r>
      <w:r w:rsidR="006A52BD">
        <w:rPr>
          <w:rFonts w:ascii="Times" w:hAnsi="Times"/>
          <w:lang w:eastAsia="ja-JP"/>
        </w:rPr>
        <w:t>de rattacher systématiquement</w:t>
      </w:r>
      <w:r w:rsidRPr="0000105A">
        <w:rPr>
          <w:rFonts w:ascii="Times" w:hAnsi="Times"/>
          <w:lang w:eastAsia="ja-JP"/>
        </w:rPr>
        <w:t xml:space="preserve"> le droit au </w:t>
      </w:r>
      <w:r w:rsidR="002F320D" w:rsidRPr="006A52BD">
        <w:rPr>
          <w:rFonts w:ascii="Times" w:hAnsi="Times"/>
          <w:lang w:eastAsia="ja-JP"/>
        </w:rPr>
        <w:t>procès</w:t>
      </w:r>
      <w:r w:rsidR="006A52BD">
        <w:rPr>
          <w:rFonts w:ascii="Times" w:hAnsi="Times"/>
          <w:lang w:eastAsia="ja-JP"/>
        </w:rPr>
        <w:t>, au contentieux</w:t>
      </w:r>
      <w:r w:rsidRPr="0000105A">
        <w:rPr>
          <w:rFonts w:ascii="Times" w:hAnsi="Times"/>
          <w:lang w:eastAsia="ja-JP"/>
        </w:rPr>
        <w:t xml:space="preserve"> dans l’opinion </w:t>
      </w:r>
      <w:r w:rsidR="006A52BD">
        <w:rPr>
          <w:rFonts w:ascii="Times" w:hAnsi="Times"/>
          <w:lang w:eastAsia="ja-JP"/>
        </w:rPr>
        <w:t>publique</w:t>
      </w:r>
      <w:r w:rsidRPr="0000105A">
        <w:rPr>
          <w:rFonts w:ascii="Times" w:hAnsi="Times"/>
          <w:lang w:eastAsia="ja-JP"/>
        </w:rPr>
        <w:t>.</w:t>
      </w:r>
    </w:p>
    <w:p w14:paraId="736A5394" w14:textId="77777777" w:rsidR="002F320D" w:rsidRPr="0000105A" w:rsidRDefault="002F320D" w:rsidP="0035178C">
      <w:pPr>
        <w:pStyle w:val="AdresseHTML"/>
        <w:spacing w:line="360" w:lineRule="auto"/>
        <w:jc w:val="both"/>
        <w:rPr>
          <w:rFonts w:ascii="Times" w:hAnsi="Times"/>
          <w:lang w:eastAsia="ja-JP"/>
        </w:rPr>
      </w:pPr>
    </w:p>
    <w:p w14:paraId="51155C03" w14:textId="256150CC" w:rsidR="002F320D" w:rsidRPr="000458C4"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35178C">
        <w:rPr>
          <w:rFonts w:ascii="Times" w:hAnsi="Times"/>
          <w:b/>
          <w:lang w:eastAsia="ja-JP"/>
        </w:rPr>
        <w:sym w:font="Wingdings" w:char="F0D8"/>
      </w:r>
      <w:r w:rsidR="002F320D">
        <w:rPr>
          <w:rFonts w:ascii="Times" w:hAnsi="Times"/>
          <w:lang w:eastAsia="ja-JP"/>
        </w:rPr>
        <w:t xml:space="preserve"> </w:t>
      </w:r>
      <w:r w:rsidRPr="0000105A">
        <w:rPr>
          <w:rFonts w:ascii="Times" w:hAnsi="Times"/>
          <w:lang w:eastAsia="ja-JP"/>
        </w:rPr>
        <w:t xml:space="preserve">Quand on réfléchit </w:t>
      </w:r>
      <w:r w:rsidR="002F320D" w:rsidRPr="0000105A">
        <w:rPr>
          <w:rFonts w:ascii="Times" w:hAnsi="Times"/>
          <w:lang w:eastAsia="ja-JP"/>
        </w:rPr>
        <w:t>bien,</w:t>
      </w:r>
      <w:r w:rsidRPr="0000105A">
        <w:rPr>
          <w:rFonts w:ascii="Times" w:hAnsi="Times"/>
          <w:lang w:eastAsia="ja-JP"/>
        </w:rPr>
        <w:t xml:space="preserve"> on se rend compte </w:t>
      </w:r>
      <w:r w:rsidR="006A52BD">
        <w:rPr>
          <w:rFonts w:ascii="Times" w:hAnsi="Times"/>
          <w:lang w:eastAsia="ja-JP"/>
        </w:rPr>
        <w:t>que le droit, ce sont d’abord des</w:t>
      </w:r>
      <w:r w:rsidRPr="0000105A">
        <w:rPr>
          <w:rFonts w:ascii="Times" w:hAnsi="Times"/>
          <w:b/>
          <w:lang w:eastAsia="ja-JP"/>
        </w:rPr>
        <w:t xml:space="preserve"> mots </w:t>
      </w:r>
      <w:r w:rsidR="002F320D" w:rsidRPr="0035178C">
        <w:rPr>
          <w:rFonts w:ascii="Times" w:hAnsi="Times"/>
          <w:lang w:eastAsia="ja-JP"/>
        </w:rPr>
        <w:t>qui</w:t>
      </w:r>
      <w:r w:rsidR="002F320D">
        <w:rPr>
          <w:rFonts w:ascii="Times" w:hAnsi="Times"/>
          <w:b/>
          <w:lang w:eastAsia="ja-JP"/>
        </w:rPr>
        <w:t xml:space="preserve"> </w:t>
      </w:r>
      <w:r w:rsidRPr="000458C4">
        <w:rPr>
          <w:rFonts w:ascii="Times" w:hAnsi="Times"/>
          <w:lang w:eastAsia="ja-JP"/>
        </w:rPr>
        <w:t>ordonnent, décident, condamnent !</w:t>
      </w:r>
    </w:p>
    <w:p w14:paraId="3B77B3AF"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Donc on a un phénomène linguistique</w:t>
      </w:r>
      <w:r w:rsidR="002F320D">
        <w:rPr>
          <w:rFonts w:ascii="Times" w:hAnsi="Times"/>
          <w:lang w:eastAsia="ja-JP"/>
        </w:rPr>
        <w:t>,</w:t>
      </w:r>
      <w:r w:rsidRPr="0000105A">
        <w:rPr>
          <w:rFonts w:ascii="Times" w:hAnsi="Times"/>
          <w:lang w:eastAsia="ja-JP"/>
        </w:rPr>
        <w:t xml:space="preserve"> </w:t>
      </w:r>
      <w:r w:rsidR="002F320D" w:rsidRPr="002F320D">
        <w:rPr>
          <w:rFonts w:ascii="Times" w:hAnsi="Times"/>
          <w:lang w:eastAsia="ja-JP"/>
        </w:rPr>
        <w:t>c’est-à-dire</w:t>
      </w:r>
      <w:r w:rsidRPr="0000105A">
        <w:rPr>
          <w:rFonts w:ascii="Times" w:hAnsi="Times"/>
          <w:lang w:eastAsia="ja-JP"/>
        </w:rPr>
        <w:t xml:space="preserve"> tenant à la langue, au langage qui </w:t>
      </w:r>
      <w:r w:rsidR="002F320D">
        <w:rPr>
          <w:rFonts w:ascii="Times" w:hAnsi="Times"/>
          <w:lang w:eastAsia="ja-JP"/>
        </w:rPr>
        <w:t>exprime</w:t>
      </w:r>
      <w:r w:rsidRPr="0000105A">
        <w:rPr>
          <w:rFonts w:ascii="Times" w:hAnsi="Times"/>
          <w:lang w:eastAsia="ja-JP"/>
        </w:rPr>
        <w:t xml:space="preserve"> un phénomène de </w:t>
      </w:r>
      <w:r w:rsidRPr="006A52BD">
        <w:rPr>
          <w:rFonts w:ascii="Times" w:hAnsi="Times"/>
          <w:i/>
          <w:lang w:eastAsia="ja-JP"/>
        </w:rPr>
        <w:t>pouvoir</w:t>
      </w:r>
      <w:r w:rsidRPr="0000105A">
        <w:rPr>
          <w:rFonts w:ascii="Times" w:hAnsi="Times"/>
          <w:lang w:eastAsia="ja-JP"/>
        </w:rPr>
        <w:t>.</w:t>
      </w:r>
    </w:p>
    <w:p w14:paraId="7A351D2F"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Le juge, la règle, ce sont les aspects les plus visibles de cette forme de pouvoir.</w:t>
      </w:r>
    </w:p>
    <w:p w14:paraId="62AD8165" w14:textId="48464504" w:rsidR="002F320D" w:rsidRPr="0000105A" w:rsidRDefault="002F320D" w:rsidP="0035178C">
      <w:pPr>
        <w:pStyle w:val="AdresseHTML"/>
        <w:spacing w:line="360" w:lineRule="auto"/>
        <w:jc w:val="both"/>
        <w:rPr>
          <w:rFonts w:ascii="Times" w:hAnsi="Times"/>
          <w:lang w:eastAsia="ja-JP"/>
        </w:rPr>
      </w:pPr>
      <w:r>
        <w:rPr>
          <w:rFonts w:ascii="Times" w:hAnsi="Times"/>
          <w:lang w:eastAsia="ja-JP"/>
        </w:rPr>
        <w:tab/>
      </w:r>
      <w:r w:rsidR="00A14CF4" w:rsidRPr="0000105A">
        <w:rPr>
          <w:rFonts w:ascii="Times" w:hAnsi="Times"/>
          <w:lang w:eastAsia="ja-JP"/>
        </w:rPr>
        <w:t xml:space="preserve">En même temps, le droit reflète une société, traduit des </w:t>
      </w:r>
      <w:r w:rsidR="00A14CF4" w:rsidRPr="0000105A">
        <w:rPr>
          <w:rFonts w:ascii="Times" w:hAnsi="Times"/>
          <w:b/>
          <w:lang w:eastAsia="ja-JP"/>
        </w:rPr>
        <w:t>valeurs</w:t>
      </w:r>
      <w:r w:rsidR="00A14CF4" w:rsidRPr="0000105A">
        <w:rPr>
          <w:rFonts w:ascii="Times" w:hAnsi="Times"/>
          <w:lang w:eastAsia="ja-JP"/>
        </w:rPr>
        <w:t xml:space="preserve">, </w:t>
      </w:r>
      <w:r>
        <w:rPr>
          <w:rFonts w:ascii="Times" w:hAnsi="Times"/>
          <w:lang w:eastAsia="ja-JP"/>
        </w:rPr>
        <w:t xml:space="preserve">et là on va </w:t>
      </w:r>
      <w:r w:rsidR="009862F3">
        <w:rPr>
          <w:rFonts w:ascii="Times" w:hAnsi="Times"/>
          <w:lang w:eastAsia="ja-JP"/>
        </w:rPr>
        <w:t>au-delà</w:t>
      </w:r>
      <w:r w:rsidR="00A14CF4" w:rsidRPr="0000105A">
        <w:rPr>
          <w:rFonts w:ascii="Times" w:hAnsi="Times"/>
          <w:lang w:eastAsia="ja-JP"/>
        </w:rPr>
        <w:t xml:space="preserve"> de la </w:t>
      </w:r>
      <w:r w:rsidR="00A14CF4" w:rsidRPr="000458C4">
        <w:rPr>
          <w:rFonts w:ascii="Times" w:hAnsi="Times"/>
          <w:lang w:eastAsia="ja-JP"/>
        </w:rPr>
        <w:t>technique</w:t>
      </w:r>
      <w:r w:rsidR="00A14CF4" w:rsidRPr="0000105A">
        <w:rPr>
          <w:rFonts w:ascii="Times" w:hAnsi="Times"/>
          <w:lang w:eastAsia="ja-JP"/>
        </w:rPr>
        <w:t xml:space="preserve"> juridique</w:t>
      </w:r>
      <w:r w:rsidR="000458C4">
        <w:rPr>
          <w:rFonts w:ascii="Times" w:hAnsi="Times"/>
          <w:lang w:eastAsia="ja-JP"/>
        </w:rPr>
        <w:t>.</w:t>
      </w:r>
    </w:p>
    <w:p w14:paraId="58D38867" w14:textId="321F12E3" w:rsidR="006A52BD" w:rsidRDefault="00A14CF4" w:rsidP="006A52BD">
      <w:pPr>
        <w:pStyle w:val="AdresseHTML"/>
        <w:spacing w:line="360" w:lineRule="auto"/>
        <w:jc w:val="both"/>
        <w:rPr>
          <w:rFonts w:ascii="Times" w:hAnsi="Times"/>
          <w:lang w:eastAsia="ja-JP"/>
        </w:rPr>
      </w:pPr>
      <w:r w:rsidRPr="0000105A">
        <w:rPr>
          <w:rFonts w:ascii="Times" w:hAnsi="Times"/>
          <w:lang w:eastAsia="ja-JP"/>
        </w:rPr>
        <w:tab/>
      </w:r>
      <w:r w:rsidR="002223F3">
        <w:rPr>
          <w:rFonts w:ascii="Times" w:hAnsi="Times"/>
          <w:lang w:eastAsia="ja-JP"/>
        </w:rPr>
        <w:t>E</w:t>
      </w:r>
      <w:r w:rsidR="00441475">
        <w:rPr>
          <w:rFonts w:ascii="Times" w:hAnsi="Times"/>
          <w:lang w:eastAsia="ja-JP"/>
        </w:rPr>
        <w:t>n</w:t>
      </w:r>
      <w:r w:rsidR="002223F3">
        <w:rPr>
          <w:rFonts w:ascii="Times" w:hAnsi="Times"/>
          <w:lang w:eastAsia="ja-JP"/>
        </w:rPr>
        <w:t xml:space="preserve"> définitive, le droit peut être vu comme </w:t>
      </w:r>
      <w:r w:rsidRPr="0000105A">
        <w:rPr>
          <w:rFonts w:ascii="Times" w:hAnsi="Times"/>
          <w:i/>
          <w:lang w:eastAsia="ja-JP"/>
        </w:rPr>
        <w:t>grosso modo</w:t>
      </w:r>
    </w:p>
    <w:p w14:paraId="26850ADE" w14:textId="77777777" w:rsidR="006A52BD" w:rsidRDefault="002F320D" w:rsidP="00B95EC5">
      <w:pPr>
        <w:pStyle w:val="AdresseHTML"/>
        <w:numPr>
          <w:ilvl w:val="0"/>
          <w:numId w:val="144"/>
        </w:numPr>
        <w:spacing w:line="360" w:lineRule="auto"/>
        <w:jc w:val="both"/>
        <w:rPr>
          <w:rFonts w:ascii="Times" w:hAnsi="Times"/>
          <w:lang w:eastAsia="ja-JP"/>
        </w:rPr>
      </w:pPr>
      <w:r w:rsidRPr="0000105A">
        <w:rPr>
          <w:rFonts w:ascii="Times" w:hAnsi="Times"/>
          <w:lang w:eastAsia="ja-JP"/>
        </w:rPr>
        <w:t>L’ensemble</w:t>
      </w:r>
      <w:r w:rsidR="00A14CF4" w:rsidRPr="0000105A">
        <w:rPr>
          <w:rFonts w:ascii="Times" w:hAnsi="Times"/>
          <w:lang w:eastAsia="ja-JP"/>
        </w:rPr>
        <w:t xml:space="preserve"> des règles </w:t>
      </w:r>
      <w:r w:rsidR="00C9777B" w:rsidRPr="0000105A">
        <w:rPr>
          <w:rFonts w:ascii="Times" w:hAnsi="Times"/>
          <w:lang w:eastAsia="ja-JP"/>
        </w:rPr>
        <w:t>qui régissent</w:t>
      </w:r>
      <w:r w:rsidR="0035178C">
        <w:rPr>
          <w:rFonts w:ascii="Times" w:hAnsi="Times"/>
          <w:lang w:eastAsia="ja-JP"/>
        </w:rPr>
        <w:t xml:space="preserve"> la vie en société </w:t>
      </w:r>
    </w:p>
    <w:p w14:paraId="19150FC8" w14:textId="0D4B8DA1" w:rsidR="002F320D" w:rsidRPr="0000105A" w:rsidRDefault="002F320D" w:rsidP="00B95EC5">
      <w:pPr>
        <w:pStyle w:val="AdresseHTML"/>
        <w:numPr>
          <w:ilvl w:val="0"/>
          <w:numId w:val="144"/>
        </w:numPr>
        <w:spacing w:line="360" w:lineRule="auto"/>
        <w:jc w:val="both"/>
        <w:rPr>
          <w:rFonts w:ascii="Times" w:hAnsi="Times"/>
          <w:lang w:eastAsia="ja-JP"/>
        </w:rPr>
      </w:pPr>
      <w:r w:rsidRPr="0000105A">
        <w:rPr>
          <w:rFonts w:ascii="Times" w:hAnsi="Times"/>
          <w:lang w:eastAsia="ja-JP"/>
        </w:rPr>
        <w:t>Règles</w:t>
      </w:r>
      <w:r w:rsidR="00A14CF4" w:rsidRPr="0000105A">
        <w:rPr>
          <w:rFonts w:ascii="Times" w:hAnsi="Times"/>
          <w:lang w:eastAsia="ja-JP"/>
        </w:rPr>
        <w:t xml:space="preserve"> dont le respect est garanti par la puissance publique.</w:t>
      </w:r>
    </w:p>
    <w:p w14:paraId="580B3CF4"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C’est un ensemble de mécanismes </w:t>
      </w:r>
      <w:r w:rsidRPr="002223F3">
        <w:rPr>
          <w:rFonts w:ascii="Times" w:hAnsi="Times"/>
          <w:lang w:eastAsia="ja-JP"/>
        </w:rPr>
        <w:t>d’</w:t>
      </w:r>
      <w:r w:rsidRPr="00441475">
        <w:rPr>
          <w:rFonts w:ascii="Times" w:hAnsi="Times"/>
          <w:i/>
          <w:lang w:eastAsia="ja-JP"/>
        </w:rPr>
        <w:t>organisation</w:t>
      </w:r>
      <w:r w:rsidRPr="0000105A">
        <w:rPr>
          <w:rFonts w:ascii="Times" w:hAnsi="Times"/>
          <w:lang w:eastAsia="ja-JP"/>
        </w:rPr>
        <w:t xml:space="preserve"> des sociétés, de </w:t>
      </w:r>
      <w:r w:rsidRPr="00441475">
        <w:rPr>
          <w:rFonts w:ascii="Times" w:hAnsi="Times"/>
          <w:i/>
          <w:lang w:eastAsia="ja-JP"/>
        </w:rPr>
        <w:t>régulation</w:t>
      </w:r>
      <w:r w:rsidRPr="0000105A">
        <w:rPr>
          <w:rFonts w:ascii="Times" w:hAnsi="Times"/>
          <w:lang w:eastAsia="ja-JP"/>
        </w:rPr>
        <w:t xml:space="preserve"> des relations sociales.</w:t>
      </w:r>
    </w:p>
    <w:p w14:paraId="422E398D" w14:textId="77777777" w:rsidR="002F320D" w:rsidRDefault="00A14CF4" w:rsidP="0035178C">
      <w:pPr>
        <w:pStyle w:val="AdresseHTML"/>
        <w:spacing w:line="360" w:lineRule="auto"/>
        <w:jc w:val="both"/>
        <w:rPr>
          <w:rFonts w:ascii="Times" w:hAnsi="Times"/>
          <w:lang w:eastAsia="ja-JP"/>
        </w:rPr>
      </w:pPr>
      <w:r w:rsidRPr="0000105A">
        <w:rPr>
          <w:rFonts w:ascii="Times" w:hAnsi="Times"/>
          <w:lang w:eastAsia="ja-JP"/>
        </w:rPr>
        <w:tab/>
      </w:r>
    </w:p>
    <w:p w14:paraId="0262B90F" w14:textId="77777777" w:rsidR="002F320D" w:rsidRPr="0000105A" w:rsidRDefault="002F320D" w:rsidP="0035178C">
      <w:pPr>
        <w:pStyle w:val="AdresseHTML"/>
        <w:spacing w:line="360" w:lineRule="auto"/>
        <w:jc w:val="both"/>
        <w:rPr>
          <w:rFonts w:ascii="Times" w:hAnsi="Times"/>
          <w:lang w:eastAsia="ja-JP"/>
        </w:rPr>
      </w:pPr>
      <w:r>
        <w:rPr>
          <w:rFonts w:ascii="Times" w:hAnsi="Times"/>
          <w:lang w:eastAsia="ja-JP"/>
        </w:rPr>
        <w:tab/>
      </w:r>
      <w:r w:rsidR="0035178C">
        <w:rPr>
          <w:rFonts w:ascii="Times" w:hAnsi="Times"/>
          <w:b/>
          <w:lang w:eastAsia="ja-JP"/>
        </w:rPr>
        <w:sym w:font="Wingdings" w:char="F0D8"/>
      </w:r>
      <w:r w:rsidR="0035178C">
        <w:rPr>
          <w:rFonts w:ascii="Times" w:hAnsi="Times"/>
          <w:b/>
          <w:lang w:eastAsia="ja-JP"/>
        </w:rPr>
        <w:t xml:space="preserve"> </w:t>
      </w:r>
      <w:r>
        <w:rPr>
          <w:rFonts w:ascii="Times" w:hAnsi="Times"/>
          <w:lang w:eastAsia="ja-JP"/>
        </w:rPr>
        <w:t xml:space="preserve"> </w:t>
      </w:r>
      <w:r w:rsidR="00A14CF4" w:rsidRPr="0000105A">
        <w:rPr>
          <w:rFonts w:ascii="Times" w:hAnsi="Times"/>
          <w:lang w:eastAsia="ja-JP"/>
        </w:rPr>
        <w:t xml:space="preserve">Il y a donc </w:t>
      </w:r>
      <w:r w:rsidR="00A14CF4" w:rsidRPr="00E43106">
        <w:rPr>
          <w:rFonts w:ascii="Times" w:hAnsi="Times"/>
          <w:lang w:eastAsia="ja-JP"/>
        </w:rPr>
        <w:t>diversité</w:t>
      </w:r>
      <w:r w:rsidR="00A14CF4" w:rsidRPr="0000105A">
        <w:rPr>
          <w:rFonts w:ascii="Times" w:hAnsi="Times"/>
          <w:lang w:eastAsia="ja-JP"/>
        </w:rPr>
        <w:t xml:space="preserve"> de </w:t>
      </w:r>
      <w:r w:rsidRPr="0000105A">
        <w:rPr>
          <w:rFonts w:ascii="Times" w:hAnsi="Times"/>
          <w:lang w:eastAsia="ja-JP"/>
        </w:rPr>
        <w:t>règles,</w:t>
      </w:r>
      <w:r w:rsidR="00A14CF4" w:rsidRPr="0000105A">
        <w:rPr>
          <w:rFonts w:ascii="Times" w:hAnsi="Times"/>
          <w:lang w:eastAsia="ja-JP"/>
        </w:rPr>
        <w:t xml:space="preserve"> de mécanismes.</w:t>
      </w:r>
    </w:p>
    <w:p w14:paraId="206217F8" w14:textId="74C3F348"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Mais pour ne pas se </w:t>
      </w:r>
      <w:r w:rsidRPr="00E43106">
        <w:rPr>
          <w:rFonts w:ascii="Times" w:hAnsi="Times"/>
          <w:lang w:eastAsia="ja-JP"/>
        </w:rPr>
        <w:t>perdre</w:t>
      </w:r>
      <w:r w:rsidRPr="0000105A">
        <w:rPr>
          <w:rFonts w:ascii="Times" w:hAnsi="Times"/>
          <w:lang w:eastAsia="ja-JP"/>
        </w:rPr>
        <w:t xml:space="preserve"> dans ces règles, </w:t>
      </w:r>
      <w:r w:rsidR="002F320D">
        <w:rPr>
          <w:rFonts w:ascii="Times" w:hAnsi="Times"/>
          <w:lang w:eastAsia="ja-JP"/>
        </w:rPr>
        <w:t xml:space="preserve">pour ne pas s’y noyer, </w:t>
      </w:r>
      <w:r w:rsidRPr="0000105A">
        <w:rPr>
          <w:rFonts w:ascii="Times" w:hAnsi="Times"/>
          <w:lang w:eastAsia="ja-JP"/>
        </w:rPr>
        <w:t xml:space="preserve">pour ne pas avoir l’impression de se trouver face à une accumulation de normes, dont les supports, les vecteurs seraient eux-mêmes foisonnants, abondants, on </w:t>
      </w:r>
      <w:r w:rsidR="002F320D">
        <w:rPr>
          <w:rFonts w:ascii="Times" w:hAnsi="Times"/>
          <w:lang w:eastAsia="ja-JP"/>
        </w:rPr>
        <w:t xml:space="preserve">a absolument </w:t>
      </w:r>
      <w:r w:rsidRPr="0000105A">
        <w:rPr>
          <w:rFonts w:ascii="Times" w:hAnsi="Times"/>
          <w:lang w:eastAsia="ja-JP"/>
        </w:rPr>
        <w:t xml:space="preserve">besoin de rassembler, de </w:t>
      </w:r>
      <w:r w:rsidRPr="002223F3">
        <w:rPr>
          <w:rFonts w:ascii="Times" w:hAnsi="Times"/>
          <w:lang w:eastAsia="ja-JP"/>
        </w:rPr>
        <w:t>classer</w:t>
      </w:r>
      <w:r w:rsidR="00E43106" w:rsidRPr="002223F3">
        <w:rPr>
          <w:rFonts w:ascii="Times" w:hAnsi="Times"/>
          <w:lang w:eastAsia="ja-JP"/>
        </w:rPr>
        <w:t>,</w:t>
      </w:r>
      <w:r w:rsidRPr="002223F3">
        <w:rPr>
          <w:rFonts w:ascii="Times" w:hAnsi="Times"/>
          <w:lang w:eastAsia="ja-JP"/>
        </w:rPr>
        <w:t xml:space="preserve"> de </w:t>
      </w:r>
      <w:r w:rsidRPr="002223F3">
        <w:rPr>
          <w:rFonts w:ascii="Times" w:hAnsi="Times"/>
          <w:i/>
          <w:lang w:eastAsia="ja-JP"/>
        </w:rPr>
        <w:t>mettre en ordre</w:t>
      </w:r>
      <w:r w:rsidRPr="0000105A">
        <w:rPr>
          <w:rFonts w:ascii="Times" w:hAnsi="Times"/>
          <w:lang w:eastAsia="ja-JP"/>
        </w:rPr>
        <w:t>.</w:t>
      </w:r>
    </w:p>
    <w:p w14:paraId="649CDB3F" w14:textId="23D2EB00"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Or c</w:t>
      </w:r>
      <w:r w:rsidR="002F320D">
        <w:rPr>
          <w:rFonts w:ascii="Times" w:hAnsi="Times"/>
          <w:lang w:eastAsia="ja-JP"/>
        </w:rPr>
        <w:t>ela est</w:t>
      </w:r>
      <w:r w:rsidRPr="0000105A">
        <w:rPr>
          <w:rFonts w:ascii="Times" w:hAnsi="Times"/>
          <w:lang w:eastAsia="ja-JP"/>
        </w:rPr>
        <w:t xml:space="preserve"> finalement</w:t>
      </w:r>
      <w:r w:rsidR="002F320D">
        <w:rPr>
          <w:rFonts w:ascii="Times" w:hAnsi="Times"/>
          <w:lang w:eastAsia="ja-JP"/>
        </w:rPr>
        <w:t xml:space="preserve"> l’objet de</w:t>
      </w:r>
      <w:r w:rsidRPr="0000105A">
        <w:rPr>
          <w:rFonts w:ascii="Times" w:hAnsi="Times"/>
          <w:lang w:eastAsia="ja-JP"/>
        </w:rPr>
        <w:t xml:space="preserve"> toute une </w:t>
      </w:r>
      <w:r w:rsidRPr="002223F3">
        <w:rPr>
          <w:rFonts w:ascii="Times" w:hAnsi="Times"/>
          <w:lang w:eastAsia="ja-JP"/>
        </w:rPr>
        <w:t>science</w:t>
      </w:r>
      <w:r w:rsidR="002F320D">
        <w:rPr>
          <w:rFonts w:ascii="Times" w:hAnsi="Times"/>
          <w:lang w:eastAsia="ja-JP"/>
        </w:rPr>
        <w:t xml:space="preserve"> : </w:t>
      </w:r>
      <w:r w:rsidRPr="0000105A">
        <w:rPr>
          <w:rFonts w:ascii="Times" w:hAnsi="Times"/>
          <w:i/>
          <w:lang w:eastAsia="ja-JP"/>
        </w:rPr>
        <w:t>la science juridique</w:t>
      </w:r>
      <w:r w:rsidRPr="0000105A">
        <w:rPr>
          <w:rFonts w:ascii="Times" w:hAnsi="Times"/>
          <w:lang w:eastAsia="ja-JP"/>
        </w:rPr>
        <w:t>.</w:t>
      </w:r>
      <w:r w:rsidR="002223F3">
        <w:rPr>
          <w:rFonts w:ascii="Times" w:hAnsi="Times"/>
          <w:lang w:eastAsia="ja-JP"/>
        </w:rPr>
        <w:t xml:space="preserve"> </w:t>
      </w:r>
      <w:r w:rsidRPr="0000105A">
        <w:rPr>
          <w:rFonts w:ascii="Times" w:hAnsi="Times"/>
          <w:lang w:eastAsia="ja-JP"/>
        </w:rPr>
        <w:t>D’où l’usage d’une technique, de procédés.</w:t>
      </w:r>
    </w:p>
    <w:p w14:paraId="7093E869"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Sinon le droit serait </w:t>
      </w:r>
      <w:r w:rsidRPr="00E43106">
        <w:rPr>
          <w:rFonts w:ascii="Times" w:hAnsi="Times"/>
          <w:lang w:eastAsia="ja-JP"/>
        </w:rPr>
        <w:t>incompréhensible</w:t>
      </w:r>
      <w:r w:rsidRPr="0000105A">
        <w:rPr>
          <w:rFonts w:ascii="Times" w:hAnsi="Times"/>
          <w:lang w:eastAsia="ja-JP"/>
        </w:rPr>
        <w:t xml:space="preserve"> et donc </w:t>
      </w:r>
      <w:r w:rsidRPr="00E43106">
        <w:rPr>
          <w:rFonts w:ascii="Times" w:hAnsi="Times"/>
          <w:lang w:eastAsia="ja-JP"/>
        </w:rPr>
        <w:t>non praticable</w:t>
      </w:r>
      <w:r w:rsidRPr="0000105A">
        <w:rPr>
          <w:rFonts w:ascii="Times" w:hAnsi="Times"/>
          <w:lang w:eastAsia="ja-JP"/>
        </w:rPr>
        <w:t>.</w:t>
      </w:r>
    </w:p>
    <w:p w14:paraId="7547ECE4"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lastRenderedPageBreak/>
        <w:tab/>
        <w:t xml:space="preserve">Et donc les juristes ne peuvent pas se contenter de la </w:t>
      </w:r>
      <w:r w:rsidRPr="002223F3">
        <w:rPr>
          <w:rFonts w:ascii="Times" w:hAnsi="Times"/>
          <w:lang w:eastAsia="ja-JP"/>
        </w:rPr>
        <w:t>seule</w:t>
      </w:r>
      <w:r w:rsidRPr="0000105A">
        <w:rPr>
          <w:rFonts w:ascii="Times" w:hAnsi="Times"/>
          <w:b/>
          <w:lang w:eastAsia="ja-JP"/>
        </w:rPr>
        <w:t xml:space="preserve"> </w:t>
      </w:r>
      <w:r w:rsidRPr="00E43106">
        <w:rPr>
          <w:rFonts w:ascii="Times" w:hAnsi="Times"/>
          <w:lang w:eastAsia="ja-JP"/>
        </w:rPr>
        <w:t>connaissance</w:t>
      </w:r>
      <w:r w:rsidRPr="0000105A">
        <w:rPr>
          <w:rFonts w:ascii="Times" w:hAnsi="Times"/>
          <w:lang w:eastAsia="ja-JP"/>
        </w:rPr>
        <w:t xml:space="preserve"> des lois, de la réglementation, des décisions de Justice, </w:t>
      </w:r>
      <w:r w:rsidR="002F320D">
        <w:rPr>
          <w:rFonts w:ascii="Times" w:hAnsi="Times"/>
          <w:lang w:eastAsia="ja-JP"/>
        </w:rPr>
        <w:t>c’est-à-dire</w:t>
      </w:r>
      <w:r w:rsidRPr="0000105A">
        <w:rPr>
          <w:rFonts w:ascii="Times" w:hAnsi="Times"/>
          <w:lang w:eastAsia="ja-JP"/>
        </w:rPr>
        <w:t xml:space="preserve"> la </w:t>
      </w:r>
      <w:r w:rsidRPr="0000105A">
        <w:rPr>
          <w:rFonts w:ascii="Times" w:hAnsi="Times"/>
          <w:i/>
          <w:lang w:eastAsia="ja-JP"/>
        </w:rPr>
        <w:t>jurisprudence</w:t>
      </w:r>
      <w:r w:rsidRPr="0000105A">
        <w:rPr>
          <w:rFonts w:ascii="Times" w:hAnsi="Times"/>
          <w:lang w:eastAsia="ja-JP"/>
        </w:rPr>
        <w:t>.</w:t>
      </w:r>
    </w:p>
    <w:p w14:paraId="6357E4A2"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Les solutions juridiques qu’il faut apporter aux problèmes de droit </w:t>
      </w:r>
      <w:r w:rsidR="002F320D">
        <w:rPr>
          <w:rFonts w:ascii="Times" w:hAnsi="Times"/>
          <w:lang w:eastAsia="ja-JP"/>
        </w:rPr>
        <w:t>vont dépendre</w:t>
      </w:r>
      <w:r w:rsidR="0035178C">
        <w:rPr>
          <w:rFonts w:ascii="Times" w:hAnsi="Times"/>
          <w:lang w:eastAsia="ja-JP"/>
        </w:rPr>
        <w:t xml:space="preserve"> de principes</w:t>
      </w:r>
      <w:r w:rsidRPr="0000105A">
        <w:rPr>
          <w:rFonts w:ascii="Times" w:hAnsi="Times"/>
          <w:lang w:eastAsia="ja-JP"/>
        </w:rPr>
        <w:t>, de concepts, de raisonnements déterminés.</w:t>
      </w:r>
    </w:p>
    <w:p w14:paraId="3DEAF3CB" w14:textId="7FF76508"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Bref</w:t>
      </w:r>
      <w:r w:rsidR="002223F3">
        <w:rPr>
          <w:rFonts w:ascii="Times" w:hAnsi="Times"/>
          <w:lang w:eastAsia="ja-JP"/>
        </w:rPr>
        <w:t>,</w:t>
      </w:r>
      <w:r w:rsidRPr="0000105A">
        <w:rPr>
          <w:rFonts w:ascii="Times" w:hAnsi="Times"/>
          <w:lang w:eastAsia="ja-JP"/>
        </w:rPr>
        <w:t xml:space="preserve"> il fa</w:t>
      </w:r>
      <w:r w:rsidR="002223F3">
        <w:rPr>
          <w:rFonts w:ascii="Times" w:hAnsi="Times"/>
          <w:lang w:eastAsia="ja-JP"/>
        </w:rPr>
        <w:t>u</w:t>
      </w:r>
      <w:r w:rsidRPr="0000105A">
        <w:rPr>
          <w:rFonts w:ascii="Times" w:hAnsi="Times"/>
          <w:lang w:eastAsia="ja-JP"/>
        </w:rPr>
        <w:t xml:space="preserve">t une véritable </w:t>
      </w:r>
      <w:r w:rsidRPr="004F7D37">
        <w:rPr>
          <w:rFonts w:ascii="Times" w:hAnsi="Times"/>
          <w:i/>
          <w:lang w:eastAsia="ja-JP"/>
        </w:rPr>
        <w:t>méthodologie juridique</w:t>
      </w:r>
      <w:r w:rsidRPr="0000105A">
        <w:rPr>
          <w:rFonts w:ascii="Times" w:hAnsi="Times"/>
          <w:lang w:eastAsia="ja-JP"/>
        </w:rPr>
        <w:t xml:space="preserve"> surtout à notre époque qui est marquée </w:t>
      </w:r>
      <w:r w:rsidR="002223F3">
        <w:rPr>
          <w:rFonts w:ascii="Times" w:hAnsi="Times"/>
          <w:lang w:eastAsia="ja-JP"/>
        </w:rPr>
        <w:t xml:space="preserve">trop souvent </w:t>
      </w:r>
      <w:r w:rsidRPr="0000105A">
        <w:rPr>
          <w:rFonts w:ascii="Times" w:hAnsi="Times"/>
          <w:lang w:eastAsia="ja-JP"/>
        </w:rPr>
        <w:t xml:space="preserve">par </w:t>
      </w:r>
      <w:r w:rsidR="002223F3">
        <w:rPr>
          <w:rFonts w:ascii="Times" w:hAnsi="Times"/>
          <w:lang w:eastAsia="ja-JP"/>
        </w:rPr>
        <w:t>une abondance</w:t>
      </w:r>
      <w:r w:rsidR="0035178C">
        <w:rPr>
          <w:rFonts w:ascii="Times" w:hAnsi="Times"/>
          <w:lang w:eastAsia="ja-JP"/>
        </w:rPr>
        <w:t xml:space="preserve"> de</w:t>
      </w:r>
      <w:r w:rsidR="002F320D" w:rsidRPr="0000105A">
        <w:rPr>
          <w:rFonts w:ascii="Times" w:hAnsi="Times"/>
          <w:b/>
          <w:lang w:eastAsia="ja-JP"/>
        </w:rPr>
        <w:t xml:space="preserve"> </w:t>
      </w:r>
      <w:r w:rsidR="002F320D" w:rsidRPr="004F7D37">
        <w:rPr>
          <w:rFonts w:ascii="Times" w:hAnsi="Times"/>
          <w:lang w:eastAsia="ja-JP"/>
        </w:rPr>
        <w:t>règlementation</w:t>
      </w:r>
      <w:r w:rsidRPr="0000105A">
        <w:rPr>
          <w:rFonts w:ascii="Times" w:hAnsi="Times"/>
          <w:lang w:eastAsia="ja-JP"/>
        </w:rPr>
        <w:t xml:space="preserve"> pointilleuse, parfois contradictoire, souvent faite rapidement</w:t>
      </w:r>
      <w:r w:rsidR="002F320D">
        <w:rPr>
          <w:rFonts w:ascii="Times" w:hAnsi="Times"/>
          <w:lang w:eastAsia="ja-JP"/>
        </w:rPr>
        <w:t xml:space="preserve"> et donc mal faite</w:t>
      </w:r>
      <w:r w:rsidRPr="0000105A">
        <w:rPr>
          <w:rFonts w:ascii="Times" w:hAnsi="Times"/>
          <w:lang w:eastAsia="ja-JP"/>
        </w:rPr>
        <w:t>.</w:t>
      </w:r>
    </w:p>
    <w:p w14:paraId="79977D85"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2F320D">
        <w:rPr>
          <w:rFonts w:ascii="Times" w:hAnsi="Times"/>
          <w:lang w:eastAsia="ja-JP"/>
        </w:rPr>
        <w:t>Une réglementation</w:t>
      </w:r>
      <w:r w:rsidRPr="0000105A">
        <w:rPr>
          <w:rFonts w:ascii="Times" w:hAnsi="Times"/>
          <w:lang w:eastAsia="ja-JP"/>
        </w:rPr>
        <w:t xml:space="preserve"> même </w:t>
      </w:r>
      <w:r w:rsidRPr="004F7D37">
        <w:rPr>
          <w:rFonts w:ascii="Times" w:hAnsi="Times"/>
          <w:lang w:eastAsia="ja-JP"/>
        </w:rPr>
        <w:t>éphémère</w:t>
      </w:r>
      <w:r w:rsidRPr="0000105A">
        <w:rPr>
          <w:rFonts w:ascii="Times" w:hAnsi="Times"/>
          <w:lang w:eastAsia="ja-JP"/>
        </w:rPr>
        <w:t xml:space="preserve"> puisque confrontée aux bouleversements techniques, humains, sociaux qui </w:t>
      </w:r>
      <w:r w:rsidR="002F320D">
        <w:rPr>
          <w:rFonts w:ascii="Times" w:hAnsi="Times"/>
          <w:lang w:eastAsia="ja-JP"/>
        </w:rPr>
        <w:t>ne sont pas toujours stables</w:t>
      </w:r>
      <w:r w:rsidRPr="0000105A">
        <w:rPr>
          <w:rFonts w:ascii="Times" w:hAnsi="Times"/>
          <w:lang w:eastAsia="ja-JP"/>
        </w:rPr>
        <w:t>.</w:t>
      </w:r>
    </w:p>
    <w:p w14:paraId="43B76229" w14:textId="77777777" w:rsidR="00CE7067" w:rsidRDefault="00A14CF4" w:rsidP="0035178C">
      <w:pPr>
        <w:pStyle w:val="AdresseHTML"/>
        <w:spacing w:line="360" w:lineRule="auto"/>
        <w:jc w:val="both"/>
        <w:rPr>
          <w:rFonts w:ascii="Times" w:hAnsi="Times"/>
          <w:lang w:eastAsia="ja-JP"/>
        </w:rPr>
      </w:pPr>
      <w:r w:rsidRPr="0000105A">
        <w:rPr>
          <w:rFonts w:ascii="Times" w:hAnsi="Times"/>
          <w:lang w:eastAsia="ja-JP"/>
        </w:rPr>
        <w:tab/>
      </w:r>
    </w:p>
    <w:p w14:paraId="6D3D88B2" w14:textId="77777777" w:rsidR="002F320D" w:rsidRPr="0000105A" w:rsidRDefault="00CE7067" w:rsidP="0035178C">
      <w:pPr>
        <w:pStyle w:val="AdresseHTML"/>
        <w:spacing w:line="360" w:lineRule="auto"/>
        <w:jc w:val="both"/>
        <w:rPr>
          <w:rFonts w:ascii="Times" w:hAnsi="Times"/>
          <w:lang w:eastAsia="ja-JP"/>
        </w:rPr>
      </w:pPr>
      <w:r>
        <w:rPr>
          <w:rFonts w:ascii="Times" w:hAnsi="Times"/>
          <w:lang w:eastAsia="ja-JP"/>
        </w:rPr>
        <w:tab/>
      </w:r>
      <w:r w:rsidR="0035178C">
        <w:rPr>
          <w:rFonts w:ascii="Times" w:hAnsi="Times"/>
          <w:b/>
          <w:lang w:eastAsia="ja-JP"/>
        </w:rPr>
        <w:sym w:font="Wingdings" w:char="F0D8"/>
      </w:r>
      <w:r>
        <w:rPr>
          <w:rFonts w:ascii="Times" w:hAnsi="Times"/>
          <w:lang w:eastAsia="ja-JP"/>
        </w:rPr>
        <w:t xml:space="preserve"> </w:t>
      </w:r>
      <w:r w:rsidR="00A14CF4" w:rsidRPr="0000105A">
        <w:rPr>
          <w:rFonts w:ascii="Times" w:hAnsi="Times"/>
          <w:lang w:eastAsia="ja-JP"/>
        </w:rPr>
        <w:t xml:space="preserve">On ne peut pas limiter le droit à tout un ensemble de textes que les juristes n’auraient qu’à connaître pour les appliquer </w:t>
      </w:r>
      <w:r w:rsidR="00A14CF4" w:rsidRPr="00441475">
        <w:rPr>
          <w:rFonts w:ascii="Times" w:hAnsi="Times"/>
          <w:i/>
          <w:lang w:eastAsia="ja-JP"/>
        </w:rPr>
        <w:t>mécaniquement</w:t>
      </w:r>
      <w:r w:rsidR="00A14CF4" w:rsidRPr="0000105A">
        <w:rPr>
          <w:rFonts w:ascii="Times" w:hAnsi="Times"/>
          <w:lang w:eastAsia="ja-JP"/>
        </w:rPr>
        <w:t xml:space="preserve"> à des cas particuliers.</w:t>
      </w:r>
    </w:p>
    <w:p w14:paraId="6CB211A4"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Il ne peut pas y avoir un texte pour </w:t>
      </w:r>
      <w:r w:rsidRPr="004F7D37">
        <w:rPr>
          <w:rFonts w:ascii="Times" w:hAnsi="Times"/>
          <w:lang w:eastAsia="ja-JP"/>
        </w:rPr>
        <w:t>chaque</w:t>
      </w:r>
      <w:r w:rsidRPr="0000105A">
        <w:rPr>
          <w:rFonts w:ascii="Times" w:hAnsi="Times"/>
          <w:lang w:eastAsia="ja-JP"/>
        </w:rPr>
        <w:t xml:space="preserve"> problème.</w:t>
      </w:r>
    </w:p>
    <w:p w14:paraId="065BBFE3"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Et même si c’était le cas, les textes peuvent être </w:t>
      </w:r>
      <w:r w:rsidRPr="004F7D37">
        <w:rPr>
          <w:rFonts w:ascii="Times" w:hAnsi="Times"/>
          <w:lang w:eastAsia="ja-JP"/>
        </w:rPr>
        <w:t>ambigus</w:t>
      </w:r>
      <w:r w:rsidR="0035178C">
        <w:rPr>
          <w:rFonts w:ascii="Times" w:hAnsi="Times"/>
          <w:lang w:eastAsia="ja-JP"/>
        </w:rPr>
        <w:t xml:space="preserve">, incomplets, voire </w:t>
      </w:r>
      <w:r w:rsidRPr="0000105A">
        <w:rPr>
          <w:rFonts w:ascii="Times" w:hAnsi="Times"/>
          <w:lang w:eastAsia="ja-JP"/>
        </w:rPr>
        <w:t>obscurs.</w:t>
      </w:r>
    </w:p>
    <w:p w14:paraId="08DD0BF5"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Ils doivent être </w:t>
      </w:r>
      <w:r w:rsidRPr="00441475">
        <w:rPr>
          <w:rFonts w:ascii="Times" w:hAnsi="Times"/>
          <w:i/>
          <w:lang w:eastAsia="ja-JP"/>
        </w:rPr>
        <w:t>interprétés</w:t>
      </w:r>
      <w:r w:rsidRPr="0000105A">
        <w:rPr>
          <w:rFonts w:ascii="Times" w:hAnsi="Times"/>
          <w:lang w:eastAsia="ja-JP"/>
        </w:rPr>
        <w:t xml:space="preserve"> et là encore, cela demande une </w:t>
      </w:r>
      <w:r w:rsidR="00CE7067" w:rsidRPr="004F7D37">
        <w:rPr>
          <w:rFonts w:ascii="Times" w:hAnsi="Times"/>
          <w:lang w:eastAsia="ja-JP"/>
        </w:rPr>
        <w:t>méthod</w:t>
      </w:r>
      <w:r w:rsidRPr="004F7D37">
        <w:rPr>
          <w:rFonts w:ascii="Times" w:hAnsi="Times"/>
          <w:lang w:eastAsia="ja-JP"/>
        </w:rPr>
        <w:t>e</w:t>
      </w:r>
      <w:r w:rsidRPr="0000105A">
        <w:rPr>
          <w:rFonts w:ascii="Times" w:hAnsi="Times"/>
          <w:lang w:eastAsia="ja-JP"/>
        </w:rPr>
        <w:t xml:space="preserve"> : on n’interprète pas n’importe comment.</w:t>
      </w:r>
    </w:p>
    <w:p w14:paraId="23207B17" w14:textId="77777777" w:rsidR="002F320D" w:rsidRPr="0000105A" w:rsidRDefault="002F320D" w:rsidP="0035178C">
      <w:pPr>
        <w:pStyle w:val="AdresseHTML"/>
        <w:spacing w:line="360" w:lineRule="auto"/>
        <w:jc w:val="both"/>
        <w:rPr>
          <w:rFonts w:ascii="Times" w:hAnsi="Times"/>
          <w:lang w:eastAsia="ja-JP"/>
        </w:rPr>
      </w:pPr>
    </w:p>
    <w:p w14:paraId="301EE6F7"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35178C">
        <w:rPr>
          <w:rFonts w:ascii="Times" w:hAnsi="Times"/>
          <w:b/>
          <w:lang w:eastAsia="ja-JP"/>
        </w:rPr>
        <w:sym w:font="Wingdings" w:char="F0D8"/>
      </w:r>
      <w:r w:rsidR="00DB0080">
        <w:rPr>
          <w:rFonts w:ascii="Times" w:hAnsi="Times"/>
          <w:lang w:eastAsia="ja-JP"/>
        </w:rPr>
        <w:t xml:space="preserve"> </w:t>
      </w:r>
      <w:r w:rsidRPr="0000105A">
        <w:rPr>
          <w:rFonts w:ascii="Times" w:hAnsi="Times"/>
          <w:lang w:eastAsia="ja-JP"/>
        </w:rPr>
        <w:t xml:space="preserve">Donc si on admet que le droit est la discipline </w:t>
      </w:r>
      <w:r w:rsidRPr="00441475">
        <w:rPr>
          <w:rFonts w:ascii="Times" w:hAnsi="Times"/>
          <w:lang w:eastAsia="ja-JP"/>
        </w:rPr>
        <w:t>qui vise</w:t>
      </w:r>
      <w:r w:rsidRPr="0000105A">
        <w:rPr>
          <w:rFonts w:ascii="Times" w:hAnsi="Times"/>
          <w:lang w:eastAsia="ja-JP"/>
        </w:rPr>
        <w:t xml:space="preserve"> à organiser, à réguler une société et ses rapports internes, </w:t>
      </w:r>
      <w:r w:rsidRPr="00441475">
        <w:rPr>
          <w:rFonts w:ascii="Times" w:hAnsi="Times"/>
          <w:lang w:eastAsia="ja-JP"/>
        </w:rPr>
        <w:t>cela ne peut se faire</w:t>
      </w:r>
      <w:r w:rsidRPr="0000105A">
        <w:rPr>
          <w:rFonts w:ascii="Times" w:hAnsi="Times"/>
          <w:lang w:eastAsia="ja-JP"/>
        </w:rPr>
        <w:t xml:space="preserve"> de façon désordonnée, incertaine, contradictoire.</w:t>
      </w:r>
    </w:p>
    <w:p w14:paraId="2C8F61C1" w14:textId="115241EB"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On doit concevoir le droit comme étant un </w:t>
      </w:r>
      <w:r w:rsidRPr="004F7D37">
        <w:rPr>
          <w:rFonts w:ascii="Times" w:hAnsi="Times"/>
          <w:lang w:eastAsia="ja-JP"/>
        </w:rPr>
        <w:t>ensemble cohérent d’éléments</w:t>
      </w:r>
      <w:r w:rsidRPr="0000105A">
        <w:rPr>
          <w:rFonts w:ascii="Times" w:hAnsi="Times"/>
          <w:b/>
          <w:lang w:eastAsia="ja-JP"/>
        </w:rPr>
        <w:t xml:space="preserve"> </w:t>
      </w:r>
      <w:r w:rsidRPr="00441475">
        <w:rPr>
          <w:rFonts w:ascii="Times" w:hAnsi="Times"/>
          <w:i/>
          <w:lang w:eastAsia="ja-JP"/>
        </w:rPr>
        <w:t>interdépendants</w:t>
      </w:r>
      <w:r w:rsidRPr="0000105A">
        <w:rPr>
          <w:rFonts w:ascii="Times" w:hAnsi="Times"/>
          <w:lang w:eastAsia="ja-JP"/>
        </w:rPr>
        <w:t xml:space="preserve">, qui dépendent les uns des autres, </w:t>
      </w:r>
      <w:r w:rsidR="00DB0080" w:rsidRPr="00DB0080">
        <w:rPr>
          <w:rFonts w:ascii="Times" w:hAnsi="Times"/>
          <w:lang w:eastAsia="ja-JP"/>
        </w:rPr>
        <w:t>c’est-à-dire</w:t>
      </w:r>
      <w:r w:rsidRPr="0000105A">
        <w:rPr>
          <w:rFonts w:ascii="Times" w:hAnsi="Times"/>
          <w:lang w:eastAsia="ja-JP"/>
        </w:rPr>
        <w:t xml:space="preserve"> donc comme, ce qu’on </w:t>
      </w:r>
      <w:r w:rsidR="004F7D37" w:rsidRPr="0000105A">
        <w:rPr>
          <w:rFonts w:ascii="Times" w:hAnsi="Times"/>
          <w:lang w:eastAsia="ja-JP"/>
        </w:rPr>
        <w:t>appelle, un</w:t>
      </w:r>
      <w:r w:rsidRPr="0000105A">
        <w:rPr>
          <w:rFonts w:ascii="Times" w:hAnsi="Times"/>
          <w:lang w:eastAsia="ja-JP"/>
        </w:rPr>
        <w:t xml:space="preserve"> </w:t>
      </w:r>
      <w:r w:rsidRPr="004F7D37">
        <w:rPr>
          <w:rFonts w:ascii="Times" w:hAnsi="Times"/>
          <w:i/>
          <w:lang w:eastAsia="ja-JP"/>
        </w:rPr>
        <w:t>système</w:t>
      </w:r>
      <w:r w:rsidRPr="0000105A">
        <w:rPr>
          <w:rFonts w:ascii="Times" w:hAnsi="Times"/>
          <w:b/>
          <w:i/>
          <w:lang w:eastAsia="ja-JP"/>
        </w:rPr>
        <w:t xml:space="preserve"> </w:t>
      </w:r>
      <w:r w:rsidRPr="0000105A">
        <w:rPr>
          <w:rFonts w:ascii="Times" w:hAnsi="Times"/>
          <w:lang w:eastAsia="ja-JP"/>
        </w:rPr>
        <w:t>ou un</w:t>
      </w:r>
      <w:r w:rsidRPr="0000105A">
        <w:rPr>
          <w:rFonts w:ascii="Times" w:hAnsi="Times"/>
          <w:b/>
          <w:i/>
          <w:lang w:eastAsia="ja-JP"/>
        </w:rPr>
        <w:t xml:space="preserve"> </w:t>
      </w:r>
      <w:r w:rsidRPr="004F7D37">
        <w:rPr>
          <w:rFonts w:ascii="Times" w:hAnsi="Times"/>
          <w:i/>
          <w:lang w:eastAsia="ja-JP"/>
        </w:rPr>
        <w:t>ordre</w:t>
      </w:r>
      <w:r w:rsidRPr="0000105A">
        <w:rPr>
          <w:rFonts w:ascii="Times" w:hAnsi="Times"/>
          <w:lang w:eastAsia="ja-JP"/>
        </w:rPr>
        <w:t>.</w:t>
      </w:r>
    </w:p>
    <w:p w14:paraId="4E6AB924" w14:textId="77777777" w:rsidR="00441475" w:rsidRDefault="00A14CF4" w:rsidP="00441475">
      <w:pPr>
        <w:pStyle w:val="AdresseHTML"/>
        <w:spacing w:line="360" w:lineRule="auto"/>
        <w:jc w:val="both"/>
        <w:rPr>
          <w:rFonts w:ascii="Times" w:hAnsi="Times"/>
          <w:lang w:eastAsia="ja-JP"/>
        </w:rPr>
      </w:pPr>
      <w:r w:rsidRPr="0000105A">
        <w:rPr>
          <w:rFonts w:ascii="Times" w:hAnsi="Times"/>
          <w:lang w:eastAsia="ja-JP"/>
        </w:rPr>
        <w:tab/>
      </w:r>
      <w:r w:rsidR="004F7D37">
        <w:rPr>
          <w:rFonts w:ascii="Times" w:hAnsi="Times"/>
          <w:lang w:eastAsia="ja-JP"/>
        </w:rPr>
        <w:t xml:space="preserve">Un système </w:t>
      </w:r>
      <w:r w:rsidR="00DB0080">
        <w:rPr>
          <w:rFonts w:ascii="Times" w:hAnsi="Times"/>
          <w:lang w:eastAsia="ja-JP"/>
        </w:rPr>
        <w:t>se définit à la fois</w:t>
      </w:r>
    </w:p>
    <w:p w14:paraId="1B145672" w14:textId="77777777" w:rsidR="00441475" w:rsidRDefault="00DB0080" w:rsidP="00B95EC5">
      <w:pPr>
        <w:pStyle w:val="AdresseHTML"/>
        <w:numPr>
          <w:ilvl w:val="0"/>
          <w:numId w:val="145"/>
        </w:numPr>
        <w:spacing w:line="360" w:lineRule="auto"/>
        <w:jc w:val="both"/>
        <w:rPr>
          <w:rFonts w:ascii="Times" w:hAnsi="Times"/>
          <w:lang w:eastAsia="ja-JP"/>
        </w:rPr>
      </w:pPr>
      <w:r w:rsidRPr="0000105A">
        <w:rPr>
          <w:rFonts w:ascii="Times" w:hAnsi="Times"/>
          <w:lang w:eastAsia="ja-JP"/>
        </w:rPr>
        <w:t>Par</w:t>
      </w:r>
      <w:r w:rsidR="00A14CF4" w:rsidRPr="0000105A">
        <w:rPr>
          <w:rFonts w:ascii="Times" w:hAnsi="Times"/>
          <w:lang w:eastAsia="ja-JP"/>
        </w:rPr>
        <w:t xml:space="preserve"> les </w:t>
      </w:r>
      <w:r w:rsidR="00A14CF4" w:rsidRPr="0000105A">
        <w:rPr>
          <w:rFonts w:ascii="Times" w:hAnsi="Times"/>
          <w:i/>
          <w:lang w:eastAsia="ja-JP"/>
        </w:rPr>
        <w:t>éléments qui le composent</w:t>
      </w:r>
    </w:p>
    <w:p w14:paraId="3CA4A98E" w14:textId="094AF136" w:rsidR="002F320D" w:rsidRPr="0000105A" w:rsidRDefault="00DB0080" w:rsidP="00B95EC5">
      <w:pPr>
        <w:pStyle w:val="AdresseHTML"/>
        <w:numPr>
          <w:ilvl w:val="0"/>
          <w:numId w:val="145"/>
        </w:numPr>
        <w:spacing w:line="360" w:lineRule="auto"/>
        <w:jc w:val="both"/>
        <w:rPr>
          <w:rFonts w:ascii="Times" w:hAnsi="Times"/>
          <w:lang w:eastAsia="ja-JP"/>
        </w:rPr>
      </w:pPr>
      <w:r w:rsidRPr="0000105A">
        <w:rPr>
          <w:rFonts w:ascii="Times" w:hAnsi="Times"/>
          <w:lang w:eastAsia="ja-JP"/>
        </w:rPr>
        <w:t>Mais</w:t>
      </w:r>
      <w:r w:rsidR="00A14CF4" w:rsidRPr="0000105A">
        <w:rPr>
          <w:rFonts w:ascii="Times" w:hAnsi="Times"/>
          <w:lang w:eastAsia="ja-JP"/>
        </w:rPr>
        <w:t xml:space="preserve"> aussi par les </w:t>
      </w:r>
      <w:r w:rsidR="00A14CF4" w:rsidRPr="0000105A">
        <w:rPr>
          <w:rFonts w:ascii="Times" w:hAnsi="Times"/>
          <w:i/>
          <w:lang w:eastAsia="ja-JP"/>
        </w:rPr>
        <w:t>interactions, les liens entre ces éléments</w:t>
      </w:r>
      <w:r w:rsidR="00A14CF4" w:rsidRPr="0000105A">
        <w:rPr>
          <w:rFonts w:ascii="Times" w:hAnsi="Times"/>
          <w:lang w:eastAsia="ja-JP"/>
        </w:rPr>
        <w:t>.</w:t>
      </w:r>
    </w:p>
    <w:p w14:paraId="4C76D545" w14:textId="5112CA6F"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C’est l’idée que </w:t>
      </w:r>
      <w:r w:rsidRPr="0000105A">
        <w:rPr>
          <w:rFonts w:ascii="Times" w:hAnsi="Times"/>
          <w:b/>
          <w:lang w:eastAsia="ja-JP"/>
        </w:rPr>
        <w:t>tout se tient</w:t>
      </w:r>
      <w:r w:rsidRPr="0000105A">
        <w:rPr>
          <w:rFonts w:ascii="Times" w:hAnsi="Times"/>
          <w:lang w:eastAsia="ja-JP"/>
        </w:rPr>
        <w:t>.</w:t>
      </w:r>
      <w:r w:rsidR="00441475">
        <w:rPr>
          <w:rFonts w:ascii="Times" w:hAnsi="Times"/>
          <w:lang w:eastAsia="ja-JP"/>
        </w:rPr>
        <w:t xml:space="preserve"> </w:t>
      </w:r>
      <w:r w:rsidRPr="0000105A">
        <w:rPr>
          <w:rFonts w:ascii="Times" w:hAnsi="Times"/>
          <w:lang w:eastAsia="ja-JP"/>
        </w:rPr>
        <w:t xml:space="preserve">Ce qui caractérise un système, c’est </w:t>
      </w:r>
      <w:r w:rsidR="0035178C">
        <w:rPr>
          <w:rFonts w:ascii="Times" w:hAnsi="Times"/>
          <w:lang w:eastAsia="ja-JP"/>
        </w:rPr>
        <w:t xml:space="preserve">bien </w:t>
      </w:r>
      <w:r w:rsidRPr="0000105A">
        <w:rPr>
          <w:rFonts w:ascii="Times" w:hAnsi="Times"/>
          <w:lang w:eastAsia="ja-JP"/>
        </w:rPr>
        <w:t xml:space="preserve">la </w:t>
      </w:r>
      <w:r w:rsidRPr="00217336">
        <w:rPr>
          <w:rFonts w:ascii="Times" w:hAnsi="Times"/>
          <w:lang w:eastAsia="ja-JP"/>
        </w:rPr>
        <w:t>cohérence</w:t>
      </w:r>
      <w:r w:rsidRPr="0000105A">
        <w:rPr>
          <w:rFonts w:ascii="Times" w:hAnsi="Times"/>
          <w:lang w:eastAsia="ja-JP"/>
        </w:rPr>
        <w:t xml:space="preserve"> des éléments qui le composent.</w:t>
      </w:r>
    </w:p>
    <w:p w14:paraId="05E09176" w14:textId="77777777" w:rsidR="002F320D" w:rsidRPr="0000105A" w:rsidRDefault="002F320D" w:rsidP="0035178C">
      <w:pPr>
        <w:pStyle w:val="AdresseHTML"/>
        <w:spacing w:line="360" w:lineRule="auto"/>
        <w:jc w:val="both"/>
        <w:rPr>
          <w:rFonts w:ascii="Times" w:hAnsi="Times"/>
          <w:lang w:eastAsia="ja-JP"/>
        </w:rPr>
      </w:pPr>
    </w:p>
    <w:p w14:paraId="73FB73E9" w14:textId="57E3DE3E" w:rsidR="002F320D" w:rsidRPr="0000105A" w:rsidRDefault="00A14CF4" w:rsidP="00FA068E">
      <w:pPr>
        <w:pStyle w:val="AdresseHTML"/>
        <w:spacing w:line="360" w:lineRule="auto"/>
        <w:jc w:val="both"/>
        <w:rPr>
          <w:rFonts w:ascii="Times" w:hAnsi="Times"/>
          <w:lang w:eastAsia="ja-JP"/>
        </w:rPr>
      </w:pPr>
      <w:r w:rsidRPr="0000105A">
        <w:rPr>
          <w:rFonts w:ascii="Times" w:hAnsi="Times"/>
          <w:lang w:eastAsia="ja-JP"/>
        </w:rPr>
        <w:tab/>
      </w:r>
      <w:r w:rsidR="0035178C">
        <w:rPr>
          <w:rFonts w:ascii="Times" w:hAnsi="Times"/>
          <w:b/>
          <w:lang w:eastAsia="ja-JP"/>
        </w:rPr>
        <w:sym w:font="Wingdings" w:char="F0D8"/>
      </w:r>
      <w:r w:rsidR="00DB0080">
        <w:rPr>
          <w:rFonts w:ascii="Times" w:hAnsi="Times"/>
          <w:lang w:eastAsia="ja-JP"/>
        </w:rPr>
        <w:t xml:space="preserve"> </w:t>
      </w:r>
      <w:r w:rsidRPr="0000105A">
        <w:rPr>
          <w:rFonts w:ascii="Times" w:hAnsi="Times"/>
          <w:lang w:eastAsia="ja-JP"/>
        </w:rPr>
        <w:t xml:space="preserve">Bref, </w:t>
      </w:r>
      <w:r w:rsidR="00DB0080">
        <w:rPr>
          <w:rFonts w:ascii="Times" w:hAnsi="Times"/>
          <w:lang w:eastAsia="ja-JP"/>
        </w:rPr>
        <w:t>l’enseignement de la méthod</w:t>
      </w:r>
      <w:r w:rsidRPr="0000105A">
        <w:rPr>
          <w:rFonts w:ascii="Times" w:hAnsi="Times"/>
          <w:lang w:eastAsia="ja-JP"/>
        </w:rPr>
        <w:t xml:space="preserve">e juridique </w:t>
      </w:r>
      <w:r w:rsidR="00DB0080">
        <w:rPr>
          <w:rFonts w:ascii="Times" w:hAnsi="Times"/>
          <w:lang w:eastAsia="ja-JP"/>
        </w:rPr>
        <w:t>aux étudiants est indispensable</w:t>
      </w:r>
      <w:r w:rsidR="00FA068E">
        <w:rPr>
          <w:rFonts w:ascii="Times" w:hAnsi="Times"/>
          <w:lang w:eastAsia="ja-JP"/>
        </w:rPr>
        <w:t xml:space="preserve"> </w:t>
      </w:r>
      <w:r w:rsidRPr="0000105A">
        <w:rPr>
          <w:rFonts w:ascii="Times" w:hAnsi="Times"/>
          <w:lang w:eastAsia="ja-JP"/>
        </w:rPr>
        <w:t xml:space="preserve">aussi bien pour leur </w:t>
      </w:r>
      <w:r w:rsidRPr="00217336">
        <w:rPr>
          <w:rFonts w:ascii="Times" w:hAnsi="Times"/>
          <w:lang w:eastAsia="ja-JP"/>
        </w:rPr>
        <w:t>faire comprendre</w:t>
      </w:r>
      <w:r w:rsidR="00DB0080">
        <w:rPr>
          <w:rFonts w:ascii="Times" w:hAnsi="Times"/>
          <w:lang w:eastAsia="ja-JP"/>
        </w:rPr>
        <w:t xml:space="preserve"> le droit</w:t>
      </w:r>
      <w:r w:rsidR="00FA068E">
        <w:rPr>
          <w:rFonts w:ascii="Times" w:hAnsi="Times"/>
          <w:lang w:eastAsia="ja-JP"/>
        </w:rPr>
        <w:t xml:space="preserve"> </w:t>
      </w:r>
      <w:r w:rsidRPr="0000105A">
        <w:rPr>
          <w:rFonts w:ascii="Times" w:hAnsi="Times"/>
          <w:lang w:eastAsia="ja-JP"/>
        </w:rPr>
        <w:t xml:space="preserve">que pour </w:t>
      </w:r>
      <w:r w:rsidRPr="00217336">
        <w:rPr>
          <w:rFonts w:ascii="Times" w:hAnsi="Times"/>
          <w:lang w:eastAsia="ja-JP"/>
        </w:rPr>
        <w:t>leur apprendre à l’appliquer</w:t>
      </w:r>
      <w:r w:rsidRPr="0000105A">
        <w:rPr>
          <w:rFonts w:ascii="Times" w:hAnsi="Times"/>
          <w:lang w:eastAsia="ja-JP"/>
        </w:rPr>
        <w:t>.</w:t>
      </w:r>
    </w:p>
    <w:p w14:paraId="109AB8E5" w14:textId="20B98922"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Accumuler des connaissances ne suffit </w:t>
      </w:r>
      <w:r w:rsidR="00290B48" w:rsidRPr="0000105A">
        <w:rPr>
          <w:rFonts w:ascii="Times" w:hAnsi="Times"/>
          <w:lang w:eastAsia="ja-JP"/>
        </w:rPr>
        <w:t>pas ;</w:t>
      </w:r>
      <w:r w:rsidRPr="0000105A">
        <w:rPr>
          <w:rFonts w:ascii="Times" w:hAnsi="Times"/>
          <w:lang w:eastAsia="ja-JP"/>
        </w:rPr>
        <w:t xml:space="preserve"> à la limite, c’est secondaire.</w:t>
      </w:r>
    </w:p>
    <w:p w14:paraId="1AB3D76D"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Le plus important est d’avoir une </w:t>
      </w:r>
      <w:r w:rsidRPr="00FA068E">
        <w:rPr>
          <w:rFonts w:ascii="Times" w:hAnsi="Times"/>
          <w:i/>
          <w:lang w:eastAsia="ja-JP"/>
        </w:rPr>
        <w:t>formation de l’esprit</w:t>
      </w:r>
      <w:r w:rsidRPr="0000105A">
        <w:rPr>
          <w:rFonts w:ascii="Times" w:hAnsi="Times"/>
          <w:lang w:eastAsia="ja-JP"/>
        </w:rPr>
        <w:t xml:space="preserve">, c’est autrement plus indispensable que de </w:t>
      </w:r>
      <w:r w:rsidRPr="00217336">
        <w:rPr>
          <w:rFonts w:ascii="Times" w:hAnsi="Times"/>
          <w:lang w:eastAsia="ja-JP"/>
        </w:rPr>
        <w:t>mémoriser</w:t>
      </w:r>
      <w:r w:rsidRPr="0000105A">
        <w:rPr>
          <w:rFonts w:ascii="Times" w:hAnsi="Times"/>
          <w:b/>
          <w:lang w:eastAsia="ja-JP"/>
        </w:rPr>
        <w:t xml:space="preserve"> </w:t>
      </w:r>
      <w:r w:rsidRPr="007F7B0F">
        <w:rPr>
          <w:rFonts w:ascii="Times" w:hAnsi="Times"/>
          <w:lang w:eastAsia="ja-JP"/>
        </w:rPr>
        <w:t>bêtement</w:t>
      </w:r>
      <w:r w:rsidRPr="0000105A">
        <w:rPr>
          <w:rFonts w:ascii="Times" w:hAnsi="Times"/>
          <w:b/>
          <w:lang w:eastAsia="ja-JP"/>
        </w:rPr>
        <w:t xml:space="preserve"> </w:t>
      </w:r>
      <w:r w:rsidRPr="007F7B0F">
        <w:rPr>
          <w:rFonts w:ascii="Times" w:hAnsi="Times"/>
          <w:lang w:eastAsia="ja-JP"/>
        </w:rPr>
        <w:t>des</w:t>
      </w:r>
      <w:r w:rsidRPr="0000105A">
        <w:rPr>
          <w:rFonts w:ascii="Times" w:hAnsi="Times"/>
          <w:b/>
          <w:lang w:eastAsia="ja-JP"/>
        </w:rPr>
        <w:t xml:space="preserve"> </w:t>
      </w:r>
      <w:r w:rsidRPr="00217336">
        <w:rPr>
          <w:rFonts w:ascii="Times" w:hAnsi="Times"/>
          <w:lang w:eastAsia="ja-JP"/>
        </w:rPr>
        <w:t xml:space="preserve">règles </w:t>
      </w:r>
      <w:r w:rsidR="007261D2" w:rsidRPr="00217336">
        <w:rPr>
          <w:rFonts w:ascii="Times" w:hAnsi="Times"/>
          <w:lang w:eastAsia="ja-JP"/>
        </w:rPr>
        <w:t>temporaires</w:t>
      </w:r>
      <w:r w:rsidRPr="00217336">
        <w:rPr>
          <w:rFonts w:ascii="Times" w:hAnsi="Times"/>
          <w:lang w:eastAsia="ja-JP"/>
        </w:rPr>
        <w:t xml:space="preserve"> et spécialisées</w:t>
      </w:r>
      <w:r w:rsidRPr="0000105A">
        <w:rPr>
          <w:rFonts w:ascii="Times" w:hAnsi="Times"/>
          <w:lang w:eastAsia="ja-JP"/>
        </w:rPr>
        <w:t>.</w:t>
      </w:r>
    </w:p>
    <w:p w14:paraId="005C26DA" w14:textId="77777777" w:rsidR="002F320D" w:rsidRPr="0000105A" w:rsidRDefault="002F320D" w:rsidP="0035178C">
      <w:pPr>
        <w:pStyle w:val="AdresseHTML"/>
        <w:spacing w:line="360" w:lineRule="auto"/>
        <w:jc w:val="both"/>
        <w:rPr>
          <w:rFonts w:ascii="Times" w:hAnsi="Times"/>
          <w:lang w:eastAsia="ja-JP"/>
        </w:rPr>
      </w:pPr>
    </w:p>
    <w:p w14:paraId="5E2934BF" w14:textId="6E56A886"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La </w:t>
      </w:r>
      <w:r w:rsidRPr="00217336">
        <w:rPr>
          <w:rFonts w:ascii="Times" w:hAnsi="Times"/>
          <w:lang w:eastAsia="ja-JP"/>
        </w:rPr>
        <w:t>technicité</w:t>
      </w:r>
      <w:r w:rsidRPr="0000105A">
        <w:rPr>
          <w:rFonts w:ascii="Times" w:hAnsi="Times"/>
          <w:b/>
          <w:lang w:eastAsia="ja-JP"/>
        </w:rPr>
        <w:t xml:space="preserve"> </w:t>
      </w:r>
      <w:r w:rsidRPr="007F7B0F">
        <w:rPr>
          <w:rFonts w:ascii="Times" w:hAnsi="Times"/>
          <w:lang w:eastAsia="ja-JP"/>
        </w:rPr>
        <w:t xml:space="preserve">du droit </w:t>
      </w:r>
      <w:r w:rsidR="007F7B0F" w:rsidRPr="007F7B0F">
        <w:rPr>
          <w:rFonts w:ascii="Times" w:hAnsi="Times"/>
          <w:lang w:eastAsia="ja-JP"/>
        </w:rPr>
        <w:t>peut faire</w:t>
      </w:r>
      <w:r w:rsidRPr="007F7B0F">
        <w:rPr>
          <w:rFonts w:ascii="Times" w:hAnsi="Times"/>
          <w:lang w:eastAsia="ja-JP"/>
        </w:rPr>
        <w:t xml:space="preserve"> peur</w:t>
      </w:r>
      <w:r w:rsidRPr="0000105A">
        <w:rPr>
          <w:rFonts w:ascii="Times" w:hAnsi="Times"/>
          <w:lang w:eastAsia="ja-JP"/>
        </w:rPr>
        <w:t>, surtout au non juriste.</w:t>
      </w:r>
      <w:r w:rsidR="00FA068E">
        <w:rPr>
          <w:rFonts w:ascii="Times" w:hAnsi="Times"/>
          <w:lang w:eastAsia="ja-JP"/>
        </w:rPr>
        <w:t xml:space="preserve"> </w:t>
      </w:r>
      <w:r w:rsidRPr="0000105A">
        <w:rPr>
          <w:rFonts w:ascii="Times" w:hAnsi="Times"/>
          <w:lang w:eastAsia="ja-JP"/>
        </w:rPr>
        <w:t xml:space="preserve">Mais cette technicité qui est inévitable s’explique par </w:t>
      </w:r>
      <w:r w:rsidR="00FA068E">
        <w:rPr>
          <w:rFonts w:ascii="Times" w:hAnsi="Times"/>
          <w:lang w:eastAsia="ja-JP"/>
        </w:rPr>
        <w:t>la</w:t>
      </w:r>
      <w:r w:rsidRPr="0000105A">
        <w:rPr>
          <w:rFonts w:ascii="Times" w:hAnsi="Times"/>
          <w:lang w:eastAsia="ja-JP"/>
        </w:rPr>
        <w:t xml:space="preserve"> grande difficulté à </w:t>
      </w:r>
      <w:r w:rsidR="00FA068E">
        <w:rPr>
          <w:rFonts w:ascii="Times" w:hAnsi="Times"/>
          <w:lang w:eastAsia="ja-JP"/>
        </w:rPr>
        <w:t>traduire</w:t>
      </w:r>
      <w:r w:rsidRPr="0000105A">
        <w:rPr>
          <w:rFonts w:ascii="Times" w:hAnsi="Times"/>
          <w:b/>
          <w:lang w:eastAsia="ja-JP"/>
        </w:rPr>
        <w:t xml:space="preserve"> </w:t>
      </w:r>
      <w:r w:rsidRPr="000608A7">
        <w:rPr>
          <w:rFonts w:ascii="Times" w:hAnsi="Times"/>
          <w:lang w:eastAsia="ja-JP"/>
        </w:rPr>
        <w:t>la réalité sociale</w:t>
      </w:r>
      <w:r w:rsidR="00FA068E">
        <w:rPr>
          <w:rFonts w:ascii="Times" w:hAnsi="Times"/>
          <w:lang w:eastAsia="ja-JP"/>
        </w:rPr>
        <w:t>, forcément</w:t>
      </w:r>
      <w:r w:rsidR="000608A7">
        <w:rPr>
          <w:rFonts w:ascii="Times" w:hAnsi="Times"/>
          <w:b/>
          <w:lang w:eastAsia="ja-JP"/>
        </w:rPr>
        <w:t xml:space="preserve"> </w:t>
      </w:r>
      <w:r w:rsidR="000608A7" w:rsidRPr="00FA068E">
        <w:rPr>
          <w:rFonts w:ascii="Times" w:hAnsi="Times"/>
          <w:lang w:eastAsia="ja-JP"/>
        </w:rPr>
        <w:t>complexe</w:t>
      </w:r>
      <w:r w:rsidR="00FA068E">
        <w:rPr>
          <w:rFonts w:ascii="Times" w:hAnsi="Times"/>
          <w:lang w:eastAsia="ja-JP"/>
        </w:rPr>
        <w:t>,</w:t>
      </w:r>
      <w:r w:rsidR="000608A7">
        <w:rPr>
          <w:rFonts w:ascii="Times" w:hAnsi="Times"/>
          <w:b/>
          <w:lang w:eastAsia="ja-JP"/>
        </w:rPr>
        <w:t xml:space="preserve"> </w:t>
      </w:r>
      <w:r w:rsidR="000608A7" w:rsidRPr="000608A7">
        <w:rPr>
          <w:rFonts w:ascii="Times" w:hAnsi="Times"/>
          <w:lang w:eastAsia="ja-JP"/>
        </w:rPr>
        <w:t>dans des</w:t>
      </w:r>
      <w:r w:rsidR="000608A7">
        <w:rPr>
          <w:rFonts w:ascii="Times" w:hAnsi="Times"/>
          <w:b/>
          <w:lang w:eastAsia="ja-JP"/>
        </w:rPr>
        <w:t xml:space="preserve"> </w:t>
      </w:r>
      <w:r w:rsidR="000608A7" w:rsidRPr="00217336">
        <w:rPr>
          <w:rFonts w:ascii="Times" w:hAnsi="Times"/>
          <w:lang w:eastAsia="ja-JP"/>
        </w:rPr>
        <w:t>formulations</w:t>
      </w:r>
      <w:r w:rsidRPr="00217336">
        <w:rPr>
          <w:rFonts w:ascii="Times" w:hAnsi="Times"/>
          <w:lang w:eastAsia="ja-JP"/>
        </w:rPr>
        <w:t xml:space="preserve"> </w:t>
      </w:r>
      <w:r w:rsidR="007261D2" w:rsidRPr="00217336">
        <w:rPr>
          <w:rFonts w:ascii="Times" w:hAnsi="Times"/>
          <w:lang w:eastAsia="ja-JP"/>
        </w:rPr>
        <w:t>textuelles</w:t>
      </w:r>
      <w:r w:rsidR="007261D2">
        <w:rPr>
          <w:rFonts w:ascii="Times" w:hAnsi="Times"/>
          <w:b/>
          <w:lang w:eastAsia="ja-JP"/>
        </w:rPr>
        <w:t xml:space="preserve"> </w:t>
      </w:r>
      <w:r w:rsidRPr="00FA068E">
        <w:rPr>
          <w:rFonts w:ascii="Times" w:hAnsi="Times"/>
          <w:lang w:eastAsia="ja-JP"/>
        </w:rPr>
        <w:t>générales</w:t>
      </w:r>
      <w:r w:rsidRPr="0000105A">
        <w:rPr>
          <w:rFonts w:ascii="Times" w:hAnsi="Times"/>
          <w:lang w:eastAsia="ja-JP"/>
        </w:rPr>
        <w:t>.</w:t>
      </w:r>
    </w:p>
    <w:p w14:paraId="6DD96DDB" w14:textId="1A779145" w:rsidR="002F320D" w:rsidRPr="0000105A" w:rsidRDefault="007261D2" w:rsidP="0035178C">
      <w:pPr>
        <w:pStyle w:val="AdresseHTML"/>
        <w:spacing w:line="360" w:lineRule="auto"/>
        <w:jc w:val="both"/>
        <w:rPr>
          <w:rFonts w:ascii="Times" w:hAnsi="Times"/>
          <w:lang w:eastAsia="ja-JP"/>
        </w:rPr>
      </w:pPr>
      <w:r>
        <w:rPr>
          <w:rFonts w:ascii="Times" w:hAnsi="Times"/>
          <w:lang w:eastAsia="ja-JP"/>
        </w:rPr>
        <w:tab/>
        <w:t>Certains rêvent</w:t>
      </w:r>
      <w:r w:rsidR="00A14CF4" w:rsidRPr="0000105A">
        <w:rPr>
          <w:rFonts w:ascii="Times" w:hAnsi="Times"/>
          <w:lang w:eastAsia="ja-JP"/>
        </w:rPr>
        <w:t xml:space="preserve"> </w:t>
      </w:r>
      <w:r>
        <w:rPr>
          <w:rFonts w:ascii="Times" w:hAnsi="Times"/>
          <w:lang w:eastAsia="ja-JP"/>
        </w:rPr>
        <w:t>à</w:t>
      </w:r>
      <w:r w:rsidR="00A14CF4" w:rsidRPr="0000105A">
        <w:rPr>
          <w:rFonts w:ascii="Times" w:hAnsi="Times"/>
          <w:lang w:eastAsia="ja-JP"/>
        </w:rPr>
        <w:t xml:space="preserve"> un droit qui serait limpide, qui </w:t>
      </w:r>
      <w:r w:rsidR="00FA068E">
        <w:rPr>
          <w:rFonts w:ascii="Times" w:hAnsi="Times"/>
          <w:lang w:eastAsia="ja-JP"/>
        </w:rPr>
        <w:t>se résumerait</w:t>
      </w:r>
      <w:r w:rsidR="00A14CF4" w:rsidRPr="0000105A">
        <w:rPr>
          <w:rFonts w:ascii="Times" w:hAnsi="Times"/>
          <w:lang w:eastAsia="ja-JP"/>
        </w:rPr>
        <w:t xml:space="preserve"> en quelques grands principes, </w:t>
      </w:r>
      <w:r w:rsidR="00FA068E">
        <w:rPr>
          <w:rFonts w:ascii="Times" w:hAnsi="Times"/>
          <w:lang w:eastAsia="ja-JP"/>
        </w:rPr>
        <w:t xml:space="preserve">en </w:t>
      </w:r>
      <w:r w:rsidR="00A14CF4" w:rsidRPr="0000105A">
        <w:rPr>
          <w:rFonts w:ascii="Times" w:hAnsi="Times"/>
          <w:lang w:eastAsia="ja-JP"/>
        </w:rPr>
        <w:t>quelques règles de base...</w:t>
      </w:r>
      <w:r w:rsidR="00217336">
        <w:rPr>
          <w:rFonts w:ascii="Times" w:hAnsi="Times"/>
          <w:lang w:eastAsia="ja-JP"/>
        </w:rPr>
        <w:t xml:space="preserve"> (une chimère).</w:t>
      </w:r>
    </w:p>
    <w:p w14:paraId="49586F08" w14:textId="1BA218E5"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 xml:space="preserve">Mais la </w:t>
      </w:r>
      <w:r w:rsidR="00DB0080" w:rsidRPr="00FA068E">
        <w:rPr>
          <w:rFonts w:ascii="Times" w:hAnsi="Times"/>
          <w:lang w:eastAsia="ja-JP"/>
        </w:rPr>
        <w:t>complexité</w:t>
      </w:r>
      <w:r w:rsidRPr="00FA068E">
        <w:rPr>
          <w:rFonts w:ascii="Times" w:hAnsi="Times"/>
          <w:lang w:eastAsia="ja-JP"/>
        </w:rPr>
        <w:t xml:space="preserve"> sociale</w:t>
      </w:r>
      <w:r w:rsidRPr="0000105A">
        <w:rPr>
          <w:rFonts w:ascii="Times" w:hAnsi="Times"/>
          <w:lang w:eastAsia="ja-JP"/>
        </w:rPr>
        <w:t xml:space="preserve"> </w:t>
      </w:r>
      <w:r w:rsidR="007261D2">
        <w:rPr>
          <w:rFonts w:ascii="Times" w:hAnsi="Times"/>
          <w:lang w:eastAsia="ja-JP"/>
        </w:rPr>
        <w:t>empêche d’avoir</w:t>
      </w:r>
      <w:r w:rsidR="000608A7">
        <w:rPr>
          <w:rFonts w:ascii="Times" w:hAnsi="Times"/>
          <w:lang w:eastAsia="ja-JP"/>
        </w:rPr>
        <w:t xml:space="preserve"> un tel </w:t>
      </w:r>
      <w:r w:rsidR="00290B48">
        <w:rPr>
          <w:rFonts w:ascii="Times" w:hAnsi="Times"/>
          <w:lang w:eastAsia="ja-JP"/>
        </w:rPr>
        <w:t>droit ;</w:t>
      </w:r>
      <w:r w:rsidR="000608A7">
        <w:rPr>
          <w:rFonts w:ascii="Times" w:hAnsi="Times"/>
          <w:lang w:eastAsia="ja-JP"/>
        </w:rPr>
        <w:t xml:space="preserve"> </w:t>
      </w:r>
      <w:r w:rsidR="007261D2">
        <w:rPr>
          <w:rFonts w:ascii="Times" w:hAnsi="Times"/>
          <w:lang w:eastAsia="ja-JP"/>
        </w:rPr>
        <w:t xml:space="preserve">au contraire, elle explique l’abondance </w:t>
      </w:r>
      <w:r w:rsidRPr="0000105A">
        <w:rPr>
          <w:rFonts w:ascii="Times" w:hAnsi="Times"/>
          <w:lang w:eastAsia="ja-JP"/>
        </w:rPr>
        <w:t>juridique.</w:t>
      </w:r>
    </w:p>
    <w:p w14:paraId="373CEABF" w14:textId="1C4C65DB"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Et donc heureusement qu’il y a la technique du juriste ! Car c’est </w:t>
      </w:r>
      <w:r w:rsidR="00DB0080" w:rsidRPr="0000105A">
        <w:rPr>
          <w:rFonts w:ascii="Times" w:hAnsi="Times"/>
          <w:lang w:eastAsia="ja-JP"/>
        </w:rPr>
        <w:t>elle seule</w:t>
      </w:r>
      <w:r w:rsidRPr="0000105A">
        <w:rPr>
          <w:rFonts w:ascii="Times" w:hAnsi="Times"/>
          <w:lang w:eastAsia="ja-JP"/>
        </w:rPr>
        <w:t xml:space="preserve"> qui </w:t>
      </w:r>
      <w:r w:rsidRPr="00217336">
        <w:rPr>
          <w:rFonts w:ascii="Times" w:hAnsi="Times"/>
          <w:lang w:eastAsia="ja-JP"/>
        </w:rPr>
        <w:t>va mettre de</w:t>
      </w:r>
      <w:r w:rsidRPr="0000105A">
        <w:rPr>
          <w:rFonts w:ascii="Times" w:hAnsi="Times"/>
          <w:b/>
          <w:lang w:eastAsia="ja-JP"/>
        </w:rPr>
        <w:t xml:space="preserve"> </w:t>
      </w:r>
      <w:r w:rsidRPr="008526D5">
        <w:rPr>
          <w:rFonts w:ascii="Times" w:hAnsi="Times"/>
          <w:lang w:eastAsia="ja-JP"/>
        </w:rPr>
        <w:t>l’</w:t>
      </w:r>
      <w:r w:rsidRPr="008526D5">
        <w:rPr>
          <w:rFonts w:ascii="Times" w:hAnsi="Times"/>
          <w:i/>
          <w:lang w:eastAsia="ja-JP"/>
        </w:rPr>
        <w:t>ordre</w:t>
      </w:r>
      <w:r w:rsidRPr="0000105A">
        <w:rPr>
          <w:rFonts w:ascii="Times" w:hAnsi="Times"/>
          <w:lang w:eastAsia="ja-JP"/>
        </w:rPr>
        <w:t xml:space="preserve"> dans tous les matériaux juridiques. </w:t>
      </w:r>
    </w:p>
    <w:p w14:paraId="1027E0EF" w14:textId="4B1CA833" w:rsidR="002F320D" w:rsidRPr="0000105A" w:rsidRDefault="00A14CF4" w:rsidP="008526D5">
      <w:pPr>
        <w:pStyle w:val="AdresseHTML"/>
        <w:spacing w:line="360" w:lineRule="auto"/>
        <w:jc w:val="both"/>
        <w:outlineLvl w:val="0"/>
        <w:rPr>
          <w:rFonts w:ascii="Times" w:hAnsi="Times"/>
          <w:lang w:eastAsia="ja-JP"/>
        </w:rPr>
      </w:pPr>
      <w:r w:rsidRPr="0000105A">
        <w:rPr>
          <w:rFonts w:ascii="Times" w:hAnsi="Times"/>
          <w:lang w:eastAsia="ja-JP"/>
        </w:rPr>
        <w:tab/>
      </w:r>
      <w:r w:rsidR="007261D2" w:rsidRPr="0000105A">
        <w:rPr>
          <w:rFonts w:ascii="Times" w:hAnsi="Times"/>
          <w:lang w:eastAsia="ja-JP"/>
        </w:rPr>
        <w:t>Sacré paradox</w:t>
      </w:r>
      <w:r w:rsidR="007261D2">
        <w:rPr>
          <w:rFonts w:ascii="Times" w:hAnsi="Times"/>
          <w:lang w:eastAsia="ja-JP"/>
        </w:rPr>
        <w:t xml:space="preserve">e : </w:t>
      </w:r>
      <w:r w:rsidR="007261D2" w:rsidRPr="000608A7">
        <w:rPr>
          <w:rFonts w:ascii="Times" w:hAnsi="Times"/>
          <w:lang w:eastAsia="ja-JP"/>
        </w:rPr>
        <w:t>c</w:t>
      </w:r>
      <w:r w:rsidRPr="000608A7">
        <w:rPr>
          <w:rFonts w:ascii="Times" w:hAnsi="Times"/>
          <w:lang w:eastAsia="ja-JP"/>
        </w:rPr>
        <w:t>’est justement</w:t>
      </w:r>
      <w:r w:rsidR="007261D2">
        <w:rPr>
          <w:rFonts w:ascii="Times" w:hAnsi="Times"/>
          <w:b/>
          <w:lang w:eastAsia="ja-JP"/>
        </w:rPr>
        <w:t xml:space="preserve"> </w:t>
      </w:r>
      <w:r w:rsidRPr="00217336">
        <w:rPr>
          <w:rFonts w:ascii="Times" w:hAnsi="Times"/>
          <w:lang w:eastAsia="ja-JP"/>
        </w:rPr>
        <w:t>cette technicité qui va clarifier</w:t>
      </w:r>
      <w:r w:rsidRPr="0000105A">
        <w:rPr>
          <w:rFonts w:ascii="Times" w:hAnsi="Times"/>
          <w:lang w:eastAsia="ja-JP"/>
        </w:rPr>
        <w:t>.</w:t>
      </w:r>
      <w:r w:rsidR="008526D5">
        <w:rPr>
          <w:rFonts w:ascii="Times" w:hAnsi="Times"/>
          <w:lang w:eastAsia="ja-JP"/>
        </w:rPr>
        <w:t xml:space="preserve"> </w:t>
      </w:r>
      <w:r w:rsidRPr="0000105A">
        <w:rPr>
          <w:rFonts w:ascii="Times" w:hAnsi="Times"/>
          <w:lang w:eastAsia="ja-JP"/>
        </w:rPr>
        <w:t xml:space="preserve">Mais encore faut-il </w:t>
      </w:r>
      <w:r w:rsidR="007261D2">
        <w:rPr>
          <w:rFonts w:ascii="Times" w:hAnsi="Times"/>
          <w:lang w:eastAsia="ja-JP"/>
        </w:rPr>
        <w:t xml:space="preserve">pouvoir </w:t>
      </w:r>
      <w:r w:rsidRPr="0000105A">
        <w:rPr>
          <w:rFonts w:ascii="Times" w:hAnsi="Times"/>
          <w:lang w:eastAsia="ja-JP"/>
        </w:rPr>
        <w:t xml:space="preserve">entrer dans cette technicité et donc appréhender la </w:t>
      </w:r>
      <w:r w:rsidR="007261D2" w:rsidRPr="0000105A">
        <w:rPr>
          <w:rFonts w:ascii="Times" w:hAnsi="Times"/>
          <w:lang w:eastAsia="ja-JP"/>
        </w:rPr>
        <w:t>méthodologie</w:t>
      </w:r>
      <w:r w:rsidRPr="0000105A">
        <w:rPr>
          <w:rFonts w:ascii="Times" w:hAnsi="Times"/>
          <w:lang w:eastAsia="ja-JP"/>
        </w:rPr>
        <w:t xml:space="preserve"> juridique.</w:t>
      </w:r>
    </w:p>
    <w:p w14:paraId="64ECE532" w14:textId="77777777" w:rsidR="002F320D" w:rsidRPr="0000105A" w:rsidRDefault="002F320D" w:rsidP="0035178C">
      <w:pPr>
        <w:pStyle w:val="AdresseHTML"/>
        <w:spacing w:line="360" w:lineRule="auto"/>
        <w:jc w:val="both"/>
        <w:rPr>
          <w:rFonts w:ascii="Times" w:hAnsi="Times"/>
          <w:lang w:eastAsia="ja-JP"/>
        </w:rPr>
      </w:pPr>
    </w:p>
    <w:p w14:paraId="6F21AE17" w14:textId="3E1D562F"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On le fera à travers </w:t>
      </w:r>
      <w:r w:rsidR="00497174">
        <w:rPr>
          <w:rFonts w:ascii="Times" w:hAnsi="Times"/>
          <w:u w:val="single"/>
          <w:lang w:eastAsia="ja-JP"/>
        </w:rPr>
        <w:t>3</w:t>
      </w:r>
      <w:r w:rsidRPr="0000105A">
        <w:rPr>
          <w:rFonts w:ascii="Times" w:hAnsi="Times"/>
          <w:u w:val="single"/>
          <w:lang w:eastAsia="ja-JP"/>
        </w:rPr>
        <w:t xml:space="preserve"> chapitres</w:t>
      </w:r>
      <w:r w:rsidRPr="0000105A">
        <w:rPr>
          <w:rFonts w:ascii="Times" w:hAnsi="Times"/>
          <w:lang w:eastAsia="ja-JP"/>
        </w:rPr>
        <w:t xml:space="preserve"> :</w:t>
      </w:r>
    </w:p>
    <w:p w14:paraId="7A209D04" w14:textId="02B9D201" w:rsidR="002F320D" w:rsidRPr="0000105A" w:rsidRDefault="004774F3" w:rsidP="00B95EC5">
      <w:pPr>
        <w:pStyle w:val="AdresseHTML"/>
        <w:numPr>
          <w:ilvl w:val="1"/>
          <w:numId w:val="115"/>
        </w:numPr>
        <w:spacing w:line="360" w:lineRule="auto"/>
        <w:jc w:val="both"/>
        <w:rPr>
          <w:rFonts w:ascii="Times" w:hAnsi="Times"/>
          <w:lang w:eastAsia="ja-JP"/>
        </w:rPr>
      </w:pPr>
      <w:r w:rsidRPr="0000105A">
        <w:rPr>
          <w:rFonts w:ascii="Times" w:hAnsi="Times"/>
          <w:lang w:eastAsia="ja-JP"/>
        </w:rPr>
        <w:t>Dans</w:t>
      </w:r>
      <w:r w:rsidR="00A14CF4" w:rsidRPr="0000105A">
        <w:rPr>
          <w:rFonts w:ascii="Times" w:hAnsi="Times"/>
          <w:lang w:eastAsia="ja-JP"/>
        </w:rPr>
        <w:t xml:space="preserve"> un premier temps, nous allons nous arrêter sur les </w:t>
      </w:r>
      <w:r w:rsidR="00A14CF4" w:rsidRPr="004774F3">
        <w:rPr>
          <w:rFonts w:ascii="Times" w:hAnsi="Times"/>
          <w:i/>
          <w:lang w:eastAsia="ja-JP"/>
        </w:rPr>
        <w:t>instruments de la construction juridique</w:t>
      </w:r>
      <w:r w:rsidR="00A14CF4" w:rsidRPr="004774F3">
        <w:rPr>
          <w:rFonts w:ascii="Times" w:hAnsi="Times"/>
          <w:lang w:eastAsia="ja-JP"/>
        </w:rPr>
        <w:t>,</w:t>
      </w:r>
      <w:r w:rsidR="00A14CF4" w:rsidRPr="0000105A">
        <w:rPr>
          <w:rFonts w:ascii="Times" w:hAnsi="Times"/>
          <w:lang w:eastAsia="ja-JP"/>
        </w:rPr>
        <w:t xml:space="preserve"> qui est une </w:t>
      </w:r>
      <w:r w:rsidR="00A14CF4" w:rsidRPr="004774F3">
        <w:rPr>
          <w:rFonts w:ascii="Times" w:hAnsi="Times"/>
          <w:lang w:eastAsia="ja-JP"/>
        </w:rPr>
        <w:t>construction intellectuelle</w:t>
      </w:r>
      <w:r w:rsidR="00A14CF4" w:rsidRPr="0000105A">
        <w:rPr>
          <w:rFonts w:ascii="Times" w:hAnsi="Times"/>
          <w:lang w:eastAsia="ja-JP"/>
        </w:rPr>
        <w:t>.</w:t>
      </w:r>
    </w:p>
    <w:p w14:paraId="50349B9D" w14:textId="57AD6FE9" w:rsidR="002F320D" w:rsidRPr="0000105A" w:rsidRDefault="004774F3" w:rsidP="00B95EC5">
      <w:pPr>
        <w:pStyle w:val="AdresseHTML"/>
        <w:numPr>
          <w:ilvl w:val="1"/>
          <w:numId w:val="115"/>
        </w:numPr>
        <w:spacing w:line="360" w:lineRule="auto"/>
        <w:jc w:val="both"/>
        <w:rPr>
          <w:rFonts w:ascii="Times" w:hAnsi="Times"/>
          <w:lang w:eastAsia="ja-JP"/>
        </w:rPr>
      </w:pPr>
      <w:r w:rsidRPr="0000105A">
        <w:rPr>
          <w:rFonts w:ascii="Times" w:hAnsi="Times"/>
          <w:lang w:eastAsia="ja-JP"/>
        </w:rPr>
        <w:t>Puis</w:t>
      </w:r>
      <w:r w:rsidR="00A14CF4" w:rsidRPr="0000105A">
        <w:rPr>
          <w:rFonts w:ascii="Times" w:hAnsi="Times"/>
          <w:lang w:eastAsia="ja-JP"/>
        </w:rPr>
        <w:t xml:space="preserve">, </w:t>
      </w:r>
      <w:r w:rsidR="00FA7DB3">
        <w:rPr>
          <w:rFonts w:ascii="Times" w:hAnsi="Times"/>
          <w:lang w:eastAsia="ja-JP"/>
        </w:rPr>
        <w:t>connaissant</w:t>
      </w:r>
      <w:r w:rsidR="00A14CF4" w:rsidRPr="0000105A">
        <w:rPr>
          <w:rFonts w:ascii="Times" w:hAnsi="Times"/>
          <w:lang w:eastAsia="ja-JP"/>
        </w:rPr>
        <w:t xml:space="preserve"> ces instruments, nous pourrons exposer en quoi consiste le </w:t>
      </w:r>
      <w:r w:rsidR="00A14CF4" w:rsidRPr="004774F3">
        <w:rPr>
          <w:rFonts w:ascii="Times" w:hAnsi="Times"/>
          <w:i/>
          <w:lang w:eastAsia="ja-JP"/>
        </w:rPr>
        <w:t>raisonnement juridique</w:t>
      </w:r>
      <w:r w:rsidR="00A14CF4" w:rsidRPr="0000105A">
        <w:rPr>
          <w:rFonts w:ascii="Times" w:hAnsi="Times"/>
          <w:lang w:eastAsia="ja-JP"/>
        </w:rPr>
        <w:t>, ce qui en fait la singularité</w:t>
      </w:r>
      <w:r w:rsidR="007261D2">
        <w:rPr>
          <w:rFonts w:ascii="Times" w:hAnsi="Times"/>
          <w:lang w:eastAsia="ja-JP"/>
        </w:rPr>
        <w:t>, son originalité</w:t>
      </w:r>
      <w:r w:rsidR="00A14CF4" w:rsidRPr="0000105A">
        <w:rPr>
          <w:rFonts w:ascii="Times" w:hAnsi="Times"/>
          <w:lang w:eastAsia="ja-JP"/>
        </w:rPr>
        <w:t>.</w:t>
      </w:r>
    </w:p>
    <w:p w14:paraId="0D42A4F0" w14:textId="4696B75F" w:rsidR="002F320D" w:rsidRPr="0000105A" w:rsidRDefault="004774F3" w:rsidP="00B95EC5">
      <w:pPr>
        <w:pStyle w:val="AdresseHTML"/>
        <w:numPr>
          <w:ilvl w:val="1"/>
          <w:numId w:val="115"/>
        </w:numPr>
        <w:spacing w:line="360" w:lineRule="auto"/>
        <w:jc w:val="both"/>
        <w:rPr>
          <w:rFonts w:ascii="Times" w:hAnsi="Times"/>
          <w:lang w:eastAsia="ja-JP"/>
        </w:rPr>
      </w:pPr>
      <w:r w:rsidRPr="0000105A">
        <w:rPr>
          <w:rFonts w:ascii="Times" w:hAnsi="Times"/>
          <w:lang w:eastAsia="ja-JP"/>
        </w:rPr>
        <w:t>Et</w:t>
      </w:r>
      <w:r w:rsidR="00A14CF4" w:rsidRPr="0000105A">
        <w:rPr>
          <w:rFonts w:ascii="Times" w:hAnsi="Times"/>
          <w:lang w:eastAsia="ja-JP"/>
        </w:rPr>
        <w:t xml:space="preserve"> nous poursuivrons par le </w:t>
      </w:r>
      <w:r w:rsidR="00A14CF4" w:rsidRPr="004774F3">
        <w:rPr>
          <w:rFonts w:ascii="Times" w:hAnsi="Times"/>
          <w:i/>
          <w:lang w:eastAsia="ja-JP"/>
        </w:rPr>
        <w:t>langage juridique</w:t>
      </w:r>
      <w:r w:rsidR="00A14CF4" w:rsidRPr="0000105A">
        <w:rPr>
          <w:rFonts w:ascii="Times" w:hAnsi="Times"/>
          <w:lang w:eastAsia="ja-JP"/>
        </w:rPr>
        <w:t>, qui présente là aussi des particularités au regard</w:t>
      </w:r>
      <w:r w:rsidR="007261D2">
        <w:rPr>
          <w:rFonts w:ascii="Times" w:hAnsi="Times"/>
          <w:lang w:eastAsia="ja-JP"/>
        </w:rPr>
        <w:t xml:space="preserve"> du langage courant parce qu’il est </w:t>
      </w:r>
      <w:r w:rsidR="00A14CF4" w:rsidRPr="0000105A">
        <w:rPr>
          <w:rFonts w:ascii="Times" w:hAnsi="Times"/>
          <w:lang w:eastAsia="ja-JP"/>
        </w:rPr>
        <w:t xml:space="preserve">au service des instruments conceptuels et du raisonnement propre au droit : c’est totalement </w:t>
      </w:r>
      <w:r w:rsidR="00A14CF4" w:rsidRPr="00497174">
        <w:rPr>
          <w:rFonts w:ascii="Times" w:hAnsi="Times"/>
          <w:i/>
          <w:lang w:eastAsia="ja-JP"/>
        </w:rPr>
        <w:t>lié</w:t>
      </w:r>
      <w:r w:rsidR="00A14CF4" w:rsidRPr="0000105A">
        <w:rPr>
          <w:rFonts w:ascii="Times" w:hAnsi="Times"/>
          <w:lang w:eastAsia="ja-JP"/>
        </w:rPr>
        <w:t>.</w:t>
      </w:r>
    </w:p>
    <w:p w14:paraId="2F009FB7" w14:textId="77777777" w:rsidR="00C9784D" w:rsidRDefault="00C9784D">
      <w:pPr>
        <w:rPr>
          <w:rFonts w:ascii="Times" w:hAnsi="Times"/>
          <w:lang w:eastAsia="ja-JP"/>
        </w:rPr>
      </w:pPr>
      <w:r>
        <w:rPr>
          <w:rFonts w:ascii="Times" w:hAnsi="Times"/>
          <w:lang w:eastAsia="ja-JP"/>
        </w:rPr>
        <w:br w:type="page"/>
      </w:r>
    </w:p>
    <w:p w14:paraId="45FBED5F" w14:textId="77777777" w:rsidR="002F320D" w:rsidRPr="0000105A" w:rsidRDefault="002F320D" w:rsidP="0035178C">
      <w:pPr>
        <w:pStyle w:val="AdresseHTML"/>
        <w:spacing w:line="360" w:lineRule="auto"/>
        <w:jc w:val="both"/>
        <w:rPr>
          <w:rFonts w:ascii="Times" w:hAnsi="Times"/>
          <w:lang w:eastAsia="ja-JP"/>
        </w:rPr>
      </w:pPr>
    </w:p>
    <w:p w14:paraId="6CCE30B2" w14:textId="77777777" w:rsidR="002F320D" w:rsidRPr="0000105A" w:rsidRDefault="00A14CF4" w:rsidP="00C9784D">
      <w:pPr>
        <w:pStyle w:val="AdresseHTML"/>
        <w:pBdr>
          <w:top w:val="single" w:sz="4" w:space="1" w:color="auto"/>
          <w:left w:val="single" w:sz="4" w:space="4" w:color="auto"/>
          <w:bottom w:val="single" w:sz="4" w:space="1" w:color="auto"/>
          <w:right w:val="single" w:sz="4" w:space="4" w:color="auto"/>
        </w:pBdr>
        <w:spacing w:line="360" w:lineRule="auto"/>
        <w:jc w:val="both"/>
        <w:outlineLvl w:val="0"/>
        <w:rPr>
          <w:rFonts w:ascii="Times" w:hAnsi="Times"/>
          <w:lang w:eastAsia="ja-JP"/>
        </w:rPr>
      </w:pPr>
      <w:r w:rsidRPr="0000105A">
        <w:rPr>
          <w:rFonts w:ascii="Times" w:hAnsi="Times"/>
          <w:b/>
          <w:sz w:val="28"/>
          <w:lang w:eastAsia="ja-JP"/>
        </w:rPr>
        <w:t>CHAPITRE 1. LES INSTRUMENTS DE LA CONSTRUCTION JURIDIQUE</w:t>
      </w:r>
    </w:p>
    <w:p w14:paraId="3D2F1F0A" w14:textId="77777777" w:rsidR="002F320D" w:rsidRPr="0000105A" w:rsidRDefault="002F320D" w:rsidP="0035178C">
      <w:pPr>
        <w:pStyle w:val="AdresseHTML"/>
        <w:spacing w:line="360" w:lineRule="auto"/>
        <w:jc w:val="both"/>
        <w:rPr>
          <w:rFonts w:ascii="Times" w:hAnsi="Times"/>
          <w:lang w:eastAsia="ja-JP"/>
        </w:rPr>
      </w:pPr>
    </w:p>
    <w:p w14:paraId="53C69E92" w14:textId="77777777" w:rsidR="002F320D" w:rsidRPr="0000105A" w:rsidRDefault="002F320D" w:rsidP="0035178C">
      <w:pPr>
        <w:pStyle w:val="AdresseHTML"/>
        <w:spacing w:line="360" w:lineRule="auto"/>
        <w:jc w:val="both"/>
        <w:rPr>
          <w:rFonts w:ascii="Times" w:hAnsi="Times"/>
          <w:lang w:eastAsia="ja-JP"/>
        </w:rPr>
      </w:pPr>
    </w:p>
    <w:p w14:paraId="05BE1C03" w14:textId="77777777" w:rsidR="002F320D" w:rsidRPr="00F7012C"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Le travail premier du juriste consiste dans ce qu’on appelle le </w:t>
      </w:r>
      <w:r w:rsidRPr="000F1813">
        <w:rPr>
          <w:rFonts w:ascii="Times" w:hAnsi="Times"/>
          <w:i/>
          <w:lang w:eastAsia="ja-JP"/>
        </w:rPr>
        <w:t>traitement juridique</w:t>
      </w:r>
      <w:r w:rsidRPr="0000105A">
        <w:rPr>
          <w:rFonts w:ascii="Times" w:hAnsi="Times"/>
          <w:b/>
          <w:lang w:eastAsia="ja-JP"/>
        </w:rPr>
        <w:t xml:space="preserve"> </w:t>
      </w:r>
      <w:r w:rsidRPr="00F7012C">
        <w:rPr>
          <w:rFonts w:ascii="Times" w:hAnsi="Times"/>
          <w:lang w:eastAsia="ja-JP"/>
        </w:rPr>
        <w:t>des faits.</w:t>
      </w:r>
    </w:p>
    <w:p w14:paraId="694551D0" w14:textId="3235E31B"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Le droit doit </w:t>
      </w:r>
      <w:r w:rsidRPr="00F7012C">
        <w:rPr>
          <w:rFonts w:ascii="Times" w:hAnsi="Times"/>
          <w:lang w:eastAsia="ja-JP"/>
        </w:rPr>
        <w:t>capter, saisir</w:t>
      </w:r>
      <w:r w:rsidR="000F1813">
        <w:rPr>
          <w:rFonts w:ascii="Times" w:hAnsi="Times"/>
          <w:lang w:eastAsia="ja-JP"/>
        </w:rPr>
        <w:t>, s’emparer</w:t>
      </w:r>
      <w:r w:rsidRPr="0000105A">
        <w:rPr>
          <w:rFonts w:ascii="Times" w:hAnsi="Times"/>
          <w:lang w:eastAsia="ja-JP"/>
        </w:rPr>
        <w:t xml:space="preserve"> </w:t>
      </w:r>
      <w:r w:rsidR="000F1813">
        <w:rPr>
          <w:rFonts w:ascii="Times" w:hAnsi="Times"/>
          <w:lang w:eastAsia="ja-JP"/>
        </w:rPr>
        <w:t>d</w:t>
      </w:r>
      <w:r w:rsidRPr="0000105A">
        <w:rPr>
          <w:rFonts w:ascii="Times" w:hAnsi="Times"/>
          <w:lang w:eastAsia="ja-JP"/>
        </w:rPr>
        <w:t>es phénomènes de la vie humaine et sociale.</w:t>
      </w:r>
    </w:p>
    <w:p w14:paraId="236097A5"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Le but est en effet de trouver des </w:t>
      </w:r>
      <w:r w:rsidRPr="00F7012C">
        <w:rPr>
          <w:rFonts w:ascii="Times" w:hAnsi="Times"/>
          <w:lang w:eastAsia="ja-JP"/>
        </w:rPr>
        <w:t>solutions</w:t>
      </w:r>
      <w:r w:rsidRPr="0000105A">
        <w:rPr>
          <w:rFonts w:ascii="Times" w:hAnsi="Times"/>
          <w:lang w:eastAsia="ja-JP"/>
        </w:rPr>
        <w:t xml:space="preserve"> juridiques les plus rationnelles aux problèmes concrets qui se posent.</w:t>
      </w:r>
    </w:p>
    <w:p w14:paraId="4BA64AD1"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Et donc, on doit traduire tous les aspects de la vie en </w:t>
      </w:r>
      <w:r w:rsidRPr="0000105A">
        <w:rPr>
          <w:rFonts w:ascii="Times" w:hAnsi="Times"/>
          <w:i/>
          <w:lang w:eastAsia="ja-JP"/>
        </w:rPr>
        <w:t>concepts</w:t>
      </w:r>
      <w:r w:rsidRPr="0000105A">
        <w:rPr>
          <w:rFonts w:ascii="Times" w:hAnsi="Times"/>
          <w:lang w:eastAsia="ja-JP"/>
        </w:rPr>
        <w:t xml:space="preserve"> et en </w:t>
      </w:r>
      <w:r w:rsidRPr="0000105A">
        <w:rPr>
          <w:rFonts w:ascii="Times" w:hAnsi="Times"/>
          <w:i/>
          <w:lang w:eastAsia="ja-JP"/>
        </w:rPr>
        <w:t>catégories</w:t>
      </w:r>
      <w:r w:rsidRPr="0000105A">
        <w:rPr>
          <w:rFonts w:ascii="Times" w:hAnsi="Times"/>
          <w:lang w:eastAsia="ja-JP"/>
        </w:rPr>
        <w:t xml:space="preserve"> du droit pour pouvoir déterminer les règles qui devront être appliquées.</w:t>
      </w:r>
    </w:p>
    <w:p w14:paraId="4590FE68" w14:textId="77777777" w:rsidR="002F320D" w:rsidRPr="00F7012C"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En clair, toute réflexion, toute action juridique est basée sur un </w:t>
      </w:r>
      <w:r w:rsidRPr="000F1813">
        <w:rPr>
          <w:rFonts w:ascii="Times" w:hAnsi="Times"/>
          <w:i/>
          <w:lang w:eastAsia="ja-JP"/>
        </w:rPr>
        <w:t>va-et-vient</w:t>
      </w:r>
      <w:r w:rsidRPr="0000105A">
        <w:rPr>
          <w:rFonts w:ascii="Times" w:hAnsi="Times"/>
          <w:b/>
          <w:lang w:eastAsia="ja-JP"/>
        </w:rPr>
        <w:t xml:space="preserve"> </w:t>
      </w:r>
      <w:r w:rsidRPr="00F7012C">
        <w:rPr>
          <w:rFonts w:ascii="Times" w:hAnsi="Times"/>
          <w:lang w:eastAsia="ja-JP"/>
        </w:rPr>
        <w:t>continuel entre le fait et le droit.</w:t>
      </w:r>
    </w:p>
    <w:p w14:paraId="667CA462" w14:textId="637375FF" w:rsidR="00C53584" w:rsidRDefault="00A14CF4" w:rsidP="0035178C">
      <w:pPr>
        <w:pStyle w:val="AdresseHTML"/>
        <w:spacing w:line="360" w:lineRule="auto"/>
        <w:jc w:val="both"/>
        <w:rPr>
          <w:rFonts w:ascii="Times" w:hAnsi="Times"/>
          <w:lang w:eastAsia="ja-JP"/>
        </w:rPr>
      </w:pPr>
      <w:r w:rsidRPr="0000105A">
        <w:rPr>
          <w:rFonts w:ascii="Times" w:hAnsi="Times"/>
          <w:lang w:eastAsia="ja-JP"/>
        </w:rPr>
        <w:tab/>
        <w:t>Pour cela, il faut donc des outils, des</w:t>
      </w:r>
      <w:r w:rsidRPr="0000105A">
        <w:rPr>
          <w:rFonts w:ascii="Times" w:hAnsi="Times"/>
          <w:b/>
          <w:lang w:eastAsia="ja-JP"/>
        </w:rPr>
        <w:t xml:space="preserve"> </w:t>
      </w:r>
      <w:r w:rsidRPr="00F7012C">
        <w:rPr>
          <w:rFonts w:ascii="Times" w:hAnsi="Times"/>
          <w:lang w:eastAsia="ja-JP"/>
        </w:rPr>
        <w:t>instruments</w:t>
      </w:r>
      <w:r w:rsidRPr="0000105A">
        <w:rPr>
          <w:rFonts w:ascii="Times" w:hAnsi="Times"/>
          <w:lang w:eastAsia="ja-JP"/>
        </w:rPr>
        <w:t xml:space="preserve"> </w:t>
      </w:r>
      <w:r w:rsidR="000F1813">
        <w:rPr>
          <w:rFonts w:ascii="Times" w:hAnsi="Times"/>
          <w:lang w:eastAsia="ja-JP"/>
        </w:rPr>
        <w:t>avec lesquels</w:t>
      </w:r>
      <w:r w:rsidRPr="0000105A">
        <w:rPr>
          <w:rFonts w:ascii="Times" w:hAnsi="Times"/>
          <w:lang w:eastAsia="ja-JP"/>
        </w:rPr>
        <w:t xml:space="preserve"> on pourra établir des </w:t>
      </w:r>
      <w:r w:rsidRPr="000F1813">
        <w:rPr>
          <w:rFonts w:ascii="Times" w:hAnsi="Times"/>
          <w:i/>
          <w:lang w:eastAsia="ja-JP"/>
        </w:rPr>
        <w:t>classifications</w:t>
      </w:r>
      <w:r w:rsidR="00C53584">
        <w:rPr>
          <w:rFonts w:ascii="Times" w:hAnsi="Times"/>
          <w:lang w:eastAsia="ja-JP"/>
        </w:rPr>
        <w:t xml:space="preserve"> juridiques.</w:t>
      </w:r>
    </w:p>
    <w:p w14:paraId="56BB442D" w14:textId="77777777" w:rsidR="002F320D" w:rsidRPr="0000105A" w:rsidRDefault="00C53584" w:rsidP="0035178C">
      <w:pPr>
        <w:pStyle w:val="AdresseHTML"/>
        <w:spacing w:line="360" w:lineRule="auto"/>
        <w:jc w:val="both"/>
        <w:rPr>
          <w:rFonts w:ascii="Times" w:hAnsi="Times"/>
          <w:lang w:eastAsia="ja-JP"/>
        </w:rPr>
      </w:pPr>
      <w:r>
        <w:rPr>
          <w:rFonts w:ascii="Times" w:hAnsi="Times"/>
          <w:lang w:eastAsia="ja-JP"/>
        </w:rPr>
        <w:tab/>
        <w:t xml:space="preserve">Des classifications </w:t>
      </w:r>
      <w:r w:rsidR="00A14CF4" w:rsidRPr="0000105A">
        <w:rPr>
          <w:rFonts w:ascii="Times" w:hAnsi="Times"/>
          <w:lang w:eastAsia="ja-JP"/>
        </w:rPr>
        <w:t xml:space="preserve">dans lesquelles on va insérer les faits concrets, ce qu’on </w:t>
      </w:r>
      <w:r>
        <w:rPr>
          <w:rFonts w:ascii="Times" w:hAnsi="Times"/>
          <w:lang w:eastAsia="ja-JP"/>
        </w:rPr>
        <w:t xml:space="preserve">va </w:t>
      </w:r>
      <w:r w:rsidR="00203001" w:rsidRPr="0000105A">
        <w:rPr>
          <w:rFonts w:ascii="Times" w:hAnsi="Times"/>
          <w:lang w:eastAsia="ja-JP"/>
        </w:rPr>
        <w:t>appeler</w:t>
      </w:r>
      <w:r w:rsidR="00A14CF4" w:rsidRPr="0000105A">
        <w:rPr>
          <w:rFonts w:ascii="Times" w:hAnsi="Times"/>
          <w:lang w:eastAsia="ja-JP"/>
        </w:rPr>
        <w:t xml:space="preserve"> la </w:t>
      </w:r>
      <w:r w:rsidR="00A14CF4" w:rsidRPr="00F7012C">
        <w:rPr>
          <w:rFonts w:ascii="Times" w:hAnsi="Times"/>
          <w:i/>
          <w:lang w:eastAsia="ja-JP"/>
        </w:rPr>
        <w:t>qualification juridique</w:t>
      </w:r>
      <w:r w:rsidR="00A14CF4" w:rsidRPr="0000105A">
        <w:rPr>
          <w:rFonts w:ascii="Times" w:hAnsi="Times"/>
          <w:lang w:eastAsia="ja-JP"/>
        </w:rPr>
        <w:t xml:space="preserve"> des faits.</w:t>
      </w:r>
    </w:p>
    <w:p w14:paraId="693366DC" w14:textId="77777777" w:rsidR="002F320D" w:rsidRPr="0000105A" w:rsidRDefault="002F320D" w:rsidP="0035178C">
      <w:pPr>
        <w:pStyle w:val="AdresseHTML"/>
        <w:spacing w:line="360" w:lineRule="auto"/>
        <w:jc w:val="both"/>
        <w:rPr>
          <w:rFonts w:ascii="Times" w:hAnsi="Times"/>
          <w:lang w:eastAsia="ja-JP"/>
        </w:rPr>
      </w:pPr>
    </w:p>
    <w:p w14:paraId="73FDF111" w14:textId="77777777" w:rsidR="002F320D" w:rsidRPr="000F1813" w:rsidRDefault="00A14CF4" w:rsidP="0035178C">
      <w:pPr>
        <w:pStyle w:val="AdresseHTML"/>
        <w:spacing w:line="360" w:lineRule="auto"/>
        <w:jc w:val="both"/>
        <w:outlineLvl w:val="0"/>
        <w:rPr>
          <w:rFonts w:ascii="Times" w:hAnsi="Times"/>
          <w:b/>
          <w:szCs w:val="24"/>
          <w:lang w:eastAsia="ja-JP"/>
        </w:rPr>
      </w:pPr>
      <w:r w:rsidRPr="000F1813">
        <w:rPr>
          <w:rFonts w:ascii="Times" w:hAnsi="Times"/>
          <w:b/>
          <w:i/>
          <w:szCs w:val="24"/>
          <w:lang w:eastAsia="ja-JP"/>
        </w:rPr>
        <w:t>Section 1. Des Instruments conceptuels et techniques</w:t>
      </w:r>
    </w:p>
    <w:p w14:paraId="70160FA3" w14:textId="77777777" w:rsidR="002F320D" w:rsidRPr="0000105A" w:rsidRDefault="002F320D" w:rsidP="0035178C">
      <w:pPr>
        <w:pStyle w:val="AdresseHTML"/>
        <w:spacing w:line="360" w:lineRule="auto"/>
        <w:jc w:val="both"/>
        <w:rPr>
          <w:rFonts w:ascii="Times" w:hAnsi="Times"/>
          <w:lang w:eastAsia="ja-JP"/>
        </w:rPr>
      </w:pPr>
    </w:p>
    <w:p w14:paraId="1962C0CD" w14:textId="77777777" w:rsidR="002F320D" w:rsidRPr="0000105A" w:rsidRDefault="00A14CF4" w:rsidP="0035178C">
      <w:pPr>
        <w:pStyle w:val="AdresseHTML"/>
        <w:spacing w:line="360" w:lineRule="auto"/>
        <w:jc w:val="both"/>
        <w:outlineLvl w:val="0"/>
        <w:rPr>
          <w:rFonts w:ascii="Times" w:hAnsi="Times"/>
          <w:lang w:eastAsia="ja-JP"/>
        </w:rPr>
      </w:pPr>
      <w:r w:rsidRPr="0000105A">
        <w:rPr>
          <w:rFonts w:ascii="Times" w:hAnsi="Times"/>
          <w:lang w:eastAsia="ja-JP"/>
        </w:rPr>
        <w:tab/>
      </w:r>
      <w:r w:rsidRPr="00F7012C">
        <w:rPr>
          <w:rFonts w:ascii="Times" w:hAnsi="Times"/>
          <w:lang w:eastAsia="ja-JP"/>
        </w:rPr>
        <w:t>D’où</w:t>
      </w:r>
      <w:r w:rsidRPr="0000105A">
        <w:rPr>
          <w:rFonts w:ascii="Times" w:hAnsi="Times"/>
          <w:lang w:eastAsia="ja-JP"/>
        </w:rPr>
        <w:t xml:space="preserve"> viennent les règles du droit ?</w:t>
      </w:r>
    </w:p>
    <w:p w14:paraId="7C8B3131"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Elles sont issues d’une </w:t>
      </w:r>
      <w:r w:rsidRPr="00F7012C">
        <w:rPr>
          <w:rFonts w:ascii="Times" w:hAnsi="Times"/>
          <w:lang w:eastAsia="ja-JP"/>
        </w:rPr>
        <w:t>association</w:t>
      </w:r>
      <w:r w:rsidRPr="0000105A">
        <w:rPr>
          <w:rFonts w:ascii="Times" w:hAnsi="Times"/>
          <w:lang w:eastAsia="ja-JP"/>
        </w:rPr>
        <w:t xml:space="preserve"> de notions, concepts plus ou moins nombreux sachant que nombre de ces notions, de ces concepts se retrouvent dans plusieurs matières du droit.</w:t>
      </w:r>
    </w:p>
    <w:p w14:paraId="02EB11E7"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Donc on a bien une </w:t>
      </w:r>
      <w:r w:rsidRPr="000F1813">
        <w:rPr>
          <w:rFonts w:ascii="Times" w:hAnsi="Times"/>
          <w:i/>
          <w:lang w:eastAsia="ja-JP"/>
        </w:rPr>
        <w:t>construction intellectuelle</w:t>
      </w:r>
      <w:r w:rsidRPr="0000105A">
        <w:rPr>
          <w:rFonts w:ascii="Times" w:hAnsi="Times"/>
          <w:lang w:eastAsia="ja-JP"/>
        </w:rPr>
        <w:t xml:space="preserve"> qui repose sur ces notions, ces concepts.</w:t>
      </w:r>
    </w:p>
    <w:p w14:paraId="0F1A6A04"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Cela ne veut pas dire qu’on sera dans de la pure abstraction, de la pure théorie, déconnecté</w:t>
      </w:r>
      <w:r w:rsidR="00C53584">
        <w:rPr>
          <w:rFonts w:ascii="Times" w:hAnsi="Times"/>
          <w:lang w:eastAsia="ja-JP"/>
        </w:rPr>
        <w:t>e</w:t>
      </w:r>
      <w:r w:rsidR="00C9784D">
        <w:rPr>
          <w:rFonts w:ascii="Times" w:hAnsi="Times"/>
          <w:lang w:eastAsia="ja-JP"/>
        </w:rPr>
        <w:t xml:space="preserve"> du réel : c</w:t>
      </w:r>
      <w:r w:rsidR="00C53584">
        <w:rPr>
          <w:rFonts w:ascii="Times" w:hAnsi="Times"/>
          <w:lang w:eastAsia="ja-JP"/>
        </w:rPr>
        <w:t xml:space="preserve">e qui est en cause, ce sont bien </w:t>
      </w:r>
      <w:r w:rsidRPr="0000105A">
        <w:rPr>
          <w:rFonts w:ascii="Times" w:hAnsi="Times"/>
          <w:lang w:eastAsia="ja-JP"/>
        </w:rPr>
        <w:t>des réalités humaines les plus concrètes.</w:t>
      </w:r>
    </w:p>
    <w:p w14:paraId="0361DD8C" w14:textId="77777777" w:rsidR="002F320D" w:rsidRPr="0000105A" w:rsidRDefault="002F320D" w:rsidP="0035178C">
      <w:pPr>
        <w:pStyle w:val="AdresseHTML"/>
        <w:spacing w:line="360" w:lineRule="auto"/>
        <w:jc w:val="both"/>
        <w:rPr>
          <w:rFonts w:ascii="Times" w:hAnsi="Times"/>
          <w:lang w:eastAsia="ja-JP"/>
        </w:rPr>
      </w:pPr>
    </w:p>
    <w:p w14:paraId="5C7CEFEA"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Pr="0000105A">
        <w:rPr>
          <w:rFonts w:ascii="Times" w:hAnsi="Times"/>
          <w:u w:val="single"/>
          <w:lang w:eastAsia="ja-JP"/>
        </w:rPr>
        <w:t>§. 1. Les instruments conceptuels</w:t>
      </w:r>
    </w:p>
    <w:p w14:paraId="400CDCB8" w14:textId="77777777" w:rsidR="002F320D" w:rsidRPr="0000105A" w:rsidRDefault="002F320D" w:rsidP="0035178C">
      <w:pPr>
        <w:pStyle w:val="AdresseHTML"/>
        <w:spacing w:line="360" w:lineRule="auto"/>
        <w:jc w:val="both"/>
        <w:rPr>
          <w:rFonts w:ascii="Times" w:hAnsi="Times"/>
          <w:lang w:eastAsia="ja-JP"/>
        </w:rPr>
      </w:pPr>
    </w:p>
    <w:p w14:paraId="487C4A39"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AB697F">
        <w:rPr>
          <w:rFonts w:ascii="Times" w:hAnsi="Times"/>
          <w:lang w:eastAsia="ja-JP"/>
        </w:rPr>
        <w:sym w:font="Wingdings" w:char="F0D8"/>
      </w:r>
      <w:r w:rsidR="00AB697F">
        <w:rPr>
          <w:rFonts w:ascii="Times" w:hAnsi="Times"/>
          <w:lang w:eastAsia="ja-JP"/>
        </w:rPr>
        <w:t xml:space="preserve"> </w:t>
      </w:r>
      <w:r w:rsidR="00070D3F">
        <w:rPr>
          <w:rFonts w:ascii="Times" w:hAnsi="Times"/>
          <w:lang w:eastAsia="ja-JP"/>
        </w:rPr>
        <w:t xml:space="preserve"> </w:t>
      </w:r>
      <w:r w:rsidRPr="0000105A">
        <w:rPr>
          <w:rFonts w:ascii="Times" w:hAnsi="Times"/>
          <w:lang w:eastAsia="ja-JP"/>
        </w:rPr>
        <w:t xml:space="preserve">Quand vous pensez, quand vous parlez, vous utilisez des </w:t>
      </w:r>
      <w:r w:rsidRPr="00CB7F58">
        <w:rPr>
          <w:rFonts w:ascii="Times" w:hAnsi="Times"/>
          <w:i/>
          <w:lang w:eastAsia="ja-JP"/>
        </w:rPr>
        <w:t>concepts</w:t>
      </w:r>
      <w:r w:rsidRPr="0000105A">
        <w:rPr>
          <w:rFonts w:ascii="Times" w:hAnsi="Times"/>
          <w:lang w:eastAsia="ja-JP"/>
        </w:rPr>
        <w:t>.</w:t>
      </w:r>
    </w:p>
    <w:p w14:paraId="63383C34" w14:textId="207BAD68"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Un </w:t>
      </w:r>
      <w:r w:rsidR="00C53584">
        <w:rPr>
          <w:rFonts w:ascii="Times" w:hAnsi="Times"/>
          <w:lang w:eastAsia="ja-JP"/>
        </w:rPr>
        <w:t>concept est une réalité mentale : c’est une idée abstraite, construite par l’esprit.</w:t>
      </w:r>
      <w:r w:rsidR="00F7012C">
        <w:rPr>
          <w:rFonts w:ascii="Times" w:hAnsi="Times"/>
          <w:lang w:eastAsia="ja-JP"/>
        </w:rPr>
        <w:t xml:space="preserve"> Une idée </w:t>
      </w:r>
      <w:r w:rsidR="00F7012C" w:rsidRPr="00CB7F58">
        <w:rPr>
          <w:rFonts w:ascii="Times" w:hAnsi="Times"/>
          <w:i/>
          <w:lang w:eastAsia="ja-JP"/>
        </w:rPr>
        <w:t>générale</w:t>
      </w:r>
      <w:r w:rsidR="00F7012C">
        <w:rPr>
          <w:rFonts w:ascii="Times" w:hAnsi="Times"/>
          <w:lang w:eastAsia="ja-JP"/>
        </w:rPr>
        <w:t xml:space="preserve"> qui permet de réunir divers éléments particuliers.</w:t>
      </w:r>
    </w:p>
    <w:p w14:paraId="7F6A8C60" w14:textId="6634C070" w:rsidR="00070D3F"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Le droit fait de même : puisqu’il doit poser des règles notamment </w:t>
      </w:r>
      <w:r w:rsidRPr="00590F51">
        <w:rPr>
          <w:rFonts w:ascii="Times" w:hAnsi="Times"/>
          <w:lang w:eastAsia="ja-JP"/>
        </w:rPr>
        <w:t>générales</w:t>
      </w:r>
      <w:r w:rsidRPr="0000105A">
        <w:rPr>
          <w:rFonts w:ascii="Times" w:hAnsi="Times"/>
          <w:lang w:eastAsia="ja-JP"/>
        </w:rPr>
        <w:t xml:space="preserve">, </w:t>
      </w:r>
      <w:r w:rsidR="00070D3F" w:rsidRPr="00070D3F">
        <w:rPr>
          <w:rFonts w:ascii="Times" w:hAnsi="Times"/>
          <w:lang w:eastAsia="ja-JP"/>
        </w:rPr>
        <w:t>c’est-à-dire</w:t>
      </w:r>
      <w:r w:rsidRPr="0000105A">
        <w:rPr>
          <w:rFonts w:ascii="Times" w:hAnsi="Times"/>
          <w:lang w:eastAsia="ja-JP"/>
        </w:rPr>
        <w:t xml:space="preserve"> des règles destinées à s’appliquer à un nombre </w:t>
      </w:r>
      <w:r w:rsidRPr="00CB7F58">
        <w:rPr>
          <w:rFonts w:ascii="Times" w:hAnsi="Times"/>
          <w:i/>
          <w:lang w:eastAsia="ja-JP"/>
        </w:rPr>
        <w:t>indéterminé</w:t>
      </w:r>
      <w:r w:rsidRPr="0000105A">
        <w:rPr>
          <w:rFonts w:ascii="Times" w:hAnsi="Times"/>
          <w:lang w:eastAsia="ja-JP"/>
        </w:rPr>
        <w:t xml:space="preserve"> de personnes et de situations </w:t>
      </w:r>
      <w:r w:rsidR="00070D3F">
        <w:rPr>
          <w:rFonts w:ascii="Times" w:hAnsi="Times"/>
          <w:lang w:eastAsia="ja-JP"/>
        </w:rPr>
        <w:t>concrètes</w:t>
      </w:r>
      <w:r w:rsidRPr="0000105A">
        <w:rPr>
          <w:rFonts w:ascii="Times" w:hAnsi="Times"/>
          <w:lang w:eastAsia="ja-JP"/>
        </w:rPr>
        <w:t xml:space="preserve">, cela </w:t>
      </w:r>
      <w:r w:rsidRPr="0000105A">
        <w:rPr>
          <w:rFonts w:ascii="Times" w:hAnsi="Times"/>
          <w:lang w:eastAsia="ja-JP"/>
        </w:rPr>
        <w:lastRenderedPageBreak/>
        <w:t xml:space="preserve">doit passer par une </w:t>
      </w:r>
      <w:r w:rsidRPr="00590F51">
        <w:rPr>
          <w:rFonts w:ascii="Times" w:hAnsi="Times"/>
          <w:lang w:eastAsia="ja-JP"/>
        </w:rPr>
        <w:t>certaine</w:t>
      </w:r>
      <w:r w:rsidRPr="0000105A">
        <w:rPr>
          <w:rFonts w:ascii="Times" w:hAnsi="Times"/>
          <w:b/>
          <w:lang w:eastAsia="ja-JP"/>
        </w:rPr>
        <w:t xml:space="preserve"> abstraction</w:t>
      </w:r>
      <w:r w:rsidRPr="0000105A">
        <w:rPr>
          <w:rFonts w:ascii="Times" w:hAnsi="Times"/>
          <w:lang w:eastAsia="ja-JP"/>
        </w:rPr>
        <w:t xml:space="preserve"> pour que la règle puisse être applicable </w:t>
      </w:r>
      <w:r w:rsidR="00CB7F58" w:rsidRPr="0000105A">
        <w:rPr>
          <w:rFonts w:ascii="Times" w:hAnsi="Times"/>
          <w:lang w:eastAsia="ja-JP"/>
        </w:rPr>
        <w:t>par-delà</w:t>
      </w:r>
      <w:r w:rsidRPr="0000105A">
        <w:rPr>
          <w:rFonts w:ascii="Times" w:hAnsi="Times"/>
          <w:lang w:eastAsia="ja-JP"/>
        </w:rPr>
        <w:t xml:space="preserve"> tel ou tel cas d’espèce, tel cas particulier.</w:t>
      </w:r>
    </w:p>
    <w:p w14:paraId="2BA4C06E" w14:textId="54D16A65" w:rsidR="002F320D" w:rsidRPr="0000105A" w:rsidRDefault="00070D3F" w:rsidP="0035178C">
      <w:pPr>
        <w:pStyle w:val="AdresseHTML"/>
        <w:spacing w:line="360" w:lineRule="auto"/>
        <w:jc w:val="both"/>
        <w:rPr>
          <w:rFonts w:ascii="Times" w:hAnsi="Times"/>
          <w:lang w:eastAsia="ja-JP"/>
        </w:rPr>
      </w:pPr>
      <w:r>
        <w:rPr>
          <w:rFonts w:ascii="Times" w:hAnsi="Times"/>
          <w:lang w:eastAsia="ja-JP"/>
        </w:rPr>
        <w:tab/>
      </w:r>
      <w:r w:rsidR="00CB7F58">
        <w:rPr>
          <w:rFonts w:ascii="Times" w:hAnsi="Times"/>
          <w:lang w:eastAsia="ja-JP"/>
        </w:rPr>
        <w:t>En un sens, s</w:t>
      </w:r>
      <w:r>
        <w:rPr>
          <w:rFonts w:ascii="Times" w:hAnsi="Times"/>
          <w:lang w:eastAsia="ja-JP"/>
        </w:rPr>
        <w:t>i on appliquait une règle particulière pour chaque cas, ce ne serait plus tout à fait une règle !</w:t>
      </w:r>
      <w:r w:rsidR="00E45F0B">
        <w:rPr>
          <w:rFonts w:ascii="Times" w:hAnsi="Times"/>
          <w:lang w:eastAsia="ja-JP"/>
        </w:rPr>
        <w:t xml:space="preserve"> </w:t>
      </w:r>
      <w:r w:rsidR="00A14CF4" w:rsidRPr="0000105A">
        <w:rPr>
          <w:rFonts w:ascii="Times" w:hAnsi="Times"/>
          <w:lang w:eastAsia="ja-JP"/>
        </w:rPr>
        <w:t xml:space="preserve">Et donc </w:t>
      </w:r>
      <w:r w:rsidR="00A14CF4" w:rsidRPr="00AB697F">
        <w:rPr>
          <w:rFonts w:ascii="Times" w:hAnsi="Times"/>
          <w:lang w:eastAsia="ja-JP"/>
        </w:rPr>
        <w:t>le recours</w:t>
      </w:r>
      <w:r w:rsidR="00A14CF4" w:rsidRPr="0000105A">
        <w:rPr>
          <w:rFonts w:ascii="Times" w:hAnsi="Times"/>
          <w:b/>
          <w:lang w:eastAsia="ja-JP"/>
        </w:rPr>
        <w:t xml:space="preserve"> </w:t>
      </w:r>
      <w:r w:rsidR="00A14CF4" w:rsidRPr="00590F51">
        <w:rPr>
          <w:rFonts w:ascii="Times" w:hAnsi="Times"/>
          <w:lang w:eastAsia="ja-JP"/>
        </w:rPr>
        <w:t>au concept</w:t>
      </w:r>
      <w:r w:rsidR="00A14CF4" w:rsidRPr="0000105A">
        <w:rPr>
          <w:rFonts w:ascii="Times" w:hAnsi="Times"/>
          <w:lang w:eastAsia="ja-JP"/>
        </w:rPr>
        <w:t xml:space="preserve"> s’impose.</w:t>
      </w:r>
    </w:p>
    <w:p w14:paraId="6A7701F1" w14:textId="77777777" w:rsidR="00070D3F" w:rsidRDefault="00070D3F" w:rsidP="0035178C">
      <w:pPr>
        <w:pStyle w:val="AdresseHTML"/>
        <w:spacing w:line="360" w:lineRule="auto"/>
        <w:jc w:val="both"/>
        <w:rPr>
          <w:rFonts w:ascii="Times" w:hAnsi="Times"/>
          <w:lang w:eastAsia="ja-JP"/>
        </w:rPr>
      </w:pPr>
      <w:r>
        <w:rPr>
          <w:rFonts w:ascii="Times" w:hAnsi="Times"/>
          <w:lang w:eastAsia="ja-JP"/>
        </w:rPr>
        <w:tab/>
      </w:r>
    </w:p>
    <w:p w14:paraId="72926D6A" w14:textId="77777777" w:rsidR="002F320D" w:rsidRPr="0000105A" w:rsidRDefault="00070D3F" w:rsidP="0035178C">
      <w:pPr>
        <w:pStyle w:val="AdresseHTML"/>
        <w:spacing w:line="360" w:lineRule="auto"/>
        <w:jc w:val="both"/>
        <w:rPr>
          <w:rFonts w:ascii="Times" w:hAnsi="Times"/>
          <w:lang w:eastAsia="ja-JP"/>
        </w:rPr>
      </w:pPr>
      <w:r>
        <w:rPr>
          <w:rFonts w:ascii="Times" w:hAnsi="Times"/>
          <w:lang w:eastAsia="ja-JP"/>
        </w:rPr>
        <w:tab/>
      </w:r>
      <w:r w:rsidR="00AB697F">
        <w:rPr>
          <w:rFonts w:ascii="Times" w:hAnsi="Times"/>
          <w:lang w:eastAsia="ja-JP"/>
        </w:rPr>
        <w:sym w:font="Wingdings" w:char="F0D8"/>
      </w:r>
      <w:r>
        <w:rPr>
          <w:rFonts w:ascii="Times" w:hAnsi="Times"/>
          <w:lang w:eastAsia="ja-JP"/>
        </w:rPr>
        <w:t xml:space="preserve"> </w:t>
      </w:r>
      <w:r w:rsidR="00A14CF4" w:rsidRPr="0000105A">
        <w:rPr>
          <w:rFonts w:ascii="Times" w:hAnsi="Times"/>
          <w:lang w:eastAsia="ja-JP"/>
        </w:rPr>
        <w:t xml:space="preserve">On aura des </w:t>
      </w:r>
      <w:r w:rsidR="00A14CF4" w:rsidRPr="00E45F0B">
        <w:rPr>
          <w:rFonts w:ascii="Times" w:hAnsi="Times"/>
          <w:lang w:eastAsia="ja-JP"/>
        </w:rPr>
        <w:t>concepts qui ne seront pas</w:t>
      </w:r>
      <w:r w:rsidR="00A14CF4" w:rsidRPr="0000105A">
        <w:rPr>
          <w:rFonts w:ascii="Times" w:hAnsi="Times"/>
          <w:b/>
          <w:lang w:eastAsia="ja-JP"/>
        </w:rPr>
        <w:t xml:space="preserve"> </w:t>
      </w:r>
      <w:r w:rsidR="00A14CF4" w:rsidRPr="00316CBF">
        <w:rPr>
          <w:rFonts w:ascii="Times" w:hAnsi="Times"/>
          <w:lang w:eastAsia="ja-JP"/>
        </w:rPr>
        <w:t>spécifiquement</w:t>
      </w:r>
      <w:r w:rsidR="00A14CF4" w:rsidRPr="0000105A">
        <w:rPr>
          <w:rFonts w:ascii="Times" w:hAnsi="Times"/>
          <w:b/>
          <w:lang w:eastAsia="ja-JP"/>
        </w:rPr>
        <w:t xml:space="preserve"> </w:t>
      </w:r>
      <w:r w:rsidR="00A14CF4" w:rsidRPr="00E45F0B">
        <w:rPr>
          <w:rFonts w:ascii="Times" w:hAnsi="Times"/>
          <w:lang w:eastAsia="ja-JP"/>
        </w:rPr>
        <w:t>juridiques</w:t>
      </w:r>
      <w:r w:rsidR="00A14CF4" w:rsidRPr="0000105A">
        <w:rPr>
          <w:rFonts w:ascii="Times" w:hAnsi="Times"/>
          <w:lang w:eastAsia="ja-JP"/>
        </w:rPr>
        <w:t xml:space="preserve"> comme ceux empruntés à la perception commune, à la vie courante à l’image de celui d’animal.</w:t>
      </w:r>
    </w:p>
    <w:p w14:paraId="1D80CAE0" w14:textId="1963BF2F"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Mais d’autres, comme ceux de l’</w:t>
      </w:r>
      <w:r w:rsidR="00316CBF" w:rsidRPr="0000105A">
        <w:rPr>
          <w:rFonts w:ascii="Times" w:hAnsi="Times"/>
          <w:lang w:eastAsia="ja-JP"/>
        </w:rPr>
        <w:t>Ét</w:t>
      </w:r>
      <w:r w:rsidR="00316CBF">
        <w:rPr>
          <w:rFonts w:ascii="Times" w:hAnsi="Times"/>
          <w:lang w:eastAsia="ja-JP"/>
        </w:rPr>
        <w:t>a</w:t>
      </w:r>
      <w:r w:rsidR="00316CBF" w:rsidRPr="0000105A">
        <w:rPr>
          <w:rFonts w:ascii="Times" w:hAnsi="Times"/>
          <w:lang w:eastAsia="ja-JP"/>
        </w:rPr>
        <w:t>t</w:t>
      </w:r>
      <w:r w:rsidRPr="0000105A">
        <w:rPr>
          <w:rFonts w:ascii="Times" w:hAnsi="Times"/>
          <w:lang w:eastAsia="ja-JP"/>
        </w:rPr>
        <w:t xml:space="preserve">, de la responsabilité, du contrat, sont </w:t>
      </w:r>
      <w:r w:rsidRPr="00E45F0B">
        <w:rPr>
          <w:rFonts w:ascii="Times" w:hAnsi="Times"/>
          <w:lang w:eastAsia="ja-JP"/>
        </w:rPr>
        <w:t>proprement juridiques.</w:t>
      </w:r>
      <w:r w:rsidR="00316CBF">
        <w:rPr>
          <w:rFonts w:ascii="Times" w:hAnsi="Times"/>
          <w:lang w:eastAsia="ja-JP"/>
        </w:rPr>
        <w:t xml:space="preserve"> </w:t>
      </w:r>
      <w:r w:rsidRPr="0000105A">
        <w:rPr>
          <w:rFonts w:ascii="Times" w:hAnsi="Times"/>
          <w:lang w:eastAsia="ja-JP"/>
        </w:rPr>
        <w:t xml:space="preserve">Et on parlera alors plutôt de </w:t>
      </w:r>
      <w:r w:rsidRPr="0000105A">
        <w:rPr>
          <w:rFonts w:ascii="Times" w:hAnsi="Times"/>
          <w:i/>
          <w:lang w:eastAsia="ja-JP"/>
        </w:rPr>
        <w:t>notions juridiques</w:t>
      </w:r>
      <w:r w:rsidRPr="0000105A">
        <w:rPr>
          <w:rFonts w:ascii="Times" w:hAnsi="Times"/>
          <w:lang w:eastAsia="ja-JP"/>
        </w:rPr>
        <w:t>.</w:t>
      </w:r>
    </w:p>
    <w:p w14:paraId="70F3A559" w14:textId="3921170C"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070D3F">
        <w:rPr>
          <w:rFonts w:ascii="Times" w:hAnsi="Times"/>
          <w:lang w:eastAsia="ja-JP"/>
        </w:rPr>
        <w:t>Il faut bien comprendre</w:t>
      </w:r>
      <w:r w:rsidRPr="0000105A">
        <w:rPr>
          <w:rFonts w:ascii="Times" w:hAnsi="Times"/>
          <w:lang w:eastAsia="ja-JP"/>
        </w:rPr>
        <w:t xml:space="preserve"> le mécanisme : on saisit</w:t>
      </w:r>
      <w:r w:rsidR="00E45F0B">
        <w:rPr>
          <w:rFonts w:ascii="Times" w:hAnsi="Times"/>
          <w:lang w:eastAsia="ja-JP"/>
        </w:rPr>
        <w:t>, on s’empare</w:t>
      </w:r>
      <w:r w:rsidRPr="0000105A">
        <w:rPr>
          <w:rFonts w:ascii="Times" w:hAnsi="Times"/>
          <w:lang w:eastAsia="ja-JP"/>
        </w:rPr>
        <w:t xml:space="preserve"> </w:t>
      </w:r>
      <w:r w:rsidR="00E45F0B">
        <w:rPr>
          <w:rFonts w:ascii="Times" w:hAnsi="Times"/>
          <w:lang w:eastAsia="ja-JP"/>
        </w:rPr>
        <w:t>d’</w:t>
      </w:r>
      <w:r w:rsidRPr="0000105A">
        <w:rPr>
          <w:rFonts w:ascii="Times" w:hAnsi="Times"/>
          <w:lang w:eastAsia="ja-JP"/>
        </w:rPr>
        <w:t xml:space="preserve">un phénomène, une chose </w:t>
      </w:r>
      <w:r w:rsidRPr="00E45F0B">
        <w:rPr>
          <w:rFonts w:ascii="Times" w:hAnsi="Times"/>
          <w:lang w:eastAsia="ja-JP"/>
        </w:rPr>
        <w:t>sensible</w:t>
      </w:r>
      <w:r w:rsidRPr="0000105A">
        <w:rPr>
          <w:rFonts w:ascii="Times" w:hAnsi="Times"/>
          <w:lang w:eastAsia="ja-JP"/>
        </w:rPr>
        <w:t xml:space="preserve"> par la pensée et on </w:t>
      </w:r>
      <w:r w:rsidR="00070D3F">
        <w:rPr>
          <w:rFonts w:ascii="Times" w:hAnsi="Times"/>
          <w:lang w:eastAsia="ja-JP"/>
        </w:rPr>
        <w:t>intègre ce phénomène dans</w:t>
      </w:r>
      <w:r w:rsidRPr="0000105A">
        <w:rPr>
          <w:rFonts w:ascii="Times" w:hAnsi="Times"/>
          <w:lang w:eastAsia="ja-JP"/>
        </w:rPr>
        <w:t xml:space="preserve"> une représentation générale.</w:t>
      </w:r>
    </w:p>
    <w:p w14:paraId="4E1B4D74"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Comme cela, on va placer ce phénomène dans le </w:t>
      </w:r>
      <w:r w:rsidRPr="00D121E8">
        <w:rPr>
          <w:rFonts w:ascii="Times" w:hAnsi="Times"/>
          <w:lang w:eastAsia="ja-JP"/>
        </w:rPr>
        <w:t>cadre</w:t>
      </w:r>
      <w:r w:rsidRPr="0000105A">
        <w:rPr>
          <w:rFonts w:ascii="Times" w:hAnsi="Times"/>
          <w:lang w:eastAsia="ja-JP"/>
        </w:rPr>
        <w:t xml:space="preserve"> du droit.</w:t>
      </w:r>
    </w:p>
    <w:p w14:paraId="6F5EBFE5" w14:textId="77777777" w:rsidR="00D121E8" w:rsidRDefault="00A14CF4" w:rsidP="00D121E8">
      <w:pPr>
        <w:pStyle w:val="AdresseHTML"/>
        <w:spacing w:line="360" w:lineRule="auto"/>
        <w:jc w:val="both"/>
        <w:rPr>
          <w:rFonts w:ascii="Times" w:hAnsi="Times"/>
          <w:lang w:eastAsia="ja-JP"/>
        </w:rPr>
      </w:pPr>
      <w:r w:rsidRPr="0000105A">
        <w:rPr>
          <w:rFonts w:ascii="Times" w:hAnsi="Times"/>
          <w:lang w:eastAsia="ja-JP"/>
        </w:rPr>
        <w:tab/>
        <w:t>Par exemple, si on prend ce</w:t>
      </w:r>
      <w:r w:rsidR="00FE640B">
        <w:rPr>
          <w:rFonts w:ascii="Times" w:hAnsi="Times"/>
          <w:lang w:eastAsia="ja-JP"/>
        </w:rPr>
        <w:t>tte réalité concrète</w:t>
      </w:r>
      <w:r w:rsidRPr="0000105A">
        <w:rPr>
          <w:rFonts w:ascii="Times" w:hAnsi="Times"/>
          <w:lang w:eastAsia="ja-JP"/>
        </w:rPr>
        <w:t xml:space="preserve"> </w:t>
      </w:r>
      <w:r w:rsidR="00FE640B">
        <w:rPr>
          <w:rFonts w:ascii="Times" w:hAnsi="Times"/>
          <w:lang w:eastAsia="ja-JP"/>
        </w:rPr>
        <w:t>qu’est</w:t>
      </w:r>
      <w:r w:rsidR="00AB697F">
        <w:rPr>
          <w:rFonts w:ascii="Times" w:hAnsi="Times"/>
          <w:lang w:eastAsia="ja-JP"/>
        </w:rPr>
        <w:t xml:space="preserve"> </w:t>
      </w:r>
      <w:r w:rsidR="00D121E8">
        <w:rPr>
          <w:rFonts w:ascii="Times" w:hAnsi="Times"/>
          <w:lang w:eastAsia="ja-JP"/>
        </w:rPr>
        <w:t>le fait de prendre un</w:t>
      </w:r>
      <w:r w:rsidRPr="0000105A">
        <w:rPr>
          <w:rFonts w:ascii="Times" w:hAnsi="Times"/>
          <w:lang w:eastAsia="ja-JP"/>
        </w:rPr>
        <w:t xml:space="preserve"> bien</w:t>
      </w:r>
      <w:r w:rsidR="00AB697F">
        <w:rPr>
          <w:rFonts w:ascii="Times" w:hAnsi="Times"/>
          <w:lang w:eastAsia="ja-JP"/>
        </w:rPr>
        <w:t xml:space="preserve"> : </w:t>
      </w:r>
      <w:r w:rsidR="00FE640B">
        <w:rPr>
          <w:rFonts w:ascii="Times" w:hAnsi="Times"/>
          <w:lang w:eastAsia="ja-JP"/>
        </w:rPr>
        <w:t xml:space="preserve">le </w:t>
      </w:r>
      <w:r w:rsidRPr="0000105A">
        <w:rPr>
          <w:rFonts w:ascii="Times" w:hAnsi="Times"/>
          <w:lang w:eastAsia="ja-JP"/>
        </w:rPr>
        <w:t>droit peut saisir de ce fait de plusieurs façons :</w:t>
      </w:r>
    </w:p>
    <w:p w14:paraId="7F5832F5" w14:textId="0957DB48" w:rsidR="00D121E8" w:rsidRDefault="00D121E8" w:rsidP="00B95EC5">
      <w:pPr>
        <w:pStyle w:val="AdresseHTML"/>
        <w:numPr>
          <w:ilvl w:val="0"/>
          <w:numId w:val="146"/>
        </w:numPr>
        <w:spacing w:line="360" w:lineRule="auto"/>
        <w:jc w:val="both"/>
        <w:rPr>
          <w:rFonts w:ascii="Times" w:hAnsi="Times"/>
          <w:lang w:eastAsia="ja-JP"/>
        </w:rPr>
      </w:pPr>
      <w:r w:rsidRPr="0000105A">
        <w:rPr>
          <w:rFonts w:ascii="Times" w:hAnsi="Times"/>
          <w:lang w:eastAsia="ja-JP"/>
        </w:rPr>
        <w:t>Si</w:t>
      </w:r>
      <w:r w:rsidR="00A14CF4" w:rsidRPr="0000105A">
        <w:rPr>
          <w:rFonts w:ascii="Times" w:hAnsi="Times"/>
          <w:lang w:eastAsia="ja-JP"/>
        </w:rPr>
        <w:t xml:space="preserve"> ce bien </w:t>
      </w:r>
      <w:r>
        <w:rPr>
          <w:rFonts w:ascii="Times" w:hAnsi="Times"/>
          <w:lang w:eastAsia="ja-JP"/>
        </w:rPr>
        <w:t>dépend</w:t>
      </w:r>
      <w:r w:rsidR="00A14CF4" w:rsidRPr="0000105A">
        <w:rPr>
          <w:rFonts w:ascii="Times" w:hAnsi="Times"/>
          <w:lang w:eastAsia="ja-JP"/>
        </w:rPr>
        <w:t xml:space="preserve"> </w:t>
      </w:r>
      <w:r w:rsidR="00A14CF4" w:rsidRPr="00E45F0B">
        <w:rPr>
          <w:rFonts w:ascii="Times" w:hAnsi="Times"/>
          <w:lang w:eastAsia="ja-JP"/>
        </w:rPr>
        <w:t>exclusivement</w:t>
      </w:r>
      <w:r w:rsidR="00A14CF4" w:rsidRPr="0000105A">
        <w:rPr>
          <w:rFonts w:ascii="Times" w:hAnsi="Times"/>
          <w:lang w:eastAsia="ja-JP"/>
        </w:rPr>
        <w:t xml:space="preserve"> d’un seul, alors ce sera la </w:t>
      </w:r>
      <w:r w:rsidR="00A14CF4" w:rsidRPr="0000105A">
        <w:rPr>
          <w:rFonts w:ascii="Times" w:hAnsi="Times"/>
          <w:i/>
          <w:lang w:eastAsia="ja-JP"/>
        </w:rPr>
        <w:t>propriété</w:t>
      </w:r>
      <w:r w:rsidR="00A14CF4" w:rsidRPr="0000105A">
        <w:rPr>
          <w:rFonts w:ascii="Times" w:hAnsi="Times"/>
          <w:lang w:eastAsia="ja-JP"/>
        </w:rPr>
        <w:t>.</w:t>
      </w:r>
    </w:p>
    <w:p w14:paraId="6F9D3D13" w14:textId="5801A5C9" w:rsidR="002F320D" w:rsidRPr="0000105A" w:rsidRDefault="00D121E8" w:rsidP="00B95EC5">
      <w:pPr>
        <w:pStyle w:val="AdresseHTML"/>
        <w:numPr>
          <w:ilvl w:val="0"/>
          <w:numId w:val="146"/>
        </w:numPr>
        <w:spacing w:line="360" w:lineRule="auto"/>
        <w:jc w:val="both"/>
        <w:rPr>
          <w:rFonts w:ascii="Times" w:hAnsi="Times"/>
          <w:lang w:eastAsia="ja-JP"/>
        </w:rPr>
      </w:pPr>
      <w:r w:rsidRPr="0000105A">
        <w:rPr>
          <w:rFonts w:ascii="Times" w:hAnsi="Times"/>
          <w:lang w:eastAsia="ja-JP"/>
        </w:rPr>
        <w:t>Si</w:t>
      </w:r>
      <w:r w:rsidR="00A14CF4" w:rsidRPr="0000105A">
        <w:rPr>
          <w:rFonts w:ascii="Times" w:hAnsi="Times"/>
          <w:lang w:eastAsia="ja-JP"/>
        </w:rPr>
        <w:t xml:space="preserve"> c’est approprié par </w:t>
      </w:r>
      <w:r w:rsidR="00A14CF4" w:rsidRPr="00E45F0B">
        <w:rPr>
          <w:rFonts w:ascii="Times" w:hAnsi="Times"/>
          <w:lang w:eastAsia="ja-JP"/>
        </w:rPr>
        <w:t>plusieurs</w:t>
      </w:r>
      <w:r w:rsidR="00A14CF4" w:rsidRPr="0000105A">
        <w:rPr>
          <w:rFonts w:ascii="Times" w:hAnsi="Times"/>
          <w:lang w:eastAsia="ja-JP"/>
        </w:rPr>
        <w:t xml:space="preserve"> personnes, </w:t>
      </w:r>
      <w:r w:rsidR="00FE640B">
        <w:rPr>
          <w:rFonts w:ascii="Times" w:hAnsi="Times"/>
          <w:lang w:eastAsia="ja-JP"/>
        </w:rPr>
        <w:t xml:space="preserve">alors ce pourrait être une </w:t>
      </w:r>
      <w:r w:rsidR="00A14CF4" w:rsidRPr="0000105A">
        <w:rPr>
          <w:rFonts w:ascii="Times" w:hAnsi="Times"/>
          <w:i/>
          <w:lang w:eastAsia="ja-JP"/>
        </w:rPr>
        <w:t>indivision</w:t>
      </w:r>
      <w:r w:rsidR="00A14CF4" w:rsidRPr="0000105A">
        <w:rPr>
          <w:rFonts w:ascii="Times" w:hAnsi="Times"/>
          <w:lang w:eastAsia="ja-JP"/>
        </w:rPr>
        <w:t xml:space="preserve"> ou une </w:t>
      </w:r>
      <w:r w:rsidR="00A14CF4" w:rsidRPr="0000105A">
        <w:rPr>
          <w:rFonts w:ascii="Times" w:hAnsi="Times"/>
          <w:i/>
          <w:lang w:eastAsia="ja-JP"/>
        </w:rPr>
        <w:t>copropriété</w:t>
      </w:r>
      <w:r w:rsidR="00FE640B">
        <w:rPr>
          <w:rFonts w:ascii="Times" w:hAnsi="Times"/>
          <w:lang w:eastAsia="ja-JP"/>
        </w:rPr>
        <w:t xml:space="preserve"> (deux sens différents en droit pour un même fait)</w:t>
      </w:r>
    </w:p>
    <w:p w14:paraId="512D3F75" w14:textId="77777777" w:rsidR="00D121E8" w:rsidRDefault="00A14CF4" w:rsidP="00D121E8">
      <w:pPr>
        <w:pStyle w:val="AdresseHTML"/>
        <w:spacing w:line="360" w:lineRule="auto"/>
        <w:jc w:val="both"/>
        <w:rPr>
          <w:rFonts w:ascii="Times" w:hAnsi="Times"/>
          <w:lang w:eastAsia="ja-JP"/>
        </w:rPr>
      </w:pPr>
      <w:r w:rsidRPr="0000105A">
        <w:rPr>
          <w:rFonts w:ascii="Times" w:hAnsi="Times"/>
          <w:lang w:eastAsia="ja-JP"/>
        </w:rPr>
        <w:tab/>
        <w:t>Donc faut</w:t>
      </w:r>
      <w:r w:rsidR="00FE640B">
        <w:rPr>
          <w:rFonts w:ascii="Times" w:hAnsi="Times"/>
          <w:lang w:eastAsia="ja-JP"/>
        </w:rPr>
        <w:t xml:space="preserve"> bien voir que le droit utilise</w:t>
      </w:r>
    </w:p>
    <w:p w14:paraId="069C84E3" w14:textId="597A2BA3" w:rsidR="00D121E8" w:rsidRDefault="00D121E8" w:rsidP="00B95EC5">
      <w:pPr>
        <w:pStyle w:val="AdresseHTML"/>
        <w:numPr>
          <w:ilvl w:val="0"/>
          <w:numId w:val="147"/>
        </w:numPr>
        <w:spacing w:line="360" w:lineRule="auto"/>
        <w:jc w:val="both"/>
        <w:rPr>
          <w:rFonts w:ascii="Times" w:hAnsi="Times"/>
          <w:lang w:eastAsia="ja-JP"/>
        </w:rPr>
      </w:pPr>
      <w:r w:rsidRPr="0000105A">
        <w:rPr>
          <w:rFonts w:ascii="Times" w:hAnsi="Times"/>
          <w:lang w:eastAsia="ja-JP"/>
        </w:rPr>
        <w:t>Des</w:t>
      </w:r>
      <w:r w:rsidR="00A14CF4" w:rsidRPr="0000105A">
        <w:rPr>
          <w:rFonts w:ascii="Times" w:hAnsi="Times"/>
          <w:lang w:eastAsia="ja-JP"/>
        </w:rPr>
        <w:t xml:space="preserve"> concepts qu’on appelle</w:t>
      </w:r>
      <w:r w:rsidR="00AB697F">
        <w:rPr>
          <w:rFonts w:ascii="Times" w:hAnsi="Times"/>
          <w:b/>
          <w:lang w:eastAsia="ja-JP"/>
        </w:rPr>
        <w:t xml:space="preserve"> </w:t>
      </w:r>
      <w:r w:rsidR="00A14CF4" w:rsidRPr="00AB697F">
        <w:rPr>
          <w:rFonts w:ascii="Times" w:hAnsi="Times"/>
          <w:i/>
          <w:lang w:eastAsia="ja-JP"/>
        </w:rPr>
        <w:t>primaires</w:t>
      </w:r>
      <w:r w:rsidR="00A14CF4" w:rsidRPr="0000105A">
        <w:rPr>
          <w:rFonts w:ascii="Times" w:hAnsi="Times"/>
          <w:lang w:eastAsia="ja-JP"/>
        </w:rPr>
        <w:t xml:space="preserve">, qui sont tout simplement des réalités qui existent déjà </w:t>
      </w:r>
      <w:r w:rsidR="00A14CF4" w:rsidRPr="00D121E8">
        <w:rPr>
          <w:rFonts w:ascii="Times" w:hAnsi="Times"/>
          <w:lang w:eastAsia="ja-JP"/>
        </w:rPr>
        <w:t>hors du</w:t>
      </w:r>
      <w:r w:rsidR="00A14CF4" w:rsidRPr="0000105A">
        <w:rPr>
          <w:rFonts w:ascii="Times" w:hAnsi="Times"/>
          <w:lang w:eastAsia="ja-JP"/>
        </w:rPr>
        <w:t xml:space="preserve"> droit comme la mort ou la naissance.</w:t>
      </w:r>
    </w:p>
    <w:p w14:paraId="58FD26B7" w14:textId="733048A5" w:rsidR="002F320D" w:rsidRPr="0000105A" w:rsidRDefault="00A14CF4" w:rsidP="00B95EC5">
      <w:pPr>
        <w:pStyle w:val="AdresseHTML"/>
        <w:numPr>
          <w:ilvl w:val="0"/>
          <w:numId w:val="147"/>
        </w:numPr>
        <w:spacing w:line="360" w:lineRule="auto"/>
        <w:jc w:val="both"/>
        <w:rPr>
          <w:rFonts w:ascii="Times" w:hAnsi="Times"/>
          <w:lang w:eastAsia="ja-JP"/>
        </w:rPr>
      </w:pPr>
      <w:r w:rsidRPr="0000105A">
        <w:rPr>
          <w:rFonts w:ascii="Times" w:hAnsi="Times"/>
          <w:lang w:eastAsia="ja-JP"/>
        </w:rPr>
        <w:t xml:space="preserve">Et des concepts </w:t>
      </w:r>
      <w:r w:rsidRPr="00AB697F">
        <w:rPr>
          <w:rFonts w:ascii="Times" w:hAnsi="Times"/>
          <w:i/>
          <w:lang w:eastAsia="ja-JP"/>
        </w:rPr>
        <w:t>construits</w:t>
      </w:r>
      <w:r w:rsidR="00D121E8">
        <w:rPr>
          <w:rFonts w:ascii="Times" w:hAnsi="Times"/>
          <w:lang w:eastAsia="ja-JP"/>
        </w:rPr>
        <w:t xml:space="preserve"> </w:t>
      </w:r>
      <w:r w:rsidRPr="0000105A">
        <w:rPr>
          <w:rFonts w:ascii="Times" w:hAnsi="Times"/>
          <w:lang w:eastAsia="ja-JP"/>
        </w:rPr>
        <w:t xml:space="preserve">qui comme le </w:t>
      </w:r>
      <w:r w:rsidRPr="0000105A">
        <w:rPr>
          <w:rFonts w:ascii="Times" w:hAnsi="Times"/>
          <w:i/>
          <w:lang w:eastAsia="ja-JP"/>
        </w:rPr>
        <w:t>contrat</w:t>
      </w:r>
      <w:r w:rsidRPr="0000105A">
        <w:rPr>
          <w:rFonts w:ascii="Times" w:hAnsi="Times"/>
          <w:lang w:eastAsia="ja-JP"/>
        </w:rPr>
        <w:t xml:space="preserve"> ou la </w:t>
      </w:r>
      <w:r w:rsidRPr="0000105A">
        <w:rPr>
          <w:rFonts w:ascii="Times" w:hAnsi="Times"/>
          <w:i/>
          <w:lang w:eastAsia="ja-JP"/>
        </w:rPr>
        <w:t>société</w:t>
      </w:r>
      <w:r w:rsidRPr="0000105A">
        <w:rPr>
          <w:rFonts w:ascii="Times" w:hAnsi="Times"/>
          <w:lang w:eastAsia="ja-JP"/>
        </w:rPr>
        <w:t xml:space="preserve"> </w:t>
      </w:r>
      <w:r w:rsidR="00D121E8">
        <w:rPr>
          <w:rFonts w:ascii="Times" w:hAnsi="Times"/>
          <w:lang w:eastAsia="ja-JP"/>
        </w:rPr>
        <w:t>expriment</w:t>
      </w:r>
      <w:r w:rsidRPr="0000105A">
        <w:rPr>
          <w:rFonts w:ascii="Times" w:hAnsi="Times"/>
          <w:lang w:eastAsia="ja-JP"/>
        </w:rPr>
        <w:t xml:space="preserve"> d</w:t>
      </w:r>
      <w:r w:rsidR="00D121E8">
        <w:rPr>
          <w:rFonts w:ascii="Times" w:hAnsi="Times"/>
          <w:lang w:eastAsia="ja-JP"/>
        </w:rPr>
        <w:t xml:space="preserve">es </w:t>
      </w:r>
      <w:r w:rsidRPr="0000105A">
        <w:rPr>
          <w:rFonts w:ascii="Times" w:hAnsi="Times"/>
          <w:lang w:eastAsia="ja-JP"/>
        </w:rPr>
        <w:t>institutions, de</w:t>
      </w:r>
      <w:r w:rsidR="00D121E8">
        <w:rPr>
          <w:rFonts w:ascii="Times" w:hAnsi="Times"/>
          <w:lang w:eastAsia="ja-JP"/>
        </w:rPr>
        <w:t>s</w:t>
      </w:r>
      <w:r w:rsidRPr="0000105A">
        <w:rPr>
          <w:rFonts w:ascii="Times" w:hAnsi="Times"/>
          <w:lang w:eastAsia="ja-JP"/>
        </w:rPr>
        <w:t xml:space="preserve"> règles proprement juridiques.</w:t>
      </w:r>
    </w:p>
    <w:p w14:paraId="02C30FC1" w14:textId="77777777" w:rsidR="002F320D" w:rsidRPr="0000105A" w:rsidRDefault="002F320D" w:rsidP="0035178C">
      <w:pPr>
        <w:pStyle w:val="AdresseHTML"/>
        <w:spacing w:line="360" w:lineRule="auto"/>
        <w:jc w:val="both"/>
        <w:rPr>
          <w:rFonts w:ascii="Times" w:hAnsi="Times"/>
          <w:lang w:eastAsia="ja-JP"/>
        </w:rPr>
      </w:pPr>
    </w:p>
    <w:p w14:paraId="10401E5B"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AB697F">
        <w:rPr>
          <w:rFonts w:ascii="Times" w:hAnsi="Times"/>
          <w:lang w:eastAsia="ja-JP"/>
        </w:rPr>
        <w:sym w:font="Wingdings" w:char="F0D8"/>
      </w:r>
      <w:r w:rsidR="00FE640B">
        <w:rPr>
          <w:rFonts w:ascii="Times" w:hAnsi="Times"/>
          <w:lang w:eastAsia="ja-JP"/>
        </w:rPr>
        <w:t xml:space="preserve"> Mais du coup, s</w:t>
      </w:r>
      <w:r w:rsidRPr="0000105A">
        <w:rPr>
          <w:rFonts w:ascii="Times" w:hAnsi="Times"/>
          <w:lang w:eastAsia="ja-JP"/>
        </w:rPr>
        <w:t xml:space="preserve">i on utilise des concepts, alors il faut savoir les désigner, </w:t>
      </w:r>
      <w:r w:rsidRPr="00E45F0B">
        <w:rPr>
          <w:rFonts w:ascii="Times" w:hAnsi="Times"/>
          <w:lang w:eastAsia="ja-JP"/>
        </w:rPr>
        <w:t>les</w:t>
      </w:r>
      <w:r w:rsidRPr="0000105A">
        <w:rPr>
          <w:rFonts w:ascii="Times" w:hAnsi="Times"/>
          <w:b/>
          <w:lang w:eastAsia="ja-JP"/>
        </w:rPr>
        <w:t xml:space="preserve"> </w:t>
      </w:r>
      <w:r w:rsidRPr="00F8524A">
        <w:rPr>
          <w:rFonts w:ascii="Times" w:hAnsi="Times"/>
          <w:i/>
          <w:lang w:eastAsia="ja-JP"/>
        </w:rPr>
        <w:t>définir</w:t>
      </w:r>
      <w:r w:rsidRPr="0000105A">
        <w:rPr>
          <w:rFonts w:ascii="Times" w:hAnsi="Times"/>
          <w:lang w:eastAsia="ja-JP"/>
        </w:rPr>
        <w:t xml:space="preserve">, autrement dit en décrire le contenu essentiel, en </w:t>
      </w:r>
      <w:r w:rsidRPr="00E45F0B">
        <w:rPr>
          <w:rFonts w:ascii="Times" w:hAnsi="Times"/>
          <w:lang w:eastAsia="ja-JP"/>
        </w:rPr>
        <w:t>déterminer</w:t>
      </w:r>
      <w:r w:rsidRPr="0000105A">
        <w:rPr>
          <w:rFonts w:ascii="Times" w:hAnsi="Times"/>
          <w:lang w:eastAsia="ja-JP"/>
        </w:rPr>
        <w:t xml:space="preserve"> les composantes.</w:t>
      </w:r>
    </w:p>
    <w:p w14:paraId="06D9483B" w14:textId="77777777" w:rsidR="002F320D" w:rsidRPr="0000105A" w:rsidRDefault="00FE640B" w:rsidP="0035178C">
      <w:pPr>
        <w:pStyle w:val="AdresseHTML"/>
        <w:spacing w:line="360" w:lineRule="auto"/>
        <w:jc w:val="both"/>
        <w:rPr>
          <w:rFonts w:ascii="Times" w:hAnsi="Times"/>
          <w:lang w:eastAsia="ja-JP"/>
        </w:rPr>
      </w:pPr>
      <w:r>
        <w:rPr>
          <w:rFonts w:ascii="Times" w:hAnsi="Times"/>
          <w:lang w:eastAsia="ja-JP"/>
        </w:rPr>
        <w:tab/>
      </w:r>
      <w:r w:rsidR="00A14CF4" w:rsidRPr="0000105A">
        <w:rPr>
          <w:rFonts w:ascii="Times" w:hAnsi="Times"/>
          <w:lang w:eastAsia="ja-JP"/>
        </w:rPr>
        <w:t xml:space="preserve">En même temps, il faut voir aussi que toutes les notions juridiques n’ont </w:t>
      </w:r>
      <w:r>
        <w:rPr>
          <w:rFonts w:ascii="Times" w:hAnsi="Times"/>
          <w:lang w:eastAsia="ja-JP"/>
        </w:rPr>
        <w:t>un</w:t>
      </w:r>
      <w:r w:rsidR="00A14CF4" w:rsidRPr="0000105A">
        <w:rPr>
          <w:rFonts w:ascii="Times" w:hAnsi="Times"/>
          <w:lang w:eastAsia="ja-JP"/>
        </w:rPr>
        <w:t xml:space="preserve"> même degré de précision.</w:t>
      </w:r>
    </w:p>
    <w:p w14:paraId="77D181FD" w14:textId="77777777" w:rsidR="00650824" w:rsidRDefault="00A14CF4" w:rsidP="00650824">
      <w:pPr>
        <w:pStyle w:val="AdresseHTML"/>
        <w:spacing w:line="360" w:lineRule="auto"/>
        <w:jc w:val="both"/>
        <w:rPr>
          <w:rFonts w:ascii="Times" w:hAnsi="Times"/>
          <w:lang w:eastAsia="ja-JP"/>
        </w:rPr>
      </w:pPr>
      <w:r w:rsidRPr="0000105A">
        <w:rPr>
          <w:rFonts w:ascii="Times" w:hAnsi="Times"/>
          <w:lang w:eastAsia="ja-JP"/>
        </w:rPr>
        <w:tab/>
        <w:t>On a</w:t>
      </w:r>
      <w:r w:rsidR="00FE640B">
        <w:rPr>
          <w:rFonts w:ascii="Times" w:hAnsi="Times"/>
          <w:lang w:eastAsia="ja-JP"/>
        </w:rPr>
        <w:t> :</w:t>
      </w:r>
    </w:p>
    <w:p w14:paraId="04B33B1F" w14:textId="339F2423" w:rsidR="00650824" w:rsidRDefault="00650824" w:rsidP="00B95EC5">
      <w:pPr>
        <w:pStyle w:val="AdresseHTML"/>
        <w:numPr>
          <w:ilvl w:val="0"/>
          <w:numId w:val="148"/>
        </w:numPr>
        <w:spacing w:line="360" w:lineRule="auto"/>
        <w:jc w:val="both"/>
        <w:rPr>
          <w:rFonts w:ascii="Times" w:hAnsi="Times"/>
          <w:lang w:eastAsia="ja-JP"/>
        </w:rPr>
      </w:pPr>
      <w:r w:rsidRPr="0000105A">
        <w:rPr>
          <w:rFonts w:ascii="Times" w:hAnsi="Times"/>
          <w:lang w:eastAsia="ja-JP"/>
        </w:rPr>
        <w:t>Des</w:t>
      </w:r>
      <w:r w:rsidR="00A14CF4" w:rsidRPr="0000105A">
        <w:rPr>
          <w:rFonts w:ascii="Times" w:hAnsi="Times"/>
          <w:lang w:eastAsia="ja-JP"/>
        </w:rPr>
        <w:t xml:space="preserve"> notions </w:t>
      </w:r>
      <w:r w:rsidR="00A14CF4" w:rsidRPr="00E45F0B">
        <w:rPr>
          <w:rFonts w:ascii="Times" w:hAnsi="Times"/>
          <w:lang w:eastAsia="ja-JP"/>
        </w:rPr>
        <w:t>rigoureuses</w:t>
      </w:r>
      <w:r w:rsidR="00FE640B">
        <w:rPr>
          <w:rFonts w:ascii="Times" w:hAnsi="Times"/>
          <w:lang w:eastAsia="ja-JP"/>
        </w:rPr>
        <w:t>, précises, détaillées</w:t>
      </w:r>
    </w:p>
    <w:p w14:paraId="41934E57" w14:textId="10F7FAEB" w:rsidR="002F320D" w:rsidRPr="0000105A" w:rsidRDefault="00650824" w:rsidP="00B95EC5">
      <w:pPr>
        <w:pStyle w:val="AdresseHTML"/>
        <w:numPr>
          <w:ilvl w:val="0"/>
          <w:numId w:val="148"/>
        </w:numPr>
        <w:spacing w:line="360" w:lineRule="auto"/>
        <w:jc w:val="both"/>
        <w:rPr>
          <w:rFonts w:ascii="Times" w:hAnsi="Times"/>
          <w:lang w:eastAsia="ja-JP"/>
        </w:rPr>
      </w:pPr>
      <w:r w:rsidRPr="0000105A">
        <w:rPr>
          <w:rFonts w:ascii="Times" w:hAnsi="Times"/>
          <w:lang w:eastAsia="ja-JP"/>
        </w:rPr>
        <w:t>Et</w:t>
      </w:r>
      <w:r w:rsidR="00A14CF4" w:rsidRPr="0000105A">
        <w:rPr>
          <w:rFonts w:ascii="Times" w:hAnsi="Times"/>
          <w:lang w:eastAsia="ja-JP"/>
        </w:rPr>
        <w:t xml:space="preserve"> à côté on a aussi des concepts </w:t>
      </w:r>
      <w:r w:rsidR="00A14CF4" w:rsidRPr="00650824">
        <w:rPr>
          <w:rFonts w:ascii="Times" w:hAnsi="Times"/>
          <w:i/>
          <w:lang w:eastAsia="ja-JP"/>
        </w:rPr>
        <w:t>indéterminés</w:t>
      </w:r>
      <w:r w:rsidR="00A14CF4" w:rsidRPr="0000105A">
        <w:rPr>
          <w:rFonts w:ascii="Times" w:hAnsi="Times"/>
          <w:b/>
          <w:lang w:eastAsia="ja-JP"/>
        </w:rPr>
        <w:t xml:space="preserve"> </w:t>
      </w:r>
      <w:r w:rsidR="00FE640B" w:rsidRPr="00AB697F">
        <w:rPr>
          <w:rFonts w:ascii="Times" w:hAnsi="Times"/>
          <w:lang w:eastAsia="ja-JP"/>
        </w:rPr>
        <w:t>dans un premier temps</w:t>
      </w:r>
      <w:r w:rsidR="00FE640B">
        <w:rPr>
          <w:rFonts w:ascii="Times" w:hAnsi="Times"/>
          <w:b/>
          <w:lang w:eastAsia="ja-JP"/>
        </w:rPr>
        <w:t xml:space="preserve"> </w:t>
      </w:r>
      <w:r w:rsidR="00A14CF4" w:rsidRPr="00E45F0B">
        <w:rPr>
          <w:rFonts w:ascii="Times" w:hAnsi="Times"/>
          <w:lang w:eastAsia="ja-JP"/>
        </w:rPr>
        <w:t>mais</w:t>
      </w:r>
      <w:r w:rsidR="00A14CF4" w:rsidRPr="0000105A">
        <w:rPr>
          <w:rFonts w:ascii="Times" w:hAnsi="Times"/>
          <w:b/>
          <w:lang w:eastAsia="ja-JP"/>
        </w:rPr>
        <w:t xml:space="preserve"> </w:t>
      </w:r>
      <w:r>
        <w:rPr>
          <w:rFonts w:ascii="Times" w:hAnsi="Times"/>
          <w:lang w:eastAsia="ja-JP"/>
        </w:rPr>
        <w:t>que l’on va</w:t>
      </w:r>
      <w:r w:rsidR="00A14CF4" w:rsidRPr="00E45F0B">
        <w:rPr>
          <w:rFonts w:ascii="Times" w:hAnsi="Times"/>
          <w:lang w:eastAsia="ja-JP"/>
        </w:rPr>
        <w:t xml:space="preserve"> déterminer</w:t>
      </w:r>
      <w:r w:rsidR="00A14CF4" w:rsidRPr="0000105A">
        <w:rPr>
          <w:rFonts w:ascii="Times" w:hAnsi="Times"/>
          <w:lang w:eastAsia="ja-JP"/>
        </w:rPr>
        <w:t xml:space="preserve"> selon les besoins </w:t>
      </w:r>
      <w:r>
        <w:rPr>
          <w:rFonts w:ascii="Times" w:hAnsi="Times"/>
          <w:lang w:eastAsia="ja-JP"/>
        </w:rPr>
        <w:t>quand il s’agira de les mettre en œuvre</w:t>
      </w:r>
      <w:r w:rsidR="00FE640B">
        <w:rPr>
          <w:rFonts w:ascii="Times" w:hAnsi="Times"/>
          <w:lang w:eastAsia="ja-JP"/>
        </w:rPr>
        <w:t xml:space="preserve"> : </w:t>
      </w:r>
      <w:r w:rsidR="00FE640B" w:rsidRPr="00AB697F">
        <w:rPr>
          <w:rFonts w:ascii="Times" w:hAnsi="Times"/>
          <w:i/>
          <w:lang w:eastAsia="ja-JP"/>
        </w:rPr>
        <w:t>ex</w:t>
      </w:r>
      <w:r w:rsidR="00FE640B">
        <w:rPr>
          <w:rFonts w:ascii="Times" w:hAnsi="Times"/>
          <w:lang w:eastAsia="ja-JP"/>
        </w:rPr>
        <w:t>.</w:t>
      </w:r>
      <w:r w:rsidR="00A14CF4" w:rsidRPr="0000105A">
        <w:rPr>
          <w:rFonts w:ascii="Times" w:hAnsi="Times"/>
          <w:lang w:eastAsia="ja-JP"/>
        </w:rPr>
        <w:t xml:space="preserve"> la notion de bonnes </w:t>
      </w:r>
      <w:r w:rsidR="00FE640B" w:rsidRPr="0000105A">
        <w:rPr>
          <w:rFonts w:ascii="Times" w:hAnsi="Times"/>
          <w:lang w:eastAsia="ja-JP"/>
        </w:rPr>
        <w:t>mœurs</w:t>
      </w:r>
      <w:r w:rsidR="00A14CF4" w:rsidRPr="0000105A">
        <w:rPr>
          <w:rFonts w:ascii="Times" w:hAnsi="Times"/>
          <w:lang w:eastAsia="ja-JP"/>
        </w:rPr>
        <w:t xml:space="preserve"> la notion de faute.</w:t>
      </w:r>
    </w:p>
    <w:p w14:paraId="4B31455C" w14:textId="24C5709A"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lastRenderedPageBreak/>
        <w:tab/>
        <w:t xml:space="preserve">Ce sont des concepts qui permettent </w:t>
      </w:r>
      <w:r w:rsidR="00FE640B">
        <w:rPr>
          <w:rFonts w:ascii="Times" w:hAnsi="Times"/>
          <w:lang w:eastAsia="ja-JP"/>
        </w:rPr>
        <w:t>d’appréhender</w:t>
      </w:r>
      <w:r w:rsidRPr="0000105A">
        <w:rPr>
          <w:rFonts w:ascii="Times" w:hAnsi="Times"/>
          <w:lang w:eastAsia="ja-JP"/>
        </w:rPr>
        <w:t xml:space="preserve"> </w:t>
      </w:r>
      <w:r w:rsidRPr="00E45F0B">
        <w:rPr>
          <w:rFonts w:ascii="Times" w:hAnsi="Times"/>
          <w:lang w:eastAsia="ja-JP"/>
        </w:rPr>
        <w:t>toute une série</w:t>
      </w:r>
      <w:r w:rsidR="006175C1">
        <w:rPr>
          <w:rFonts w:ascii="Times" w:hAnsi="Times"/>
          <w:lang w:eastAsia="ja-JP"/>
        </w:rPr>
        <w:t xml:space="preserve"> de situations </w:t>
      </w:r>
      <w:r w:rsidRPr="0000105A">
        <w:rPr>
          <w:rFonts w:ascii="Times" w:hAnsi="Times"/>
          <w:i/>
          <w:lang w:eastAsia="ja-JP"/>
        </w:rPr>
        <w:t>et</w:t>
      </w:r>
      <w:r w:rsidRPr="0000105A">
        <w:rPr>
          <w:rFonts w:ascii="Times" w:hAnsi="Times"/>
          <w:lang w:eastAsia="ja-JP"/>
        </w:rPr>
        <w:t xml:space="preserve"> de leur appliquer le traitement juridique qui convienne.</w:t>
      </w:r>
    </w:p>
    <w:p w14:paraId="4AAD95FF" w14:textId="6AD3742A" w:rsidR="002F320D" w:rsidRPr="0000105A" w:rsidRDefault="00AB697F" w:rsidP="0035178C">
      <w:pPr>
        <w:pStyle w:val="AdresseHTML"/>
        <w:spacing w:line="360" w:lineRule="auto"/>
        <w:jc w:val="both"/>
        <w:rPr>
          <w:rFonts w:ascii="Times" w:hAnsi="Times"/>
          <w:lang w:eastAsia="ja-JP"/>
        </w:rPr>
      </w:pPr>
      <w:r>
        <w:rPr>
          <w:rFonts w:ascii="Times" w:hAnsi="Times"/>
          <w:lang w:eastAsia="ja-JP"/>
        </w:rPr>
        <w:tab/>
      </w:r>
      <w:r w:rsidR="00A14CF4" w:rsidRPr="0000105A">
        <w:rPr>
          <w:rFonts w:ascii="Times" w:hAnsi="Times"/>
          <w:lang w:eastAsia="ja-JP"/>
        </w:rPr>
        <w:t xml:space="preserve">Donc le </w:t>
      </w:r>
      <w:r w:rsidR="00A14CF4" w:rsidRPr="005959E0">
        <w:rPr>
          <w:rFonts w:ascii="Times" w:hAnsi="Times"/>
          <w:i/>
          <w:lang w:eastAsia="ja-JP"/>
        </w:rPr>
        <w:t>concept</w:t>
      </w:r>
      <w:r w:rsidR="00A14CF4" w:rsidRPr="0000105A">
        <w:rPr>
          <w:rFonts w:ascii="Times" w:hAnsi="Times"/>
          <w:lang w:eastAsia="ja-JP"/>
        </w:rPr>
        <w:t xml:space="preserve"> est bien cet instrument par lequel le droit </w:t>
      </w:r>
      <w:r w:rsidR="00203001">
        <w:rPr>
          <w:rFonts w:ascii="Times" w:hAnsi="Times"/>
          <w:lang w:eastAsia="ja-JP"/>
        </w:rPr>
        <w:t>v</w:t>
      </w:r>
      <w:r w:rsidR="00A14CF4" w:rsidRPr="0000105A">
        <w:rPr>
          <w:rFonts w:ascii="Times" w:hAnsi="Times"/>
          <w:lang w:eastAsia="ja-JP"/>
        </w:rPr>
        <w:t xml:space="preserve">a </w:t>
      </w:r>
      <w:r w:rsidR="00203001">
        <w:rPr>
          <w:rFonts w:ascii="Times" w:hAnsi="Times"/>
          <w:lang w:eastAsia="ja-JP"/>
        </w:rPr>
        <w:t xml:space="preserve">avoir </w:t>
      </w:r>
      <w:r w:rsidR="00A14CF4" w:rsidRPr="00E45F0B">
        <w:rPr>
          <w:rFonts w:ascii="Times" w:hAnsi="Times"/>
          <w:lang w:eastAsia="ja-JP"/>
        </w:rPr>
        <w:t>prise sur la réalité</w:t>
      </w:r>
      <w:r w:rsidR="00E45F0B" w:rsidRPr="00E45F0B">
        <w:rPr>
          <w:rFonts w:ascii="Times" w:hAnsi="Times"/>
          <w:lang w:eastAsia="ja-JP"/>
        </w:rPr>
        <w:t>, agir sur la réalité</w:t>
      </w:r>
      <w:r w:rsidR="00A14CF4" w:rsidRPr="00E45F0B">
        <w:rPr>
          <w:rFonts w:ascii="Times" w:hAnsi="Times"/>
          <w:lang w:eastAsia="ja-JP"/>
        </w:rPr>
        <w:t>.</w:t>
      </w:r>
      <w:r w:rsidR="005959E0">
        <w:rPr>
          <w:rFonts w:ascii="Times" w:hAnsi="Times"/>
          <w:lang w:eastAsia="ja-JP"/>
        </w:rPr>
        <w:t xml:space="preserve"> </w:t>
      </w:r>
      <w:r w:rsidR="00A14CF4" w:rsidRPr="0000105A">
        <w:rPr>
          <w:rFonts w:ascii="Times" w:hAnsi="Times"/>
          <w:lang w:eastAsia="ja-JP"/>
        </w:rPr>
        <w:t xml:space="preserve">On </w:t>
      </w:r>
      <w:r w:rsidR="00A14CF4" w:rsidRPr="00E45F0B">
        <w:rPr>
          <w:rFonts w:ascii="Times" w:hAnsi="Times"/>
          <w:lang w:eastAsia="ja-JP"/>
        </w:rPr>
        <w:t>extrait</w:t>
      </w:r>
      <w:r w:rsidR="00A14CF4" w:rsidRPr="0000105A">
        <w:rPr>
          <w:rFonts w:ascii="Times" w:hAnsi="Times"/>
          <w:b/>
          <w:lang w:eastAsia="ja-JP"/>
        </w:rPr>
        <w:t xml:space="preserve"> </w:t>
      </w:r>
      <w:r w:rsidR="00A14CF4" w:rsidRPr="00E45F0B">
        <w:rPr>
          <w:rFonts w:ascii="Times" w:hAnsi="Times"/>
          <w:lang w:eastAsia="ja-JP"/>
        </w:rPr>
        <w:t>du réel</w:t>
      </w:r>
      <w:r w:rsidR="00A14CF4" w:rsidRPr="0000105A">
        <w:rPr>
          <w:rFonts w:ascii="Times" w:hAnsi="Times"/>
          <w:lang w:eastAsia="ja-JP"/>
        </w:rPr>
        <w:t xml:space="preserve"> ce qui est essentiel pour le traiter juridiquement.</w:t>
      </w:r>
    </w:p>
    <w:p w14:paraId="00603B12" w14:textId="77777777" w:rsidR="00203001" w:rsidRDefault="00A14CF4" w:rsidP="0035178C">
      <w:pPr>
        <w:pStyle w:val="AdresseHTML"/>
        <w:spacing w:line="360" w:lineRule="auto"/>
        <w:jc w:val="both"/>
        <w:rPr>
          <w:rFonts w:ascii="Times" w:hAnsi="Times"/>
          <w:lang w:eastAsia="ja-JP"/>
        </w:rPr>
      </w:pPr>
      <w:r w:rsidRPr="0000105A">
        <w:rPr>
          <w:rFonts w:ascii="Times" w:hAnsi="Times"/>
          <w:lang w:eastAsia="ja-JP"/>
        </w:rPr>
        <w:tab/>
      </w:r>
    </w:p>
    <w:p w14:paraId="06C6D671" w14:textId="77777777" w:rsidR="002F320D" w:rsidRPr="0000105A" w:rsidRDefault="00203001" w:rsidP="0035178C">
      <w:pPr>
        <w:pStyle w:val="AdresseHTML"/>
        <w:spacing w:line="360" w:lineRule="auto"/>
        <w:jc w:val="both"/>
        <w:rPr>
          <w:rFonts w:ascii="Times" w:hAnsi="Times"/>
          <w:lang w:eastAsia="ja-JP"/>
        </w:rPr>
      </w:pPr>
      <w:r>
        <w:rPr>
          <w:rFonts w:ascii="Times" w:hAnsi="Times"/>
          <w:lang w:eastAsia="ja-JP"/>
        </w:rPr>
        <w:tab/>
      </w:r>
      <w:r w:rsidR="00AB697F">
        <w:rPr>
          <w:rFonts w:ascii="Times" w:hAnsi="Times"/>
          <w:lang w:eastAsia="ja-JP"/>
        </w:rPr>
        <w:sym w:font="Wingdings" w:char="F0D8"/>
      </w:r>
      <w:r>
        <w:rPr>
          <w:rFonts w:ascii="Times" w:hAnsi="Times"/>
          <w:lang w:eastAsia="ja-JP"/>
        </w:rPr>
        <w:t xml:space="preserve"> </w:t>
      </w:r>
      <w:r w:rsidR="00A14CF4" w:rsidRPr="0000105A">
        <w:rPr>
          <w:rFonts w:ascii="Times" w:hAnsi="Times"/>
          <w:lang w:eastAsia="ja-JP"/>
        </w:rPr>
        <w:t xml:space="preserve">C’est pourquoi l’on dit que la méthode juridique se caractérise par son </w:t>
      </w:r>
      <w:r w:rsidR="00713AEA">
        <w:rPr>
          <w:rFonts w:ascii="Times" w:hAnsi="Times"/>
          <w:lang w:eastAsia="ja-JP"/>
        </w:rPr>
        <w:t>« </w:t>
      </w:r>
      <w:r w:rsidR="00A14CF4" w:rsidRPr="00713AEA">
        <w:rPr>
          <w:rFonts w:ascii="Times" w:hAnsi="Times"/>
          <w:i/>
          <w:lang w:eastAsia="ja-JP"/>
        </w:rPr>
        <w:t>conceptualisme</w:t>
      </w:r>
      <w:r w:rsidR="00713AEA" w:rsidRPr="00713AEA">
        <w:rPr>
          <w:rFonts w:ascii="Times" w:hAnsi="Times"/>
          <w:i/>
          <w:lang w:eastAsia="ja-JP"/>
        </w:rPr>
        <w:t> </w:t>
      </w:r>
      <w:r w:rsidR="00713AEA">
        <w:rPr>
          <w:rFonts w:ascii="Times" w:hAnsi="Times"/>
          <w:lang w:eastAsia="ja-JP"/>
        </w:rPr>
        <w:t>»</w:t>
      </w:r>
      <w:r w:rsidR="00A14CF4" w:rsidRPr="00713AEA">
        <w:rPr>
          <w:rFonts w:ascii="Times" w:hAnsi="Times"/>
          <w:lang w:eastAsia="ja-JP"/>
        </w:rPr>
        <w:t>.</w:t>
      </w:r>
    </w:p>
    <w:p w14:paraId="151D69AC"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Et là où cela pourrait être plus subtil, c’est que certains concepts vont changer de signification </w:t>
      </w:r>
      <w:r w:rsidRPr="00391431">
        <w:rPr>
          <w:rFonts w:ascii="Times" w:hAnsi="Times"/>
          <w:lang w:eastAsia="ja-JP"/>
        </w:rPr>
        <w:t>selon la matière juridique</w:t>
      </w:r>
      <w:r w:rsidRPr="0000105A">
        <w:rPr>
          <w:rFonts w:ascii="Times" w:hAnsi="Times"/>
          <w:lang w:eastAsia="ja-JP"/>
        </w:rPr>
        <w:t xml:space="preserve"> (par ex. la notion de </w:t>
      </w:r>
      <w:r w:rsidRPr="005959E0">
        <w:rPr>
          <w:rFonts w:ascii="Times" w:hAnsi="Times"/>
          <w:i/>
          <w:lang w:eastAsia="ja-JP"/>
        </w:rPr>
        <w:t>domicile</w:t>
      </w:r>
      <w:r w:rsidRPr="0000105A">
        <w:rPr>
          <w:rFonts w:ascii="Times" w:hAnsi="Times"/>
          <w:lang w:eastAsia="ja-JP"/>
        </w:rPr>
        <w:t xml:space="preserve"> n’aura pas le même sens en droit privé ou en droit public ou en droit pénal !).</w:t>
      </w:r>
    </w:p>
    <w:p w14:paraId="246BAB51" w14:textId="36DFDFF5"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Un </w:t>
      </w:r>
      <w:r w:rsidRPr="00391431">
        <w:rPr>
          <w:rFonts w:ascii="Times" w:hAnsi="Times"/>
          <w:lang w:eastAsia="ja-JP"/>
        </w:rPr>
        <w:t>risque</w:t>
      </w:r>
      <w:r w:rsidRPr="0000105A">
        <w:rPr>
          <w:rFonts w:ascii="Times" w:hAnsi="Times"/>
          <w:lang w:eastAsia="ja-JP"/>
        </w:rPr>
        <w:t xml:space="preserve"> </w:t>
      </w:r>
      <w:r w:rsidR="005959E0">
        <w:rPr>
          <w:rFonts w:ascii="Times" w:hAnsi="Times"/>
          <w:lang w:eastAsia="ja-JP"/>
        </w:rPr>
        <w:t>existe</w:t>
      </w:r>
      <w:r w:rsidRPr="0000105A">
        <w:rPr>
          <w:rFonts w:ascii="Times" w:hAnsi="Times"/>
          <w:lang w:eastAsia="ja-JP"/>
        </w:rPr>
        <w:t xml:space="preserve"> cependant : </w:t>
      </w:r>
      <w:r w:rsidR="00203001" w:rsidRPr="00391431">
        <w:rPr>
          <w:rFonts w:ascii="Times" w:hAnsi="Times"/>
          <w:lang w:eastAsia="ja-JP"/>
        </w:rPr>
        <w:t>l’exagération</w:t>
      </w:r>
      <w:r w:rsidRPr="0000105A">
        <w:rPr>
          <w:rFonts w:ascii="Times" w:hAnsi="Times"/>
          <w:lang w:eastAsia="ja-JP"/>
        </w:rPr>
        <w:t xml:space="preserve"> dans ce conceptualisme</w:t>
      </w:r>
      <w:r w:rsidR="00203001">
        <w:rPr>
          <w:rFonts w:ascii="Times" w:hAnsi="Times"/>
          <w:lang w:eastAsia="ja-JP"/>
        </w:rPr>
        <w:t>,</w:t>
      </w:r>
      <w:r w:rsidRPr="0000105A">
        <w:rPr>
          <w:rFonts w:ascii="Times" w:hAnsi="Times"/>
          <w:lang w:eastAsia="ja-JP"/>
        </w:rPr>
        <w:t xml:space="preserve"> quand on va trop loin dans l’abstraction au point de </w:t>
      </w:r>
      <w:r w:rsidRPr="00391431">
        <w:rPr>
          <w:rFonts w:ascii="Times" w:hAnsi="Times"/>
          <w:lang w:eastAsia="ja-JP"/>
        </w:rPr>
        <w:t>se couper</w:t>
      </w:r>
      <w:r w:rsidRPr="0000105A">
        <w:rPr>
          <w:rFonts w:ascii="Times" w:hAnsi="Times"/>
          <w:lang w:eastAsia="ja-JP"/>
        </w:rPr>
        <w:t xml:space="preserve"> de la réalité sociale.</w:t>
      </w:r>
    </w:p>
    <w:p w14:paraId="519803BA" w14:textId="09389F43"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5959E0">
        <w:rPr>
          <w:rFonts w:ascii="Times" w:hAnsi="Times"/>
          <w:lang w:eastAsia="ja-JP"/>
        </w:rPr>
        <w:t>Et donc à</w:t>
      </w:r>
      <w:r w:rsidRPr="0000105A">
        <w:rPr>
          <w:rFonts w:ascii="Times" w:hAnsi="Times"/>
          <w:lang w:eastAsia="ja-JP"/>
        </w:rPr>
        <w:t xml:space="preserve"> la base, </w:t>
      </w:r>
      <w:r w:rsidR="00203001">
        <w:rPr>
          <w:rFonts w:ascii="Times" w:hAnsi="Times"/>
          <w:lang w:eastAsia="ja-JP"/>
        </w:rPr>
        <w:t>on doit toujours avoir une identif</w:t>
      </w:r>
      <w:r w:rsidRPr="0000105A">
        <w:rPr>
          <w:rFonts w:ascii="Times" w:hAnsi="Times"/>
          <w:lang w:eastAsia="ja-JP"/>
        </w:rPr>
        <w:t xml:space="preserve">ication </w:t>
      </w:r>
      <w:r w:rsidRPr="005959E0">
        <w:rPr>
          <w:rFonts w:ascii="Times" w:hAnsi="Times"/>
          <w:i/>
          <w:lang w:eastAsia="ja-JP"/>
        </w:rPr>
        <w:t>empirique</w:t>
      </w:r>
      <w:r w:rsidRPr="0000105A">
        <w:rPr>
          <w:rFonts w:ascii="Times" w:hAnsi="Times"/>
          <w:lang w:eastAsia="ja-JP"/>
        </w:rPr>
        <w:t xml:space="preserve">, </w:t>
      </w:r>
      <w:r w:rsidR="00713AEA">
        <w:rPr>
          <w:rFonts w:ascii="Times" w:hAnsi="Times"/>
          <w:lang w:eastAsia="ja-JP"/>
        </w:rPr>
        <w:t>u</w:t>
      </w:r>
      <w:r w:rsidR="00203001">
        <w:rPr>
          <w:rFonts w:ascii="Times" w:hAnsi="Times"/>
          <w:lang w:eastAsia="ja-JP"/>
        </w:rPr>
        <w:t>n lien avec une ou</w:t>
      </w:r>
      <w:r w:rsidRPr="0000105A">
        <w:rPr>
          <w:rFonts w:ascii="Times" w:hAnsi="Times"/>
          <w:lang w:eastAsia="ja-JP"/>
        </w:rPr>
        <w:t xml:space="preserve"> de</w:t>
      </w:r>
      <w:r w:rsidR="00203001">
        <w:rPr>
          <w:rFonts w:ascii="Times" w:hAnsi="Times"/>
          <w:lang w:eastAsia="ja-JP"/>
        </w:rPr>
        <w:t>s</w:t>
      </w:r>
      <w:r w:rsidRPr="0000105A">
        <w:rPr>
          <w:rFonts w:ascii="Times" w:hAnsi="Times"/>
          <w:lang w:eastAsia="ja-JP"/>
        </w:rPr>
        <w:t xml:space="preserve"> réalités concrètes.</w:t>
      </w:r>
    </w:p>
    <w:p w14:paraId="4FD3C8BB" w14:textId="77777777" w:rsidR="002F320D" w:rsidRPr="0000105A" w:rsidRDefault="002F320D" w:rsidP="0035178C">
      <w:pPr>
        <w:pStyle w:val="AdresseHTML"/>
        <w:spacing w:line="360" w:lineRule="auto"/>
        <w:jc w:val="both"/>
        <w:rPr>
          <w:rFonts w:ascii="Times" w:hAnsi="Times"/>
          <w:lang w:eastAsia="ja-JP"/>
        </w:rPr>
      </w:pPr>
    </w:p>
    <w:p w14:paraId="0AC87B1D" w14:textId="2C5325A5"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713AEA">
        <w:rPr>
          <w:rFonts w:ascii="Times" w:hAnsi="Times"/>
          <w:lang w:eastAsia="ja-JP"/>
        </w:rPr>
        <w:sym w:font="Wingdings" w:char="F0D8"/>
      </w:r>
      <w:r w:rsidR="00203001">
        <w:rPr>
          <w:rFonts w:ascii="Times" w:hAnsi="Times"/>
          <w:lang w:eastAsia="ja-JP"/>
        </w:rPr>
        <w:t xml:space="preserve"> </w:t>
      </w:r>
      <w:r w:rsidRPr="0000105A">
        <w:rPr>
          <w:rFonts w:ascii="Times" w:hAnsi="Times"/>
          <w:lang w:eastAsia="ja-JP"/>
        </w:rPr>
        <w:t xml:space="preserve">On doit remarquer que parmi les notions proprement juridiques, qui sont avant tout des </w:t>
      </w:r>
      <w:r w:rsidRPr="0000105A">
        <w:rPr>
          <w:rFonts w:ascii="Times" w:hAnsi="Times"/>
          <w:b/>
          <w:lang w:eastAsia="ja-JP"/>
        </w:rPr>
        <w:t>constructions</w:t>
      </w:r>
      <w:r w:rsidRPr="0000105A">
        <w:rPr>
          <w:rFonts w:ascii="Times" w:hAnsi="Times"/>
          <w:lang w:eastAsia="ja-JP"/>
        </w:rPr>
        <w:t xml:space="preserve"> de l’esprit, </w:t>
      </w:r>
      <w:r w:rsidRPr="00391431">
        <w:rPr>
          <w:rFonts w:ascii="Times" w:hAnsi="Times"/>
          <w:lang w:eastAsia="ja-JP"/>
        </w:rPr>
        <w:t>de l’intellect</w:t>
      </w:r>
      <w:r w:rsidRPr="0000105A">
        <w:rPr>
          <w:rFonts w:ascii="Times" w:hAnsi="Times"/>
          <w:lang w:eastAsia="ja-JP"/>
        </w:rPr>
        <w:t xml:space="preserve">, on en a qui sont </w:t>
      </w:r>
      <w:r w:rsidR="00965F63">
        <w:rPr>
          <w:rFonts w:ascii="Times" w:hAnsi="Times"/>
          <w:lang w:eastAsia="ja-JP"/>
        </w:rPr>
        <w:t xml:space="preserve">considérés comme </w:t>
      </w:r>
      <w:r w:rsidRPr="00391431">
        <w:rPr>
          <w:rFonts w:ascii="Times" w:hAnsi="Times"/>
          <w:lang w:eastAsia="ja-JP"/>
        </w:rPr>
        <w:t>indispensables</w:t>
      </w:r>
      <w:r w:rsidRPr="0000105A">
        <w:rPr>
          <w:rFonts w:ascii="Times" w:hAnsi="Times"/>
          <w:lang w:eastAsia="ja-JP"/>
        </w:rPr>
        <w:t>, le genre de notion sans lesquelles on ne peut pas concevoir une organisation juridique.</w:t>
      </w:r>
    </w:p>
    <w:p w14:paraId="4827BE75" w14:textId="0CD800AA" w:rsidR="002F320D" w:rsidRPr="00391431" w:rsidRDefault="00A14CF4" w:rsidP="0035178C">
      <w:pPr>
        <w:pStyle w:val="AdresseHTML"/>
        <w:spacing w:line="360" w:lineRule="auto"/>
        <w:jc w:val="both"/>
        <w:rPr>
          <w:rFonts w:ascii="Times" w:hAnsi="Times"/>
          <w:lang w:eastAsia="ja-JP"/>
        </w:rPr>
      </w:pPr>
      <w:r w:rsidRPr="0000105A">
        <w:rPr>
          <w:rFonts w:ascii="Times" w:hAnsi="Times"/>
          <w:lang w:eastAsia="ja-JP"/>
        </w:rPr>
        <w:t xml:space="preserve">Elles ont un </w:t>
      </w:r>
      <w:r w:rsidRPr="00713AEA">
        <w:rPr>
          <w:rFonts w:ascii="Times" w:hAnsi="Times"/>
          <w:lang w:eastAsia="ja-JP"/>
        </w:rPr>
        <w:t>caractère</w:t>
      </w:r>
      <w:r w:rsidRPr="0000105A">
        <w:rPr>
          <w:rFonts w:ascii="Times" w:hAnsi="Times"/>
          <w:b/>
          <w:lang w:eastAsia="ja-JP"/>
        </w:rPr>
        <w:t xml:space="preserve"> </w:t>
      </w:r>
      <w:r w:rsidRPr="00391431">
        <w:rPr>
          <w:rFonts w:ascii="Times" w:hAnsi="Times"/>
          <w:lang w:eastAsia="ja-JP"/>
        </w:rPr>
        <w:t>fondamental</w:t>
      </w:r>
      <w:r w:rsidRPr="0000105A">
        <w:rPr>
          <w:rFonts w:ascii="Times" w:hAnsi="Times"/>
          <w:b/>
          <w:lang w:eastAsia="ja-JP"/>
        </w:rPr>
        <w:t xml:space="preserve"> </w:t>
      </w:r>
      <w:r w:rsidRPr="00713AEA">
        <w:rPr>
          <w:rFonts w:ascii="Times" w:hAnsi="Times"/>
          <w:lang w:eastAsia="ja-JP"/>
        </w:rPr>
        <w:t>parce qu’elles sont à</w:t>
      </w:r>
      <w:r w:rsidRPr="0000105A">
        <w:rPr>
          <w:rFonts w:ascii="Times" w:hAnsi="Times"/>
          <w:b/>
          <w:lang w:eastAsia="ja-JP"/>
        </w:rPr>
        <w:t xml:space="preserve"> </w:t>
      </w:r>
      <w:r w:rsidRPr="00965F63">
        <w:rPr>
          <w:rFonts w:ascii="Times" w:hAnsi="Times"/>
          <w:lang w:eastAsia="ja-JP"/>
        </w:rPr>
        <w:t>la base</w:t>
      </w:r>
      <w:r w:rsidRPr="0000105A">
        <w:rPr>
          <w:rFonts w:ascii="Times" w:hAnsi="Times"/>
          <w:b/>
          <w:lang w:eastAsia="ja-JP"/>
        </w:rPr>
        <w:t xml:space="preserve"> </w:t>
      </w:r>
      <w:r w:rsidRPr="00391431">
        <w:rPr>
          <w:rFonts w:ascii="Times" w:hAnsi="Times"/>
          <w:lang w:eastAsia="ja-JP"/>
        </w:rPr>
        <w:t>même de tout système juridique.</w:t>
      </w:r>
    </w:p>
    <w:p w14:paraId="37C26DD0" w14:textId="563C113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 xml:space="preserve">Ce qu’on appelle des </w:t>
      </w:r>
      <w:r w:rsidRPr="0000105A">
        <w:rPr>
          <w:rFonts w:ascii="Times" w:hAnsi="Times"/>
          <w:i/>
          <w:lang w:eastAsia="ja-JP"/>
        </w:rPr>
        <w:t>notions fondamentales</w:t>
      </w:r>
      <w:r w:rsidRPr="0000105A">
        <w:rPr>
          <w:rFonts w:ascii="Times" w:hAnsi="Times"/>
          <w:lang w:eastAsia="ja-JP"/>
        </w:rPr>
        <w:t xml:space="preserve"> du droit comme celles de </w:t>
      </w:r>
      <w:r w:rsidRPr="0000105A">
        <w:rPr>
          <w:rFonts w:ascii="Times" w:hAnsi="Times"/>
          <w:i/>
          <w:lang w:eastAsia="ja-JP"/>
        </w:rPr>
        <w:t>norme</w:t>
      </w:r>
      <w:r w:rsidRPr="0000105A">
        <w:rPr>
          <w:rFonts w:ascii="Times" w:hAnsi="Times"/>
          <w:lang w:eastAsia="ja-JP"/>
        </w:rPr>
        <w:t xml:space="preserve">, de </w:t>
      </w:r>
      <w:r w:rsidR="00203001" w:rsidRPr="0000105A">
        <w:rPr>
          <w:rFonts w:ascii="Times" w:hAnsi="Times"/>
          <w:i/>
          <w:lang w:eastAsia="ja-JP"/>
        </w:rPr>
        <w:t>droits</w:t>
      </w:r>
      <w:r w:rsidR="00203001" w:rsidRPr="0000105A">
        <w:rPr>
          <w:rFonts w:ascii="Times" w:hAnsi="Times"/>
          <w:lang w:eastAsia="ja-JP"/>
        </w:rPr>
        <w:t>,</w:t>
      </w:r>
      <w:r w:rsidRPr="0000105A">
        <w:rPr>
          <w:rFonts w:ascii="Times" w:hAnsi="Times"/>
          <w:lang w:eastAsia="ja-JP"/>
        </w:rPr>
        <w:t xml:space="preserve"> </w:t>
      </w:r>
      <w:r w:rsidRPr="0000105A">
        <w:rPr>
          <w:rFonts w:ascii="Times" w:hAnsi="Times"/>
          <w:i/>
          <w:lang w:eastAsia="ja-JP"/>
        </w:rPr>
        <w:t>d’obligations</w:t>
      </w:r>
      <w:r w:rsidRPr="0000105A">
        <w:rPr>
          <w:rFonts w:ascii="Times" w:hAnsi="Times"/>
          <w:lang w:eastAsia="ja-JP"/>
        </w:rPr>
        <w:t xml:space="preserve">, de </w:t>
      </w:r>
      <w:r w:rsidR="00203001" w:rsidRPr="0000105A">
        <w:rPr>
          <w:rFonts w:ascii="Times" w:hAnsi="Times"/>
          <w:i/>
          <w:lang w:eastAsia="ja-JP"/>
        </w:rPr>
        <w:t>sanction</w:t>
      </w:r>
      <w:r w:rsidR="00203001" w:rsidRPr="0000105A">
        <w:rPr>
          <w:rFonts w:ascii="Times" w:hAnsi="Times"/>
          <w:lang w:eastAsia="ja-JP"/>
        </w:rPr>
        <w:t>,</w:t>
      </w:r>
      <w:r w:rsidRPr="0000105A">
        <w:rPr>
          <w:rFonts w:ascii="Times" w:hAnsi="Times"/>
          <w:lang w:eastAsia="ja-JP"/>
        </w:rPr>
        <w:t xml:space="preserve"> de </w:t>
      </w:r>
      <w:r w:rsidRPr="0000105A">
        <w:rPr>
          <w:rFonts w:ascii="Times" w:hAnsi="Times"/>
          <w:i/>
          <w:lang w:eastAsia="ja-JP"/>
        </w:rPr>
        <w:t>jugement</w:t>
      </w:r>
      <w:r w:rsidRPr="0000105A">
        <w:rPr>
          <w:rFonts w:ascii="Times" w:hAnsi="Times"/>
          <w:lang w:eastAsia="ja-JP"/>
        </w:rPr>
        <w:t xml:space="preserve">, de </w:t>
      </w:r>
      <w:r w:rsidRPr="0000105A">
        <w:rPr>
          <w:rFonts w:ascii="Times" w:hAnsi="Times"/>
          <w:i/>
          <w:lang w:eastAsia="ja-JP"/>
        </w:rPr>
        <w:t>contrat</w:t>
      </w:r>
      <w:r w:rsidRPr="0000105A">
        <w:rPr>
          <w:rFonts w:ascii="Times" w:hAnsi="Times"/>
          <w:lang w:eastAsia="ja-JP"/>
        </w:rPr>
        <w:t>...</w:t>
      </w:r>
    </w:p>
    <w:p w14:paraId="38FBA033" w14:textId="55D304F9" w:rsidR="00203001" w:rsidRDefault="00203001" w:rsidP="0035178C">
      <w:pPr>
        <w:pStyle w:val="AdresseHTML"/>
        <w:spacing w:line="360" w:lineRule="auto"/>
        <w:jc w:val="both"/>
        <w:rPr>
          <w:rFonts w:ascii="Times" w:hAnsi="Times"/>
          <w:b/>
          <w:lang w:eastAsia="ja-JP"/>
        </w:rPr>
      </w:pPr>
      <w:r>
        <w:rPr>
          <w:rFonts w:ascii="Times" w:hAnsi="Times"/>
          <w:lang w:eastAsia="ja-JP"/>
        </w:rPr>
        <w:tab/>
        <w:t>Mieux, on a de</w:t>
      </w:r>
      <w:r w:rsidR="00A14CF4" w:rsidRPr="0000105A">
        <w:rPr>
          <w:rFonts w:ascii="Times" w:hAnsi="Times"/>
          <w:lang w:eastAsia="ja-JP"/>
        </w:rPr>
        <w:t xml:space="preserve">s notions qui sont fondamentales parce qu’elles sont à la base d’une </w:t>
      </w:r>
      <w:r w:rsidR="00A14CF4" w:rsidRPr="00391431">
        <w:rPr>
          <w:rFonts w:ascii="Times" w:hAnsi="Times"/>
          <w:lang w:eastAsia="ja-JP"/>
        </w:rPr>
        <w:t>société</w:t>
      </w:r>
      <w:r w:rsidR="00A14CF4" w:rsidRPr="0000105A">
        <w:rPr>
          <w:rFonts w:ascii="Times" w:hAnsi="Times"/>
          <w:lang w:eastAsia="ja-JP"/>
        </w:rPr>
        <w:t xml:space="preserve"> donnée, qu</w:t>
      </w:r>
      <w:r>
        <w:rPr>
          <w:rFonts w:ascii="Times" w:hAnsi="Times"/>
          <w:lang w:eastAsia="ja-JP"/>
        </w:rPr>
        <w:t>’elles sont représentatives de</w:t>
      </w:r>
      <w:r w:rsidR="00A14CF4" w:rsidRPr="0000105A">
        <w:rPr>
          <w:rFonts w:ascii="Times" w:hAnsi="Times"/>
          <w:lang w:eastAsia="ja-JP"/>
        </w:rPr>
        <w:t xml:space="preserve"> </w:t>
      </w:r>
      <w:r w:rsidR="00A14CF4" w:rsidRPr="00391431">
        <w:rPr>
          <w:rFonts w:ascii="Times" w:hAnsi="Times"/>
          <w:lang w:eastAsia="ja-JP"/>
        </w:rPr>
        <w:t>ses</w:t>
      </w:r>
      <w:r w:rsidR="00A14CF4" w:rsidRPr="0000105A">
        <w:rPr>
          <w:rFonts w:ascii="Times" w:hAnsi="Times"/>
          <w:b/>
          <w:lang w:eastAsia="ja-JP"/>
        </w:rPr>
        <w:t xml:space="preserve"> valeur</w:t>
      </w:r>
      <w:r w:rsidR="00391431">
        <w:rPr>
          <w:rFonts w:ascii="Times" w:hAnsi="Times"/>
          <w:b/>
          <w:lang w:eastAsia="ja-JP"/>
        </w:rPr>
        <w:t>s</w:t>
      </w:r>
      <w:r w:rsidR="00391431" w:rsidRPr="00391431">
        <w:rPr>
          <w:rFonts w:ascii="Times" w:hAnsi="Times"/>
          <w:lang w:eastAsia="ja-JP"/>
        </w:rPr>
        <w:t>, elles renseignent sur ce qu’est la société.</w:t>
      </w:r>
    </w:p>
    <w:p w14:paraId="283DA3FD" w14:textId="7EA63A72" w:rsidR="002F320D" w:rsidRPr="0000105A" w:rsidRDefault="00203001" w:rsidP="0035178C">
      <w:pPr>
        <w:pStyle w:val="AdresseHTML"/>
        <w:spacing w:line="360" w:lineRule="auto"/>
        <w:jc w:val="both"/>
        <w:rPr>
          <w:rFonts w:ascii="Times" w:hAnsi="Times"/>
          <w:lang w:eastAsia="ja-JP"/>
        </w:rPr>
      </w:pPr>
      <w:r w:rsidRPr="00203001">
        <w:rPr>
          <w:rFonts w:ascii="Times" w:hAnsi="Times"/>
          <w:lang w:eastAsia="ja-JP"/>
        </w:rPr>
        <w:t>E</w:t>
      </w:r>
      <w:r w:rsidR="00A14CF4" w:rsidRPr="00203001">
        <w:rPr>
          <w:rFonts w:ascii="Times" w:hAnsi="Times"/>
          <w:lang w:eastAsia="ja-JP"/>
        </w:rPr>
        <w:t>t</w:t>
      </w:r>
      <w:r w:rsidR="00A14CF4" w:rsidRPr="0000105A">
        <w:rPr>
          <w:rFonts w:ascii="Times" w:hAnsi="Times"/>
          <w:lang w:eastAsia="ja-JP"/>
        </w:rPr>
        <w:t xml:space="preserve"> donc c’est plus qu’une </w:t>
      </w:r>
      <w:r>
        <w:rPr>
          <w:rFonts w:ascii="Times" w:hAnsi="Times"/>
          <w:lang w:eastAsia="ja-JP"/>
        </w:rPr>
        <w:t xml:space="preserve">simple </w:t>
      </w:r>
      <w:r w:rsidR="00A14CF4" w:rsidRPr="0000105A">
        <w:rPr>
          <w:rFonts w:ascii="Times" w:hAnsi="Times"/>
          <w:lang w:eastAsia="ja-JP"/>
        </w:rPr>
        <w:t xml:space="preserve">construction </w:t>
      </w:r>
      <w:r w:rsidR="00A14CF4" w:rsidRPr="005A5F54">
        <w:rPr>
          <w:rFonts w:ascii="Times" w:hAnsi="Times"/>
          <w:lang w:eastAsia="ja-JP"/>
        </w:rPr>
        <w:t>technique</w:t>
      </w:r>
      <w:r w:rsidR="00A14CF4" w:rsidRPr="0000105A">
        <w:rPr>
          <w:rFonts w:ascii="Times" w:hAnsi="Times"/>
          <w:lang w:eastAsia="ja-JP"/>
        </w:rPr>
        <w:t xml:space="preserve"> destinée à faire fonctionner le système </w:t>
      </w:r>
      <w:r w:rsidR="00094175" w:rsidRPr="0000105A">
        <w:rPr>
          <w:rFonts w:ascii="Times" w:hAnsi="Times"/>
          <w:lang w:eastAsia="ja-JP"/>
        </w:rPr>
        <w:t>juridique ;</w:t>
      </w:r>
      <w:r w:rsidR="00A14CF4" w:rsidRPr="0000105A">
        <w:rPr>
          <w:rFonts w:ascii="Times" w:hAnsi="Times"/>
          <w:lang w:eastAsia="ja-JP"/>
        </w:rPr>
        <w:t xml:space="preserve"> ainsi </w:t>
      </w:r>
      <w:r w:rsidR="00A14CF4" w:rsidRPr="0000105A">
        <w:rPr>
          <w:rFonts w:ascii="Times" w:hAnsi="Times"/>
          <w:i/>
          <w:lang w:eastAsia="ja-JP"/>
        </w:rPr>
        <w:t>l’Etat</w:t>
      </w:r>
      <w:r w:rsidR="00A14CF4" w:rsidRPr="0000105A">
        <w:rPr>
          <w:rFonts w:ascii="Times" w:hAnsi="Times"/>
          <w:lang w:eastAsia="ja-JP"/>
        </w:rPr>
        <w:t xml:space="preserve">, la </w:t>
      </w:r>
      <w:r w:rsidR="00A14CF4" w:rsidRPr="0000105A">
        <w:rPr>
          <w:rFonts w:ascii="Times" w:hAnsi="Times"/>
          <w:i/>
          <w:lang w:eastAsia="ja-JP"/>
        </w:rPr>
        <w:t>propriété</w:t>
      </w:r>
      <w:r w:rsidR="00A14CF4" w:rsidRPr="0000105A">
        <w:rPr>
          <w:rFonts w:ascii="Times" w:hAnsi="Times"/>
          <w:lang w:eastAsia="ja-JP"/>
        </w:rPr>
        <w:t xml:space="preserve">, la </w:t>
      </w:r>
      <w:r w:rsidR="00A14CF4" w:rsidRPr="0000105A">
        <w:rPr>
          <w:rFonts w:ascii="Times" w:hAnsi="Times"/>
          <w:i/>
          <w:lang w:eastAsia="ja-JP"/>
        </w:rPr>
        <w:t>responsabilité</w:t>
      </w:r>
      <w:r w:rsidR="00A14CF4" w:rsidRPr="0000105A">
        <w:rPr>
          <w:rFonts w:ascii="Times" w:hAnsi="Times"/>
          <w:lang w:eastAsia="ja-JP"/>
        </w:rPr>
        <w:t>...</w:t>
      </w:r>
    </w:p>
    <w:p w14:paraId="5FC8E41F" w14:textId="77777777" w:rsidR="002F320D" w:rsidRPr="0000105A" w:rsidRDefault="002F320D" w:rsidP="0035178C">
      <w:pPr>
        <w:pStyle w:val="AdresseHTML"/>
        <w:spacing w:line="360" w:lineRule="auto"/>
        <w:jc w:val="both"/>
        <w:rPr>
          <w:rFonts w:ascii="Times" w:hAnsi="Times"/>
          <w:lang w:eastAsia="ja-JP"/>
        </w:rPr>
      </w:pPr>
    </w:p>
    <w:p w14:paraId="38E4507B"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Pr="0000105A">
        <w:rPr>
          <w:rFonts w:ascii="Times" w:hAnsi="Times"/>
          <w:u w:val="single"/>
          <w:lang w:eastAsia="ja-JP"/>
        </w:rPr>
        <w:t>§. 2. Les instruments techniques</w:t>
      </w:r>
    </w:p>
    <w:p w14:paraId="29F042A5" w14:textId="77777777" w:rsidR="002F320D" w:rsidRPr="0000105A" w:rsidRDefault="002F320D" w:rsidP="0035178C">
      <w:pPr>
        <w:pStyle w:val="AdresseHTML"/>
        <w:spacing w:line="360" w:lineRule="auto"/>
        <w:jc w:val="both"/>
        <w:rPr>
          <w:rFonts w:ascii="Times" w:hAnsi="Times"/>
          <w:lang w:eastAsia="ja-JP"/>
        </w:rPr>
      </w:pPr>
    </w:p>
    <w:p w14:paraId="0139841E"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E156E0">
        <w:rPr>
          <w:rFonts w:ascii="Times" w:hAnsi="Times"/>
          <w:lang w:eastAsia="ja-JP"/>
        </w:rPr>
        <w:sym w:font="Wingdings" w:char="F046"/>
      </w:r>
      <w:r w:rsidR="00E156E0">
        <w:rPr>
          <w:rFonts w:ascii="Times" w:hAnsi="Times"/>
          <w:lang w:eastAsia="ja-JP"/>
        </w:rPr>
        <w:t xml:space="preserve"> </w:t>
      </w:r>
      <w:r w:rsidRPr="0000105A">
        <w:rPr>
          <w:rFonts w:ascii="Times" w:hAnsi="Times"/>
          <w:lang w:eastAsia="ja-JP"/>
        </w:rPr>
        <w:t xml:space="preserve">Ou autrement dit les </w:t>
      </w:r>
      <w:r w:rsidRPr="0000105A">
        <w:rPr>
          <w:rFonts w:ascii="Times" w:hAnsi="Times"/>
          <w:b/>
          <w:lang w:eastAsia="ja-JP"/>
        </w:rPr>
        <w:t>procédés techniques du droit</w:t>
      </w:r>
      <w:r w:rsidRPr="0000105A">
        <w:rPr>
          <w:rFonts w:ascii="Times" w:hAnsi="Times"/>
          <w:lang w:eastAsia="ja-JP"/>
        </w:rPr>
        <w:t>.</w:t>
      </w:r>
    </w:p>
    <w:p w14:paraId="168E3404" w14:textId="77777777" w:rsidR="00203001"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203001">
        <w:rPr>
          <w:rFonts w:ascii="Times" w:hAnsi="Times"/>
          <w:lang w:eastAsia="ja-JP"/>
        </w:rPr>
        <w:t>D’abord, il convient de rappeler</w:t>
      </w:r>
      <w:r w:rsidR="00983D50">
        <w:rPr>
          <w:rFonts w:ascii="Times" w:hAnsi="Times"/>
          <w:lang w:eastAsia="ja-JP"/>
        </w:rPr>
        <w:t xml:space="preserve"> qu’une </w:t>
      </w:r>
      <w:r w:rsidR="00983D50" w:rsidRPr="00D82DA6">
        <w:rPr>
          <w:rFonts w:ascii="Times" w:hAnsi="Times"/>
          <w:i/>
          <w:lang w:eastAsia="ja-JP"/>
        </w:rPr>
        <w:t>technique</w:t>
      </w:r>
      <w:r w:rsidR="00983D50">
        <w:rPr>
          <w:rFonts w:ascii="Times" w:hAnsi="Times"/>
          <w:lang w:eastAsia="ja-JP"/>
        </w:rPr>
        <w:t xml:space="preserve"> se définit comme un ensemble de procédés que l’on met en œuvre pour obtenir un certain résultat.</w:t>
      </w:r>
    </w:p>
    <w:p w14:paraId="686E2B02" w14:textId="0AC03911" w:rsidR="002F320D" w:rsidRPr="0000105A" w:rsidRDefault="00983D50" w:rsidP="0035178C">
      <w:pPr>
        <w:pStyle w:val="AdresseHTML"/>
        <w:spacing w:line="360" w:lineRule="auto"/>
        <w:jc w:val="both"/>
        <w:rPr>
          <w:rFonts w:ascii="Times" w:hAnsi="Times"/>
          <w:lang w:eastAsia="ja-JP"/>
        </w:rPr>
      </w:pPr>
      <w:r>
        <w:rPr>
          <w:rFonts w:ascii="Times" w:hAnsi="Times"/>
          <w:lang w:eastAsia="ja-JP"/>
        </w:rPr>
        <w:tab/>
      </w:r>
      <w:r w:rsidR="00A14CF4" w:rsidRPr="0000105A">
        <w:rPr>
          <w:rFonts w:ascii="Times" w:hAnsi="Times"/>
          <w:lang w:eastAsia="ja-JP"/>
        </w:rPr>
        <w:t xml:space="preserve">On aurait ainsi une </w:t>
      </w:r>
      <w:r w:rsidR="00A14CF4" w:rsidRPr="005A5F54">
        <w:rPr>
          <w:rFonts w:ascii="Times" w:hAnsi="Times"/>
          <w:lang w:eastAsia="ja-JP"/>
        </w:rPr>
        <w:t>technique</w:t>
      </w:r>
      <w:r w:rsidR="00A14CF4" w:rsidRPr="0000105A">
        <w:rPr>
          <w:rFonts w:ascii="Times" w:hAnsi="Times"/>
          <w:lang w:eastAsia="ja-JP"/>
        </w:rPr>
        <w:t xml:space="preserve"> </w:t>
      </w:r>
      <w:r>
        <w:rPr>
          <w:rFonts w:ascii="Times" w:hAnsi="Times"/>
          <w:lang w:eastAsia="ja-JP"/>
        </w:rPr>
        <w:t xml:space="preserve">dite </w:t>
      </w:r>
      <w:r w:rsidR="00A14CF4" w:rsidRPr="0000105A">
        <w:rPr>
          <w:rFonts w:ascii="Times" w:hAnsi="Times"/>
          <w:lang w:eastAsia="ja-JP"/>
        </w:rPr>
        <w:t xml:space="preserve">juridique, </w:t>
      </w:r>
      <w:r w:rsidRPr="00983D50">
        <w:rPr>
          <w:rFonts w:ascii="Times" w:hAnsi="Times"/>
          <w:lang w:eastAsia="ja-JP"/>
        </w:rPr>
        <w:t>c’est-à-dire</w:t>
      </w:r>
      <w:r w:rsidR="00A14CF4" w:rsidRPr="0000105A">
        <w:rPr>
          <w:rFonts w:ascii="Times" w:hAnsi="Times"/>
          <w:lang w:eastAsia="ja-JP"/>
        </w:rPr>
        <w:t xml:space="preserve"> un ensemble de moyens </w:t>
      </w:r>
      <w:r w:rsidR="005A5F54" w:rsidRPr="0000105A">
        <w:rPr>
          <w:rFonts w:ascii="Times" w:hAnsi="Times"/>
          <w:lang w:eastAsia="ja-JP"/>
        </w:rPr>
        <w:t>spécifiques permettant</w:t>
      </w:r>
      <w:r w:rsidR="00A14CF4" w:rsidRPr="0000105A">
        <w:rPr>
          <w:rFonts w:ascii="Times" w:hAnsi="Times"/>
          <w:lang w:eastAsia="ja-JP"/>
        </w:rPr>
        <w:t xml:space="preserve"> d’agencer, d’appliquer et de réaliser le droit.</w:t>
      </w:r>
    </w:p>
    <w:p w14:paraId="6574E1D9" w14:textId="77777777" w:rsidR="00E156E0" w:rsidRDefault="00A14CF4" w:rsidP="0035178C">
      <w:pPr>
        <w:pStyle w:val="AdresseHTML"/>
        <w:spacing w:line="360" w:lineRule="auto"/>
        <w:jc w:val="both"/>
        <w:rPr>
          <w:rFonts w:ascii="Times" w:hAnsi="Times"/>
          <w:lang w:eastAsia="ja-JP"/>
        </w:rPr>
      </w:pPr>
      <w:r w:rsidRPr="0000105A">
        <w:rPr>
          <w:rFonts w:ascii="Times" w:hAnsi="Times"/>
          <w:lang w:eastAsia="ja-JP"/>
        </w:rPr>
        <w:tab/>
      </w:r>
    </w:p>
    <w:p w14:paraId="50093C90" w14:textId="77777777" w:rsidR="002F320D" w:rsidRPr="0000105A" w:rsidRDefault="00E156E0" w:rsidP="0035178C">
      <w:pPr>
        <w:pStyle w:val="AdresseHTML"/>
        <w:spacing w:line="360" w:lineRule="auto"/>
        <w:jc w:val="both"/>
        <w:rPr>
          <w:rFonts w:ascii="Times" w:hAnsi="Times"/>
          <w:lang w:eastAsia="ja-JP"/>
        </w:rPr>
      </w:pPr>
      <w:r>
        <w:rPr>
          <w:rFonts w:ascii="Times" w:hAnsi="Times"/>
          <w:lang w:eastAsia="ja-JP"/>
        </w:rPr>
        <w:lastRenderedPageBreak/>
        <w:tab/>
      </w:r>
      <w:r>
        <w:rPr>
          <w:rFonts w:ascii="Times" w:hAnsi="Times"/>
          <w:lang w:eastAsia="ja-JP"/>
        </w:rPr>
        <w:sym w:font="Wingdings" w:char="F046"/>
      </w:r>
      <w:r>
        <w:rPr>
          <w:rFonts w:ascii="Times" w:hAnsi="Times"/>
          <w:lang w:eastAsia="ja-JP"/>
        </w:rPr>
        <w:t xml:space="preserve"> </w:t>
      </w:r>
      <w:r w:rsidR="00A14CF4" w:rsidRPr="0000105A">
        <w:rPr>
          <w:rFonts w:ascii="Times" w:hAnsi="Times"/>
          <w:lang w:eastAsia="ja-JP"/>
        </w:rPr>
        <w:t xml:space="preserve">Ce sont </w:t>
      </w:r>
      <w:r w:rsidR="00983D50">
        <w:rPr>
          <w:rFonts w:ascii="Times" w:hAnsi="Times"/>
          <w:lang w:eastAsia="ja-JP"/>
        </w:rPr>
        <w:t xml:space="preserve">là encore </w:t>
      </w:r>
      <w:r w:rsidR="00A14CF4" w:rsidRPr="0000105A">
        <w:rPr>
          <w:rFonts w:ascii="Times" w:hAnsi="Times"/>
          <w:lang w:eastAsia="ja-JP"/>
        </w:rPr>
        <w:t xml:space="preserve">des constructions </w:t>
      </w:r>
      <w:r w:rsidR="00A14CF4" w:rsidRPr="00D82DA6">
        <w:rPr>
          <w:rFonts w:ascii="Times" w:hAnsi="Times"/>
          <w:lang w:eastAsia="ja-JP"/>
        </w:rPr>
        <w:t>intellectuelles</w:t>
      </w:r>
      <w:r w:rsidR="00A14CF4" w:rsidRPr="0000105A">
        <w:rPr>
          <w:rFonts w:ascii="Times" w:hAnsi="Times"/>
          <w:lang w:eastAsia="ja-JP"/>
        </w:rPr>
        <w:t xml:space="preserve"> des juristes, </w:t>
      </w:r>
      <w:r w:rsidR="00983D50">
        <w:rPr>
          <w:rFonts w:ascii="Times" w:hAnsi="Times"/>
          <w:lang w:eastAsia="ja-JP"/>
        </w:rPr>
        <w:t>nécessitant</w:t>
      </w:r>
      <w:r w:rsidR="00A14CF4" w:rsidRPr="0000105A">
        <w:rPr>
          <w:rFonts w:ascii="Times" w:hAnsi="Times"/>
          <w:lang w:eastAsia="ja-JP"/>
        </w:rPr>
        <w:t xml:space="preserve"> donc une certaine technicité.</w:t>
      </w:r>
    </w:p>
    <w:p w14:paraId="0D654E63" w14:textId="492ADBCA"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ED4517">
        <w:rPr>
          <w:rFonts w:ascii="Times" w:hAnsi="Times"/>
          <w:lang w:eastAsia="ja-JP"/>
        </w:rPr>
        <w:t xml:space="preserve"> </w:t>
      </w:r>
      <w:r w:rsidRPr="0000105A">
        <w:rPr>
          <w:rFonts w:ascii="Times" w:hAnsi="Times"/>
          <w:lang w:eastAsia="ja-JP"/>
        </w:rPr>
        <w:t xml:space="preserve">Et donc le non juriste est un peu perdu face à </w:t>
      </w:r>
      <w:r w:rsidR="00983D50" w:rsidRPr="0000105A">
        <w:rPr>
          <w:rFonts w:ascii="Times" w:hAnsi="Times"/>
          <w:lang w:eastAsia="ja-JP"/>
        </w:rPr>
        <w:t>cela</w:t>
      </w:r>
      <w:r w:rsidRPr="0000105A">
        <w:rPr>
          <w:rFonts w:ascii="Times" w:hAnsi="Times"/>
          <w:lang w:eastAsia="ja-JP"/>
        </w:rPr>
        <w:t xml:space="preserve">, </w:t>
      </w:r>
      <w:r w:rsidR="00983D50">
        <w:rPr>
          <w:rFonts w:ascii="Times" w:hAnsi="Times"/>
          <w:lang w:eastAsia="ja-JP"/>
        </w:rPr>
        <w:t xml:space="preserve">déconcerté même car </w:t>
      </w:r>
      <w:r w:rsidRPr="0000105A">
        <w:rPr>
          <w:rFonts w:ascii="Times" w:hAnsi="Times"/>
          <w:lang w:eastAsia="ja-JP"/>
        </w:rPr>
        <w:t xml:space="preserve">cela peut lui sembler </w:t>
      </w:r>
      <w:r w:rsidR="00983D50">
        <w:rPr>
          <w:rFonts w:ascii="Times" w:hAnsi="Times"/>
          <w:lang w:eastAsia="ja-JP"/>
        </w:rPr>
        <w:t>artificiel</w:t>
      </w:r>
      <w:r w:rsidRPr="0000105A">
        <w:rPr>
          <w:rFonts w:ascii="Times" w:hAnsi="Times"/>
          <w:lang w:eastAsia="ja-JP"/>
        </w:rPr>
        <w:t>.</w:t>
      </w:r>
      <w:r w:rsidR="00E156E0">
        <w:rPr>
          <w:rFonts w:ascii="Times" w:hAnsi="Times"/>
          <w:lang w:eastAsia="ja-JP"/>
        </w:rPr>
        <w:t xml:space="preserve"> </w:t>
      </w:r>
      <w:r w:rsidRPr="0000105A">
        <w:rPr>
          <w:rFonts w:ascii="Times" w:hAnsi="Times"/>
          <w:lang w:eastAsia="ja-JP"/>
        </w:rPr>
        <w:t xml:space="preserve">C’est cela qui explique une </w:t>
      </w:r>
      <w:r w:rsidRPr="005A5F54">
        <w:rPr>
          <w:rFonts w:ascii="Times" w:hAnsi="Times"/>
          <w:lang w:eastAsia="ja-JP"/>
        </w:rPr>
        <w:t>certaine mauvaise réputation</w:t>
      </w:r>
      <w:r w:rsidRPr="0000105A">
        <w:rPr>
          <w:rFonts w:ascii="Times" w:hAnsi="Times"/>
          <w:lang w:eastAsia="ja-JP"/>
        </w:rPr>
        <w:t xml:space="preserve"> du droit</w:t>
      </w:r>
      <w:r w:rsidR="00D82DA6">
        <w:rPr>
          <w:rFonts w:ascii="Times" w:hAnsi="Times"/>
          <w:lang w:eastAsia="ja-JP"/>
        </w:rPr>
        <w:t xml:space="preserve"> regardé comme du « juridisme »</w:t>
      </w:r>
      <w:r w:rsidRPr="0000105A">
        <w:rPr>
          <w:rFonts w:ascii="Times" w:hAnsi="Times"/>
          <w:lang w:eastAsia="ja-JP"/>
        </w:rPr>
        <w:t>.</w:t>
      </w:r>
    </w:p>
    <w:p w14:paraId="027CD8ED"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Le langage j</w:t>
      </w:r>
      <w:r w:rsidR="00ED4517">
        <w:rPr>
          <w:rFonts w:ascii="Times" w:hAnsi="Times"/>
          <w:lang w:eastAsia="ja-JP"/>
        </w:rPr>
        <w:t xml:space="preserve">uridique serait en particulier </w:t>
      </w:r>
      <w:r w:rsidRPr="0000105A">
        <w:rPr>
          <w:rFonts w:ascii="Times" w:hAnsi="Times"/>
          <w:lang w:eastAsia="ja-JP"/>
        </w:rPr>
        <w:t>visé</w:t>
      </w:r>
      <w:r w:rsidR="00ED4517">
        <w:rPr>
          <w:rFonts w:ascii="Times" w:hAnsi="Times"/>
          <w:lang w:eastAsia="ja-JP"/>
        </w:rPr>
        <w:t xml:space="preserve"> </w:t>
      </w:r>
      <w:r w:rsidRPr="0000105A">
        <w:rPr>
          <w:rFonts w:ascii="Times" w:hAnsi="Times"/>
          <w:lang w:eastAsia="ja-JP"/>
        </w:rPr>
        <w:t xml:space="preserve">: on y verrait </w:t>
      </w:r>
      <w:r w:rsidR="00ED4517">
        <w:rPr>
          <w:rFonts w:ascii="Times" w:hAnsi="Times"/>
          <w:lang w:eastAsia="ja-JP"/>
        </w:rPr>
        <w:t>un</w:t>
      </w:r>
      <w:r w:rsidRPr="0000105A">
        <w:rPr>
          <w:rFonts w:ascii="Times" w:hAnsi="Times"/>
          <w:lang w:eastAsia="ja-JP"/>
        </w:rPr>
        <w:t xml:space="preserve"> </w:t>
      </w:r>
      <w:r w:rsidRPr="00D82DA6">
        <w:rPr>
          <w:rFonts w:ascii="Times" w:hAnsi="Times"/>
          <w:lang w:eastAsia="ja-JP"/>
        </w:rPr>
        <w:t>jargon</w:t>
      </w:r>
      <w:r w:rsidR="00ED4517">
        <w:rPr>
          <w:rFonts w:ascii="Times" w:hAnsi="Times"/>
          <w:lang w:eastAsia="ja-JP"/>
        </w:rPr>
        <w:t xml:space="preserve"> hermétique, </w:t>
      </w:r>
      <w:r w:rsidRPr="0000105A">
        <w:rPr>
          <w:rFonts w:ascii="Times" w:hAnsi="Times"/>
          <w:lang w:eastAsia="ja-JP"/>
        </w:rPr>
        <w:t xml:space="preserve">incompréhensible tout simplement parce que le non juriste </w:t>
      </w:r>
      <w:r w:rsidR="00ED4517">
        <w:rPr>
          <w:rFonts w:ascii="Times" w:hAnsi="Times"/>
          <w:lang w:eastAsia="ja-JP"/>
        </w:rPr>
        <w:t>n’a pas conscience de la nécessité, d</w:t>
      </w:r>
      <w:r w:rsidRPr="0000105A">
        <w:rPr>
          <w:rFonts w:ascii="Times" w:hAnsi="Times"/>
          <w:lang w:eastAsia="ja-JP"/>
        </w:rPr>
        <w:t>es impératifs de précision, de sécurité, de technicité.</w:t>
      </w:r>
    </w:p>
    <w:p w14:paraId="0A9AAEFA" w14:textId="77777777" w:rsidR="00E156E0"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2 outils indispensables à tous les systèmes juridiques peuvent être mis en </w:t>
      </w:r>
      <w:r w:rsidR="00ED4517">
        <w:rPr>
          <w:rFonts w:ascii="Times" w:hAnsi="Times"/>
          <w:lang w:eastAsia="ja-JP"/>
        </w:rPr>
        <w:t>avant</w:t>
      </w:r>
      <w:r w:rsidR="00E156E0">
        <w:rPr>
          <w:rFonts w:ascii="Times" w:hAnsi="Times"/>
          <w:lang w:eastAsia="ja-JP"/>
        </w:rPr>
        <w:t xml:space="preserve"> :</w:t>
      </w:r>
    </w:p>
    <w:p w14:paraId="6B376D1C" w14:textId="3E317B50" w:rsidR="00E156E0" w:rsidRDefault="00D82DA6" w:rsidP="00B95EC5">
      <w:pPr>
        <w:pStyle w:val="AdresseHTML"/>
        <w:numPr>
          <w:ilvl w:val="2"/>
          <w:numId w:val="116"/>
        </w:numPr>
        <w:spacing w:line="360" w:lineRule="auto"/>
        <w:jc w:val="both"/>
        <w:rPr>
          <w:rFonts w:ascii="Times" w:hAnsi="Times"/>
          <w:lang w:eastAsia="ja-JP"/>
        </w:rPr>
      </w:pPr>
      <w:r>
        <w:rPr>
          <w:rFonts w:ascii="Times" w:hAnsi="Times"/>
          <w:lang w:eastAsia="ja-JP"/>
        </w:rPr>
        <w:t>Le</w:t>
      </w:r>
      <w:r w:rsidR="00A14CF4" w:rsidRPr="0000105A">
        <w:rPr>
          <w:rFonts w:ascii="Times" w:hAnsi="Times"/>
          <w:lang w:eastAsia="ja-JP"/>
        </w:rPr>
        <w:t xml:space="preserve"> </w:t>
      </w:r>
      <w:r w:rsidR="00A14CF4" w:rsidRPr="0000105A">
        <w:rPr>
          <w:rFonts w:ascii="Times" w:hAnsi="Times"/>
          <w:i/>
          <w:lang w:eastAsia="ja-JP"/>
        </w:rPr>
        <w:t>formalisme</w:t>
      </w:r>
    </w:p>
    <w:p w14:paraId="4861B629" w14:textId="0F6B970B" w:rsidR="002F320D" w:rsidRPr="0000105A" w:rsidRDefault="00D82DA6" w:rsidP="00B95EC5">
      <w:pPr>
        <w:pStyle w:val="AdresseHTML"/>
        <w:numPr>
          <w:ilvl w:val="2"/>
          <w:numId w:val="116"/>
        </w:numPr>
        <w:spacing w:line="360" w:lineRule="auto"/>
        <w:jc w:val="both"/>
        <w:rPr>
          <w:rFonts w:ascii="Times" w:hAnsi="Times"/>
          <w:lang w:eastAsia="ja-JP"/>
        </w:rPr>
      </w:pPr>
      <w:r>
        <w:rPr>
          <w:rFonts w:ascii="Times" w:hAnsi="Times"/>
          <w:lang w:eastAsia="ja-JP"/>
        </w:rPr>
        <w:t>Les</w:t>
      </w:r>
      <w:r w:rsidR="00A14CF4" w:rsidRPr="0000105A">
        <w:rPr>
          <w:rFonts w:ascii="Times" w:hAnsi="Times"/>
          <w:lang w:eastAsia="ja-JP"/>
        </w:rPr>
        <w:t xml:space="preserve"> </w:t>
      </w:r>
      <w:r w:rsidR="00A14CF4" w:rsidRPr="0000105A">
        <w:rPr>
          <w:rFonts w:ascii="Times" w:hAnsi="Times"/>
          <w:i/>
          <w:lang w:eastAsia="ja-JP"/>
        </w:rPr>
        <w:t>fictions</w:t>
      </w:r>
      <w:r w:rsidR="00A14CF4" w:rsidRPr="0000105A">
        <w:rPr>
          <w:rFonts w:ascii="Times" w:hAnsi="Times"/>
          <w:lang w:eastAsia="ja-JP"/>
        </w:rPr>
        <w:t>.</w:t>
      </w:r>
    </w:p>
    <w:p w14:paraId="67961C48" w14:textId="77777777" w:rsidR="002F320D" w:rsidRPr="0000105A" w:rsidRDefault="002F320D" w:rsidP="0035178C">
      <w:pPr>
        <w:pStyle w:val="AdresseHTML"/>
        <w:spacing w:line="360" w:lineRule="auto"/>
        <w:jc w:val="both"/>
        <w:rPr>
          <w:rFonts w:ascii="Times" w:hAnsi="Times"/>
          <w:lang w:eastAsia="ja-JP"/>
        </w:rPr>
      </w:pPr>
    </w:p>
    <w:p w14:paraId="04C7EAC0" w14:textId="77777777" w:rsidR="002F320D" w:rsidRPr="0000105A" w:rsidRDefault="00A14CF4" w:rsidP="0035178C">
      <w:pPr>
        <w:pStyle w:val="AdresseHTML"/>
        <w:spacing w:line="360" w:lineRule="auto"/>
        <w:jc w:val="both"/>
        <w:outlineLvl w:val="0"/>
        <w:rPr>
          <w:rFonts w:ascii="Times" w:hAnsi="Times"/>
          <w:lang w:eastAsia="ja-JP"/>
        </w:rPr>
      </w:pPr>
      <w:r w:rsidRPr="0000105A">
        <w:rPr>
          <w:rFonts w:ascii="Times" w:hAnsi="Times"/>
          <w:lang w:eastAsia="ja-JP"/>
        </w:rPr>
        <w:tab/>
      </w:r>
      <w:r w:rsidRPr="0000105A">
        <w:rPr>
          <w:rFonts w:ascii="Times" w:hAnsi="Times"/>
          <w:lang w:eastAsia="ja-JP"/>
        </w:rPr>
        <w:tab/>
      </w:r>
      <w:r w:rsidRPr="0000105A">
        <w:rPr>
          <w:rFonts w:ascii="Times" w:hAnsi="Times"/>
          <w:u w:val="single"/>
          <w:lang w:eastAsia="ja-JP"/>
        </w:rPr>
        <w:t>A. Le formalisme</w:t>
      </w:r>
    </w:p>
    <w:p w14:paraId="04856D25" w14:textId="77777777" w:rsidR="002F320D" w:rsidRPr="0000105A" w:rsidRDefault="002F320D" w:rsidP="0035178C">
      <w:pPr>
        <w:pStyle w:val="AdresseHTML"/>
        <w:spacing w:line="360" w:lineRule="auto"/>
        <w:jc w:val="both"/>
        <w:rPr>
          <w:rFonts w:ascii="Times" w:hAnsi="Times"/>
          <w:lang w:eastAsia="ja-JP"/>
        </w:rPr>
      </w:pPr>
    </w:p>
    <w:p w14:paraId="0DB8CA0F" w14:textId="68136C7B" w:rsidR="002F320D" w:rsidRPr="0000105A" w:rsidRDefault="00ED4517" w:rsidP="0035178C">
      <w:pPr>
        <w:pStyle w:val="AdresseHTML"/>
        <w:spacing w:line="360" w:lineRule="auto"/>
        <w:jc w:val="both"/>
        <w:rPr>
          <w:rFonts w:ascii="Times" w:hAnsi="Times"/>
          <w:lang w:eastAsia="ja-JP"/>
        </w:rPr>
      </w:pPr>
      <w:r>
        <w:rPr>
          <w:rFonts w:ascii="Times" w:hAnsi="Times"/>
          <w:lang w:eastAsia="ja-JP"/>
        </w:rPr>
        <w:tab/>
      </w:r>
      <w:r w:rsidR="00601692">
        <w:rPr>
          <w:rFonts w:ascii="Times" w:hAnsi="Times"/>
          <w:lang w:eastAsia="ja-JP"/>
        </w:rPr>
        <w:sym w:font="Wingdings" w:char="F0D8"/>
      </w:r>
      <w:r>
        <w:rPr>
          <w:rFonts w:ascii="Times" w:hAnsi="Times"/>
          <w:lang w:eastAsia="ja-JP"/>
        </w:rPr>
        <w:t xml:space="preserve"> </w:t>
      </w:r>
      <w:r w:rsidR="00A14CF4" w:rsidRPr="0000105A">
        <w:rPr>
          <w:rFonts w:ascii="Times" w:hAnsi="Times"/>
          <w:lang w:eastAsia="ja-JP"/>
        </w:rPr>
        <w:t xml:space="preserve">C’est la technique selon laquelle la </w:t>
      </w:r>
      <w:r w:rsidR="00A14CF4" w:rsidRPr="00D82DA6">
        <w:rPr>
          <w:rFonts w:ascii="Times" w:hAnsi="Times"/>
          <w:i/>
          <w:lang w:eastAsia="ja-JP"/>
        </w:rPr>
        <w:t>validité</w:t>
      </w:r>
      <w:r w:rsidR="00A14CF4" w:rsidRPr="0000105A">
        <w:rPr>
          <w:rFonts w:ascii="Times" w:hAnsi="Times"/>
          <w:b/>
          <w:lang w:eastAsia="ja-JP"/>
        </w:rPr>
        <w:t xml:space="preserve"> </w:t>
      </w:r>
      <w:r w:rsidR="00A14CF4" w:rsidRPr="00601692">
        <w:rPr>
          <w:rFonts w:ascii="Times" w:hAnsi="Times"/>
          <w:lang w:eastAsia="ja-JP"/>
        </w:rPr>
        <w:t>et</w:t>
      </w:r>
      <w:r w:rsidR="00A14CF4" w:rsidRPr="0000105A">
        <w:rPr>
          <w:rFonts w:ascii="Times" w:hAnsi="Times"/>
          <w:b/>
          <w:lang w:eastAsia="ja-JP"/>
        </w:rPr>
        <w:t xml:space="preserve"> </w:t>
      </w:r>
      <w:r w:rsidR="00A14CF4" w:rsidRPr="00D82DA6">
        <w:rPr>
          <w:rFonts w:ascii="Times" w:hAnsi="Times"/>
          <w:lang w:eastAsia="ja-JP"/>
        </w:rPr>
        <w:t>l’</w:t>
      </w:r>
      <w:r w:rsidR="00A14CF4" w:rsidRPr="00D82DA6">
        <w:rPr>
          <w:rFonts w:ascii="Times" w:hAnsi="Times"/>
          <w:i/>
          <w:lang w:eastAsia="ja-JP"/>
        </w:rPr>
        <w:t>efficacité</w:t>
      </w:r>
      <w:r w:rsidR="00A14CF4" w:rsidRPr="0000105A">
        <w:rPr>
          <w:rFonts w:ascii="Times" w:hAnsi="Times"/>
          <w:b/>
          <w:lang w:eastAsia="ja-JP"/>
        </w:rPr>
        <w:t xml:space="preserve"> </w:t>
      </w:r>
      <w:r w:rsidR="00A14CF4" w:rsidRPr="005A5F54">
        <w:rPr>
          <w:rFonts w:ascii="Times" w:hAnsi="Times"/>
          <w:lang w:eastAsia="ja-JP"/>
        </w:rPr>
        <w:t>des actes dépendent</w:t>
      </w:r>
      <w:r w:rsidR="00D82DA6">
        <w:rPr>
          <w:rFonts w:ascii="Times" w:hAnsi="Times"/>
          <w:lang w:eastAsia="ja-JP"/>
        </w:rPr>
        <w:t>, découlent</w:t>
      </w:r>
      <w:r w:rsidR="00A14CF4" w:rsidRPr="0000105A">
        <w:rPr>
          <w:rFonts w:ascii="Times" w:hAnsi="Times"/>
          <w:lang w:eastAsia="ja-JP"/>
        </w:rPr>
        <w:t xml:space="preserve"> du respect de certaines formes, de certaines formalités.</w:t>
      </w:r>
    </w:p>
    <w:p w14:paraId="052C5BF9" w14:textId="4A15A652"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On parle de formalisme dès qu’un élément de </w:t>
      </w:r>
      <w:r w:rsidRPr="00D82DA6">
        <w:rPr>
          <w:rFonts w:ascii="Times" w:hAnsi="Times"/>
          <w:i/>
          <w:lang w:eastAsia="ja-JP"/>
        </w:rPr>
        <w:t>forme extérieure</w:t>
      </w:r>
      <w:r w:rsidRPr="0000105A">
        <w:rPr>
          <w:rFonts w:ascii="Times" w:hAnsi="Times"/>
          <w:lang w:eastAsia="ja-JP"/>
        </w:rPr>
        <w:t xml:space="preserve">, déterminé par le droit, </w:t>
      </w:r>
      <w:r w:rsidRPr="005A5F54">
        <w:rPr>
          <w:rFonts w:ascii="Times" w:hAnsi="Times"/>
          <w:lang w:eastAsia="ja-JP"/>
        </w:rPr>
        <w:t xml:space="preserve">vient </w:t>
      </w:r>
      <w:r w:rsidR="00ED4517" w:rsidRPr="005A5F54">
        <w:rPr>
          <w:rFonts w:ascii="Times" w:hAnsi="Times"/>
          <w:lang w:eastAsia="ja-JP"/>
        </w:rPr>
        <w:t xml:space="preserve">influencer, </w:t>
      </w:r>
      <w:r w:rsidRPr="005A5F54">
        <w:rPr>
          <w:rFonts w:ascii="Times" w:hAnsi="Times"/>
          <w:lang w:eastAsia="ja-JP"/>
        </w:rPr>
        <w:t>conditionner l’effet juridique produit</w:t>
      </w:r>
      <w:r w:rsidR="00D82DA6">
        <w:rPr>
          <w:rFonts w:ascii="Times" w:hAnsi="Times"/>
          <w:lang w:eastAsia="ja-JP"/>
        </w:rPr>
        <w:t>, créé</w:t>
      </w:r>
      <w:r w:rsidRPr="0000105A">
        <w:rPr>
          <w:rFonts w:ascii="Times" w:hAnsi="Times"/>
          <w:lang w:eastAsia="ja-JP"/>
        </w:rPr>
        <w:t>.</w:t>
      </w:r>
    </w:p>
    <w:p w14:paraId="11D10D9E" w14:textId="3B9A82DD"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Si on ne respecte pas ces exigences de forme, l’efficacité juridique de l’acte est remise en cause.</w:t>
      </w:r>
    </w:p>
    <w:p w14:paraId="1C0415AE"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Donc le but est avant tout </w:t>
      </w:r>
      <w:r w:rsidRPr="005A5F54">
        <w:rPr>
          <w:rFonts w:ascii="Times" w:hAnsi="Times"/>
          <w:lang w:eastAsia="ja-JP"/>
        </w:rPr>
        <w:t>utilitaire</w:t>
      </w:r>
      <w:r w:rsidR="00ED4517">
        <w:rPr>
          <w:rFonts w:ascii="Times" w:hAnsi="Times"/>
          <w:lang w:eastAsia="ja-JP"/>
        </w:rPr>
        <w:t>.</w:t>
      </w:r>
      <w:r w:rsidR="00601692">
        <w:rPr>
          <w:rFonts w:ascii="Times" w:hAnsi="Times"/>
          <w:lang w:eastAsia="ja-JP"/>
        </w:rPr>
        <w:t xml:space="preserve"> </w:t>
      </w:r>
      <w:r w:rsidRPr="0000105A">
        <w:rPr>
          <w:rFonts w:ascii="Times" w:hAnsi="Times"/>
          <w:lang w:eastAsia="ja-JP"/>
        </w:rPr>
        <w:t xml:space="preserve">On veut faciliter les relations sociales et pour cela on </w:t>
      </w:r>
      <w:r w:rsidR="00ED4517">
        <w:rPr>
          <w:rFonts w:ascii="Times" w:hAnsi="Times"/>
          <w:lang w:eastAsia="ja-JP"/>
        </w:rPr>
        <w:t>donne à</w:t>
      </w:r>
      <w:r w:rsidRPr="0000105A">
        <w:rPr>
          <w:rFonts w:ascii="Times" w:hAnsi="Times"/>
          <w:lang w:eastAsia="ja-JP"/>
        </w:rPr>
        <w:t xml:space="preserve"> chacun des </w:t>
      </w:r>
      <w:r w:rsidR="00ED4517">
        <w:rPr>
          <w:rFonts w:ascii="Times" w:hAnsi="Times"/>
          <w:lang w:eastAsia="ja-JP"/>
        </w:rPr>
        <w:t>moyens</w:t>
      </w:r>
      <w:r w:rsidRPr="0000105A">
        <w:rPr>
          <w:rFonts w:ascii="Times" w:hAnsi="Times"/>
          <w:lang w:eastAsia="ja-JP"/>
        </w:rPr>
        <w:t xml:space="preserve"> de protection.</w:t>
      </w:r>
    </w:p>
    <w:p w14:paraId="63C07F4A"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Il faut bien comprendre que le respect de formes rigoureuses, </w:t>
      </w:r>
      <w:r w:rsidRPr="005A5F54">
        <w:rPr>
          <w:rFonts w:ascii="Times" w:hAnsi="Times"/>
          <w:lang w:eastAsia="ja-JP"/>
        </w:rPr>
        <w:t>précises et publiques</w:t>
      </w:r>
      <w:r w:rsidRPr="0000105A">
        <w:rPr>
          <w:rFonts w:ascii="Times" w:hAnsi="Times"/>
          <w:lang w:eastAsia="ja-JP"/>
        </w:rPr>
        <w:t xml:space="preserve">, connues de tous constitue une </w:t>
      </w:r>
      <w:r w:rsidRPr="0000105A">
        <w:rPr>
          <w:rFonts w:ascii="Times" w:hAnsi="Times"/>
          <w:b/>
          <w:lang w:eastAsia="ja-JP"/>
        </w:rPr>
        <w:t xml:space="preserve">garantie </w:t>
      </w:r>
      <w:r w:rsidRPr="005A5F54">
        <w:rPr>
          <w:rFonts w:ascii="Times" w:hAnsi="Times"/>
          <w:lang w:eastAsia="ja-JP"/>
        </w:rPr>
        <w:t xml:space="preserve">contre les </w:t>
      </w:r>
      <w:r w:rsidR="00ED4517" w:rsidRPr="005A5F54">
        <w:rPr>
          <w:rFonts w:ascii="Times" w:hAnsi="Times"/>
          <w:lang w:eastAsia="ja-JP"/>
        </w:rPr>
        <w:t>manœuvres</w:t>
      </w:r>
      <w:r w:rsidRPr="005A5F54">
        <w:rPr>
          <w:rFonts w:ascii="Times" w:hAnsi="Times"/>
          <w:lang w:eastAsia="ja-JP"/>
        </w:rPr>
        <w:t xml:space="preserve"> frauduleuses</w:t>
      </w:r>
      <w:r w:rsidRPr="0000105A">
        <w:rPr>
          <w:rFonts w:ascii="Times" w:hAnsi="Times"/>
          <w:lang w:eastAsia="ja-JP"/>
        </w:rPr>
        <w:t>.</w:t>
      </w:r>
    </w:p>
    <w:p w14:paraId="6AE013DF"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Et on évite </w:t>
      </w:r>
      <w:r w:rsidR="00ED4517">
        <w:rPr>
          <w:rFonts w:ascii="Times" w:hAnsi="Times"/>
          <w:lang w:eastAsia="ja-JP"/>
        </w:rPr>
        <w:t xml:space="preserve">ce qui est </w:t>
      </w:r>
      <w:r w:rsidRPr="005A5F54">
        <w:rPr>
          <w:rFonts w:ascii="Times" w:hAnsi="Times"/>
          <w:lang w:eastAsia="ja-JP"/>
        </w:rPr>
        <w:t>équivoque</w:t>
      </w:r>
      <w:r w:rsidRPr="0000105A">
        <w:rPr>
          <w:rFonts w:ascii="Times" w:hAnsi="Times"/>
          <w:lang w:eastAsia="ja-JP"/>
        </w:rPr>
        <w:t xml:space="preserve">, </w:t>
      </w:r>
      <w:r w:rsidR="00ED4517">
        <w:rPr>
          <w:rFonts w:ascii="Times" w:hAnsi="Times"/>
          <w:lang w:eastAsia="ja-JP"/>
        </w:rPr>
        <w:t>ambigu</w:t>
      </w:r>
      <w:r w:rsidRPr="0000105A">
        <w:rPr>
          <w:rFonts w:ascii="Times" w:hAnsi="Times"/>
          <w:lang w:eastAsia="ja-JP"/>
        </w:rPr>
        <w:t xml:space="preserve"> puisque le formalisme oblige à plus de certitude, de précision.</w:t>
      </w:r>
    </w:p>
    <w:p w14:paraId="3167319F" w14:textId="77777777" w:rsidR="002F320D" w:rsidRPr="0000105A" w:rsidRDefault="002F320D" w:rsidP="0035178C">
      <w:pPr>
        <w:pStyle w:val="AdresseHTML"/>
        <w:spacing w:line="360" w:lineRule="auto"/>
        <w:jc w:val="both"/>
        <w:rPr>
          <w:rFonts w:ascii="Times" w:hAnsi="Times"/>
          <w:lang w:eastAsia="ja-JP"/>
        </w:rPr>
      </w:pPr>
    </w:p>
    <w:p w14:paraId="5EE771E8" w14:textId="77777777" w:rsidR="002F320D" w:rsidRPr="0000105A" w:rsidRDefault="00ED4517" w:rsidP="0035178C">
      <w:pPr>
        <w:pStyle w:val="AdresseHTML"/>
        <w:spacing w:line="360" w:lineRule="auto"/>
        <w:jc w:val="both"/>
        <w:rPr>
          <w:rFonts w:ascii="Times" w:hAnsi="Times"/>
          <w:lang w:eastAsia="ja-JP"/>
        </w:rPr>
      </w:pPr>
      <w:r>
        <w:rPr>
          <w:rFonts w:ascii="Times" w:hAnsi="Times"/>
          <w:lang w:eastAsia="ja-JP"/>
        </w:rPr>
        <w:tab/>
      </w:r>
      <w:r w:rsidR="00601692">
        <w:rPr>
          <w:rFonts w:ascii="Times" w:hAnsi="Times"/>
          <w:lang w:eastAsia="ja-JP"/>
        </w:rPr>
        <w:sym w:font="Wingdings" w:char="F0D8"/>
      </w:r>
      <w:r>
        <w:rPr>
          <w:rFonts w:ascii="Times" w:hAnsi="Times"/>
          <w:lang w:eastAsia="ja-JP"/>
        </w:rPr>
        <w:t xml:space="preserve"> </w:t>
      </w:r>
      <w:r w:rsidR="00A14CF4" w:rsidRPr="0000105A">
        <w:rPr>
          <w:rFonts w:ascii="Times" w:hAnsi="Times"/>
          <w:lang w:eastAsia="ja-JP"/>
        </w:rPr>
        <w:t xml:space="preserve">Mais, le </w:t>
      </w:r>
      <w:r w:rsidR="00A14CF4" w:rsidRPr="005A5F54">
        <w:rPr>
          <w:rFonts w:ascii="Times" w:hAnsi="Times"/>
          <w:lang w:eastAsia="ja-JP"/>
        </w:rPr>
        <w:t>formalisme n’est pas sans danger</w:t>
      </w:r>
      <w:r w:rsidR="00A14CF4" w:rsidRPr="0000105A">
        <w:rPr>
          <w:rFonts w:ascii="Times" w:hAnsi="Times"/>
          <w:lang w:eastAsia="ja-JP"/>
        </w:rPr>
        <w:t>, sans risque.</w:t>
      </w:r>
    </w:p>
    <w:p w14:paraId="7009C69E"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En particulier, quand cela devient de </w:t>
      </w:r>
      <w:r w:rsidRPr="005A5F54">
        <w:rPr>
          <w:rFonts w:ascii="Times" w:hAnsi="Times"/>
          <w:lang w:eastAsia="ja-JP"/>
        </w:rPr>
        <w:t>la forme pour de la forme</w:t>
      </w:r>
      <w:r w:rsidRPr="0000105A">
        <w:rPr>
          <w:rFonts w:ascii="Times" w:hAnsi="Times"/>
          <w:lang w:eastAsia="ja-JP"/>
        </w:rPr>
        <w:t xml:space="preserve">, quand on multiplie les formalités, les complications, les retards donc. </w:t>
      </w:r>
    </w:p>
    <w:p w14:paraId="4ED49929" w14:textId="41F4253D"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C’est la principale critique qu’on lui fait.</w:t>
      </w:r>
      <w:r w:rsidR="00601692">
        <w:rPr>
          <w:rFonts w:ascii="Times" w:hAnsi="Times"/>
          <w:lang w:eastAsia="ja-JP"/>
        </w:rPr>
        <w:t xml:space="preserve"> </w:t>
      </w:r>
      <w:r w:rsidRPr="0000105A">
        <w:rPr>
          <w:rFonts w:ascii="Times" w:hAnsi="Times"/>
          <w:lang w:eastAsia="ja-JP"/>
        </w:rPr>
        <w:t xml:space="preserve">Bref, </w:t>
      </w:r>
      <w:r w:rsidR="00ED4517">
        <w:rPr>
          <w:rFonts w:ascii="Times" w:hAnsi="Times"/>
          <w:lang w:eastAsia="ja-JP"/>
        </w:rPr>
        <w:t>i</w:t>
      </w:r>
      <w:r w:rsidRPr="0000105A">
        <w:rPr>
          <w:rFonts w:ascii="Times" w:hAnsi="Times"/>
          <w:lang w:eastAsia="ja-JP"/>
        </w:rPr>
        <w:t xml:space="preserve">l faut trouver un </w:t>
      </w:r>
      <w:r w:rsidRPr="00097B6E">
        <w:rPr>
          <w:rFonts w:ascii="Times" w:hAnsi="Times"/>
          <w:i/>
          <w:lang w:eastAsia="ja-JP"/>
        </w:rPr>
        <w:t>équilibre</w:t>
      </w:r>
      <w:r w:rsidRPr="0000105A">
        <w:rPr>
          <w:rFonts w:ascii="Times" w:hAnsi="Times"/>
          <w:lang w:eastAsia="ja-JP"/>
        </w:rPr>
        <w:t>.</w:t>
      </w:r>
      <w:r w:rsidR="00DB61E9">
        <w:rPr>
          <w:rFonts w:ascii="Times" w:hAnsi="Times"/>
          <w:lang w:eastAsia="ja-JP"/>
        </w:rPr>
        <w:t xml:space="preserve"> </w:t>
      </w:r>
      <w:r w:rsidRPr="0000105A">
        <w:rPr>
          <w:rFonts w:ascii="Times" w:hAnsi="Times"/>
          <w:lang w:eastAsia="ja-JP"/>
        </w:rPr>
        <w:t xml:space="preserve">Cela étant, répétons-le, le recours au formalisme est souvent une nécessité car les formalités sont des </w:t>
      </w:r>
      <w:r w:rsidRPr="005A5F54">
        <w:rPr>
          <w:rFonts w:ascii="Times" w:hAnsi="Times"/>
          <w:lang w:eastAsia="ja-JP"/>
        </w:rPr>
        <w:t>moyens de protection et de sécurité juridique</w:t>
      </w:r>
      <w:r w:rsidRPr="0000105A">
        <w:rPr>
          <w:rFonts w:ascii="Times" w:hAnsi="Times"/>
          <w:lang w:eastAsia="ja-JP"/>
        </w:rPr>
        <w:t>.</w:t>
      </w:r>
    </w:p>
    <w:p w14:paraId="4D04A57E" w14:textId="77777777" w:rsidR="002F320D" w:rsidRPr="0000105A" w:rsidRDefault="002F320D" w:rsidP="0035178C">
      <w:pPr>
        <w:pStyle w:val="AdresseHTML"/>
        <w:spacing w:line="360" w:lineRule="auto"/>
        <w:jc w:val="both"/>
        <w:rPr>
          <w:rFonts w:ascii="Times" w:hAnsi="Times"/>
          <w:lang w:eastAsia="ja-JP"/>
        </w:rPr>
      </w:pPr>
    </w:p>
    <w:p w14:paraId="464DA652" w14:textId="48F1AD6F" w:rsidR="002F320D" w:rsidRPr="0000105A" w:rsidRDefault="00ED4517" w:rsidP="0035178C">
      <w:pPr>
        <w:pStyle w:val="AdresseHTML"/>
        <w:spacing w:line="360" w:lineRule="auto"/>
        <w:jc w:val="both"/>
        <w:rPr>
          <w:rFonts w:ascii="Times" w:hAnsi="Times"/>
          <w:lang w:eastAsia="ja-JP"/>
        </w:rPr>
      </w:pPr>
      <w:r>
        <w:rPr>
          <w:rFonts w:ascii="Times" w:hAnsi="Times"/>
          <w:lang w:eastAsia="ja-JP"/>
        </w:rPr>
        <w:lastRenderedPageBreak/>
        <w:tab/>
      </w:r>
      <w:r w:rsidR="00601692">
        <w:rPr>
          <w:rFonts w:ascii="Times" w:hAnsi="Times"/>
          <w:lang w:eastAsia="ja-JP"/>
        </w:rPr>
        <w:sym w:font="Wingdings" w:char="F0D8"/>
      </w:r>
      <w:r>
        <w:rPr>
          <w:rFonts w:ascii="Times" w:hAnsi="Times"/>
          <w:lang w:eastAsia="ja-JP"/>
        </w:rPr>
        <w:t xml:space="preserve"> </w:t>
      </w:r>
      <w:r w:rsidR="00A14CF4" w:rsidRPr="0000105A">
        <w:rPr>
          <w:rFonts w:ascii="Times" w:hAnsi="Times"/>
          <w:lang w:eastAsia="ja-JP"/>
        </w:rPr>
        <w:t xml:space="preserve">L’un des </w:t>
      </w:r>
      <w:r w:rsidR="00097B6E">
        <w:rPr>
          <w:rFonts w:ascii="Times" w:hAnsi="Times"/>
          <w:lang w:eastAsia="ja-JP"/>
        </w:rPr>
        <w:t>domaines</w:t>
      </w:r>
      <w:r w:rsidR="00A14CF4" w:rsidRPr="0000105A">
        <w:rPr>
          <w:rFonts w:ascii="Times" w:hAnsi="Times"/>
          <w:lang w:eastAsia="ja-JP"/>
        </w:rPr>
        <w:t xml:space="preserve"> où doit s’appliquer spécialement ce formalisme</w:t>
      </w:r>
      <w:r w:rsidR="00097B6E">
        <w:rPr>
          <w:rFonts w:ascii="Times" w:hAnsi="Times"/>
          <w:lang w:eastAsia="ja-JP"/>
        </w:rPr>
        <w:t xml:space="preserve">, </w:t>
      </w:r>
      <w:r w:rsidR="00A14CF4" w:rsidRPr="0000105A">
        <w:rPr>
          <w:rFonts w:ascii="Times" w:hAnsi="Times"/>
          <w:lang w:eastAsia="ja-JP"/>
        </w:rPr>
        <w:t xml:space="preserve">est celui de la </w:t>
      </w:r>
      <w:r w:rsidR="00A14CF4" w:rsidRPr="00097B6E">
        <w:rPr>
          <w:rFonts w:ascii="Times" w:hAnsi="Times"/>
          <w:i/>
          <w:lang w:eastAsia="ja-JP"/>
        </w:rPr>
        <w:t>procédure juridictionnelle</w:t>
      </w:r>
      <w:r w:rsidR="00A14CF4" w:rsidRPr="0000105A">
        <w:rPr>
          <w:rFonts w:ascii="Times" w:hAnsi="Times"/>
          <w:lang w:eastAsia="ja-JP"/>
        </w:rPr>
        <w:t xml:space="preserve">, ce qu’on appelle le </w:t>
      </w:r>
      <w:r w:rsidR="00A14CF4" w:rsidRPr="005A5F54">
        <w:rPr>
          <w:rFonts w:ascii="Times" w:hAnsi="Times"/>
          <w:i/>
          <w:lang w:eastAsia="ja-JP"/>
        </w:rPr>
        <w:t>droit processuel</w:t>
      </w:r>
      <w:r w:rsidR="00A14CF4" w:rsidRPr="0000105A">
        <w:rPr>
          <w:rFonts w:ascii="Times" w:hAnsi="Times"/>
          <w:b/>
          <w:lang w:eastAsia="ja-JP"/>
        </w:rPr>
        <w:t xml:space="preserve">, </w:t>
      </w:r>
      <w:r w:rsidR="00A14CF4" w:rsidRPr="005A5F54">
        <w:rPr>
          <w:rFonts w:ascii="Times" w:hAnsi="Times"/>
          <w:lang w:eastAsia="ja-JP"/>
        </w:rPr>
        <w:t>le droit du procès</w:t>
      </w:r>
      <w:r w:rsidR="00A14CF4" w:rsidRPr="0000105A">
        <w:rPr>
          <w:rFonts w:ascii="Times" w:hAnsi="Times"/>
          <w:lang w:eastAsia="ja-JP"/>
        </w:rPr>
        <w:t xml:space="preserve"> (procédure civile, pénale, contentieux administratif...).</w:t>
      </w:r>
    </w:p>
    <w:p w14:paraId="32B0363A" w14:textId="77777777" w:rsidR="00097B6E" w:rsidRDefault="00A14CF4" w:rsidP="00097B6E">
      <w:pPr>
        <w:pStyle w:val="AdresseHTML"/>
        <w:spacing w:line="360" w:lineRule="auto"/>
        <w:jc w:val="both"/>
        <w:rPr>
          <w:rFonts w:ascii="Times" w:hAnsi="Times"/>
          <w:lang w:eastAsia="ja-JP"/>
        </w:rPr>
      </w:pPr>
      <w:r w:rsidRPr="0000105A">
        <w:rPr>
          <w:rFonts w:ascii="Times" w:hAnsi="Times"/>
          <w:lang w:eastAsia="ja-JP"/>
        </w:rPr>
        <w:tab/>
        <w:t xml:space="preserve">Le respect des formes, des délais est indispensable </w:t>
      </w:r>
      <w:r w:rsidR="00ED4517">
        <w:rPr>
          <w:rFonts w:ascii="Times" w:hAnsi="Times"/>
          <w:lang w:eastAsia="ja-JP"/>
        </w:rPr>
        <w:t xml:space="preserve">pour que se tienne </w:t>
      </w:r>
      <w:r w:rsidRPr="0000105A">
        <w:rPr>
          <w:rFonts w:ascii="Times" w:hAnsi="Times"/>
          <w:lang w:eastAsia="ja-JP"/>
        </w:rPr>
        <w:t>une bonne justice parce qu’il</w:t>
      </w:r>
      <w:r w:rsidR="00601692">
        <w:rPr>
          <w:rFonts w:ascii="Times" w:hAnsi="Times"/>
          <w:lang w:eastAsia="ja-JP"/>
        </w:rPr>
        <w:t>s permettent de faire respecter</w:t>
      </w:r>
    </w:p>
    <w:p w14:paraId="37063211" w14:textId="102160DE" w:rsidR="00097B6E" w:rsidRDefault="00097B6E" w:rsidP="00B95EC5">
      <w:pPr>
        <w:pStyle w:val="AdresseHTML"/>
        <w:numPr>
          <w:ilvl w:val="0"/>
          <w:numId w:val="149"/>
        </w:numPr>
        <w:spacing w:line="360" w:lineRule="auto"/>
        <w:jc w:val="both"/>
        <w:rPr>
          <w:rFonts w:ascii="Times" w:hAnsi="Times"/>
          <w:lang w:eastAsia="ja-JP"/>
        </w:rPr>
      </w:pPr>
      <w:r w:rsidRPr="0000105A">
        <w:rPr>
          <w:rFonts w:ascii="Times" w:hAnsi="Times"/>
          <w:lang w:eastAsia="ja-JP"/>
        </w:rPr>
        <w:t>Le</w:t>
      </w:r>
      <w:r w:rsidR="00A14CF4" w:rsidRPr="0000105A">
        <w:rPr>
          <w:rFonts w:ascii="Times" w:hAnsi="Times"/>
          <w:lang w:eastAsia="ja-JP"/>
        </w:rPr>
        <w:t xml:space="preserve"> principe du </w:t>
      </w:r>
      <w:r w:rsidR="00A14CF4" w:rsidRPr="005A5F54">
        <w:rPr>
          <w:rFonts w:ascii="Times" w:hAnsi="Times"/>
          <w:i/>
          <w:lang w:eastAsia="ja-JP"/>
        </w:rPr>
        <w:t>contradictoire</w:t>
      </w:r>
      <w:r w:rsidR="00A14CF4" w:rsidRPr="0000105A">
        <w:rPr>
          <w:rFonts w:ascii="Times" w:hAnsi="Times"/>
          <w:lang w:eastAsia="ja-JP"/>
        </w:rPr>
        <w:t xml:space="preserve"> (</w:t>
      </w:r>
      <w:r w:rsidR="00ED4517" w:rsidRPr="00ED4517">
        <w:rPr>
          <w:rFonts w:ascii="Times" w:hAnsi="Times"/>
          <w:lang w:eastAsia="ja-JP"/>
        </w:rPr>
        <w:t>c’est-à-dire</w:t>
      </w:r>
      <w:r w:rsidR="00A14CF4" w:rsidRPr="0000105A">
        <w:rPr>
          <w:rFonts w:ascii="Times" w:hAnsi="Times"/>
          <w:lang w:eastAsia="ja-JP"/>
        </w:rPr>
        <w:t xml:space="preserve">, la liberté pour chacune des parties au procès de faire connaître tout ce qui est </w:t>
      </w:r>
      <w:r w:rsidR="00ED4517">
        <w:rPr>
          <w:rFonts w:ascii="Times" w:hAnsi="Times"/>
          <w:lang w:eastAsia="ja-JP"/>
        </w:rPr>
        <w:t xml:space="preserve">utile pour </w:t>
      </w:r>
      <w:r>
        <w:rPr>
          <w:rFonts w:ascii="Times" w:hAnsi="Times"/>
          <w:lang w:eastAsia="ja-JP"/>
        </w:rPr>
        <w:t>faire valoir</w:t>
      </w:r>
      <w:r w:rsidR="00A14CF4" w:rsidRPr="0000105A">
        <w:rPr>
          <w:rFonts w:ascii="Times" w:hAnsi="Times"/>
          <w:lang w:eastAsia="ja-JP"/>
        </w:rPr>
        <w:t xml:space="preserve"> sa demande ou sa défense)</w:t>
      </w:r>
    </w:p>
    <w:p w14:paraId="70E8F1A2" w14:textId="725D0C9A" w:rsidR="00ED4517" w:rsidRDefault="00097B6E" w:rsidP="00B95EC5">
      <w:pPr>
        <w:pStyle w:val="AdresseHTML"/>
        <w:numPr>
          <w:ilvl w:val="0"/>
          <w:numId w:val="149"/>
        </w:numPr>
        <w:spacing w:line="360" w:lineRule="auto"/>
        <w:jc w:val="both"/>
        <w:rPr>
          <w:rFonts w:ascii="Times" w:hAnsi="Times"/>
          <w:lang w:eastAsia="ja-JP"/>
        </w:rPr>
      </w:pPr>
      <w:r w:rsidRPr="0000105A">
        <w:rPr>
          <w:rFonts w:ascii="Times" w:hAnsi="Times"/>
          <w:i/>
          <w:lang w:eastAsia="ja-JP"/>
        </w:rPr>
        <w:t>Et</w:t>
      </w:r>
      <w:r w:rsidR="00A14CF4" w:rsidRPr="0000105A">
        <w:rPr>
          <w:rFonts w:ascii="Times" w:hAnsi="Times"/>
          <w:lang w:eastAsia="ja-JP"/>
        </w:rPr>
        <w:t xml:space="preserve"> les droits de la défense.</w:t>
      </w:r>
    </w:p>
    <w:p w14:paraId="338ABAE1" w14:textId="7E5E7602" w:rsidR="002F320D" w:rsidRPr="0000105A" w:rsidRDefault="00ED4517" w:rsidP="0035178C">
      <w:pPr>
        <w:pStyle w:val="AdresseHTML"/>
        <w:spacing w:line="360" w:lineRule="auto"/>
        <w:jc w:val="both"/>
        <w:rPr>
          <w:rFonts w:ascii="Times" w:hAnsi="Times"/>
          <w:lang w:eastAsia="ja-JP"/>
        </w:rPr>
      </w:pPr>
      <w:r>
        <w:rPr>
          <w:rFonts w:ascii="Times" w:hAnsi="Times"/>
          <w:lang w:eastAsia="ja-JP"/>
        </w:rPr>
        <w:tab/>
        <w:t xml:space="preserve">Un procès ne se déroule </w:t>
      </w:r>
      <w:r w:rsidR="002D1936">
        <w:rPr>
          <w:rFonts w:ascii="Times" w:hAnsi="Times"/>
          <w:lang w:eastAsia="ja-JP"/>
        </w:rPr>
        <w:t xml:space="preserve">pas </w:t>
      </w:r>
      <w:r>
        <w:rPr>
          <w:rFonts w:ascii="Times" w:hAnsi="Times"/>
          <w:lang w:eastAsia="ja-JP"/>
        </w:rPr>
        <w:t xml:space="preserve">dans l’improvisation : on doit respecter toute une trame </w:t>
      </w:r>
      <w:r w:rsidRPr="005A5F54">
        <w:rPr>
          <w:rFonts w:ascii="Times" w:hAnsi="Times"/>
          <w:lang w:eastAsia="ja-JP"/>
        </w:rPr>
        <w:t>organisée</w:t>
      </w:r>
      <w:r>
        <w:rPr>
          <w:rFonts w:ascii="Times" w:hAnsi="Times"/>
          <w:lang w:eastAsia="ja-JP"/>
        </w:rPr>
        <w:t xml:space="preserve">, fixée à </w:t>
      </w:r>
      <w:r w:rsidRPr="00FD5DBF">
        <w:rPr>
          <w:rFonts w:ascii="Times" w:hAnsi="Times"/>
          <w:lang w:eastAsia="ja-JP"/>
        </w:rPr>
        <w:t>l’avance</w:t>
      </w:r>
      <w:r>
        <w:rPr>
          <w:rFonts w:ascii="Times" w:hAnsi="Times"/>
          <w:lang w:eastAsia="ja-JP"/>
        </w:rPr>
        <w:t xml:space="preserve"> et connue de tous pour garantir l’égalité des armes.</w:t>
      </w:r>
    </w:p>
    <w:p w14:paraId="6C301A49" w14:textId="77777777" w:rsidR="002F320D" w:rsidRPr="0000105A" w:rsidRDefault="002F320D" w:rsidP="0035178C">
      <w:pPr>
        <w:pStyle w:val="AdresseHTML"/>
        <w:spacing w:line="360" w:lineRule="auto"/>
        <w:jc w:val="both"/>
        <w:rPr>
          <w:rFonts w:ascii="Times" w:hAnsi="Times"/>
          <w:lang w:eastAsia="ja-JP"/>
        </w:rPr>
      </w:pPr>
    </w:p>
    <w:p w14:paraId="7F465B49" w14:textId="77777777" w:rsidR="007B48C0" w:rsidRDefault="00A14CF4" w:rsidP="007B48C0">
      <w:pPr>
        <w:pStyle w:val="AdresseHTML"/>
        <w:spacing w:line="360" w:lineRule="auto"/>
        <w:jc w:val="both"/>
        <w:rPr>
          <w:rFonts w:ascii="Times" w:hAnsi="Times"/>
          <w:lang w:eastAsia="ja-JP"/>
        </w:rPr>
      </w:pPr>
      <w:r w:rsidRPr="0000105A">
        <w:rPr>
          <w:rFonts w:ascii="Times" w:hAnsi="Times"/>
          <w:lang w:eastAsia="ja-JP"/>
        </w:rPr>
        <w:tab/>
      </w:r>
      <w:r w:rsidR="00601692">
        <w:rPr>
          <w:rFonts w:ascii="Times" w:hAnsi="Times"/>
          <w:lang w:eastAsia="ja-JP"/>
        </w:rPr>
        <w:sym w:font="Wingdings" w:char="F0D8"/>
      </w:r>
      <w:r w:rsidR="00ED4517">
        <w:rPr>
          <w:rFonts w:ascii="Times" w:hAnsi="Times"/>
          <w:lang w:eastAsia="ja-JP"/>
        </w:rPr>
        <w:t xml:space="preserve"> </w:t>
      </w:r>
      <w:r w:rsidRPr="0000105A">
        <w:rPr>
          <w:rFonts w:ascii="Times" w:hAnsi="Times"/>
          <w:lang w:eastAsia="ja-JP"/>
        </w:rPr>
        <w:t xml:space="preserve">Mais le droit dit </w:t>
      </w:r>
      <w:r w:rsidRPr="005A5F54">
        <w:rPr>
          <w:rFonts w:ascii="Times" w:hAnsi="Times"/>
          <w:i/>
          <w:lang w:eastAsia="ja-JP"/>
        </w:rPr>
        <w:t>substantiel</w:t>
      </w:r>
      <w:r w:rsidRPr="0000105A">
        <w:rPr>
          <w:rFonts w:ascii="Times" w:hAnsi="Times"/>
          <w:lang w:eastAsia="ja-JP"/>
        </w:rPr>
        <w:t xml:space="preserve">, celui qui se rapporte à des actes, aux évènements de la vie sociale elle-même, donc </w:t>
      </w:r>
      <w:r w:rsidR="00127F7A">
        <w:rPr>
          <w:rFonts w:ascii="Times" w:hAnsi="Times"/>
          <w:lang w:eastAsia="ja-JP"/>
        </w:rPr>
        <w:t>au</w:t>
      </w:r>
      <w:r w:rsidR="00127F7A" w:rsidRPr="0000105A">
        <w:rPr>
          <w:rFonts w:ascii="Times" w:hAnsi="Times"/>
          <w:lang w:eastAsia="ja-JP"/>
        </w:rPr>
        <w:t>-delà</w:t>
      </w:r>
      <w:r w:rsidRPr="0000105A">
        <w:rPr>
          <w:rFonts w:ascii="Times" w:hAnsi="Times"/>
          <w:lang w:eastAsia="ja-JP"/>
        </w:rPr>
        <w:t xml:space="preserve"> la simple procédure, </w:t>
      </w:r>
      <w:r w:rsidR="00ED4517">
        <w:rPr>
          <w:rFonts w:ascii="Times" w:hAnsi="Times"/>
          <w:lang w:eastAsia="ja-JP"/>
        </w:rPr>
        <w:t>connaît aussi</w:t>
      </w:r>
      <w:r w:rsidRPr="0000105A">
        <w:rPr>
          <w:rFonts w:ascii="Times" w:hAnsi="Times"/>
          <w:lang w:eastAsia="ja-JP"/>
        </w:rPr>
        <w:t xml:space="preserve"> ce formalisme.</w:t>
      </w:r>
    </w:p>
    <w:p w14:paraId="34CE3C08" w14:textId="53DDF559" w:rsidR="007B48C0" w:rsidRDefault="007B48C0" w:rsidP="00B95EC5">
      <w:pPr>
        <w:pStyle w:val="AdresseHTML"/>
        <w:numPr>
          <w:ilvl w:val="0"/>
          <w:numId w:val="150"/>
        </w:numPr>
        <w:spacing w:line="360" w:lineRule="auto"/>
        <w:jc w:val="both"/>
        <w:rPr>
          <w:rFonts w:ascii="Times" w:hAnsi="Times"/>
          <w:lang w:eastAsia="ja-JP"/>
        </w:rPr>
      </w:pPr>
      <w:r w:rsidRPr="0000105A">
        <w:rPr>
          <w:rFonts w:ascii="Times" w:hAnsi="Times"/>
          <w:lang w:eastAsia="ja-JP"/>
        </w:rPr>
        <w:t>On</w:t>
      </w:r>
      <w:r w:rsidR="00A14CF4" w:rsidRPr="0000105A">
        <w:rPr>
          <w:rFonts w:ascii="Times" w:hAnsi="Times"/>
          <w:lang w:eastAsia="ja-JP"/>
        </w:rPr>
        <w:t xml:space="preserve"> peut imposer des formes au </w:t>
      </w:r>
      <w:r w:rsidR="00A14CF4" w:rsidRPr="005A5F54">
        <w:rPr>
          <w:rFonts w:ascii="Times" w:hAnsi="Times"/>
          <w:lang w:eastAsia="ja-JP"/>
        </w:rPr>
        <w:t>nom de l’ordre social</w:t>
      </w:r>
      <w:r w:rsidR="00A14CF4" w:rsidRPr="0000105A">
        <w:rPr>
          <w:rFonts w:ascii="Times" w:hAnsi="Times"/>
          <w:lang w:eastAsia="ja-JP"/>
        </w:rPr>
        <w:t xml:space="preserve"> </w:t>
      </w:r>
      <w:r w:rsidR="00A14CF4" w:rsidRPr="0000105A">
        <w:rPr>
          <w:rFonts w:ascii="Times" w:hAnsi="Times"/>
          <w:i/>
          <w:lang w:eastAsia="ja-JP"/>
        </w:rPr>
        <w:t>ou</w:t>
      </w:r>
      <w:r w:rsidR="00A14CF4" w:rsidRPr="0000105A">
        <w:rPr>
          <w:rFonts w:ascii="Times" w:hAnsi="Times"/>
          <w:lang w:eastAsia="ja-JP"/>
        </w:rPr>
        <w:t xml:space="preserve"> pour </w:t>
      </w:r>
      <w:r w:rsidR="00A14CF4" w:rsidRPr="005A5F54">
        <w:rPr>
          <w:rFonts w:ascii="Times" w:hAnsi="Times"/>
          <w:lang w:eastAsia="ja-JP"/>
        </w:rPr>
        <w:t>l’expression</w:t>
      </w:r>
      <w:r w:rsidR="00A14CF4" w:rsidRPr="0000105A">
        <w:rPr>
          <w:rFonts w:ascii="Times" w:hAnsi="Times"/>
          <w:lang w:eastAsia="ja-JP"/>
        </w:rPr>
        <w:t xml:space="preserve"> de la volonté et la </w:t>
      </w:r>
      <w:r w:rsidR="00A14CF4" w:rsidRPr="005A5F54">
        <w:rPr>
          <w:rFonts w:ascii="Times" w:hAnsi="Times"/>
          <w:lang w:eastAsia="ja-JP"/>
        </w:rPr>
        <w:t>garantie</w:t>
      </w:r>
      <w:r w:rsidR="00A14CF4" w:rsidRPr="0000105A">
        <w:rPr>
          <w:rFonts w:ascii="Times" w:hAnsi="Times"/>
          <w:lang w:eastAsia="ja-JP"/>
        </w:rPr>
        <w:t xml:space="preserve"> des droits privés individuels ou familiaux (par exemple dans le mariage ou à propos des testaments).</w:t>
      </w:r>
    </w:p>
    <w:p w14:paraId="1AAC1AF6" w14:textId="5574C796" w:rsidR="007B48C0" w:rsidRDefault="007B48C0" w:rsidP="00B95EC5">
      <w:pPr>
        <w:pStyle w:val="AdresseHTML"/>
        <w:numPr>
          <w:ilvl w:val="0"/>
          <w:numId w:val="150"/>
        </w:numPr>
        <w:spacing w:line="360" w:lineRule="auto"/>
        <w:jc w:val="both"/>
        <w:rPr>
          <w:rFonts w:ascii="Times" w:hAnsi="Times"/>
          <w:lang w:eastAsia="ja-JP"/>
        </w:rPr>
      </w:pPr>
      <w:r w:rsidRPr="0000105A">
        <w:rPr>
          <w:rFonts w:ascii="Times" w:hAnsi="Times"/>
          <w:lang w:eastAsia="ja-JP"/>
        </w:rPr>
        <w:t>On</w:t>
      </w:r>
      <w:r w:rsidR="00A14CF4" w:rsidRPr="0000105A">
        <w:rPr>
          <w:rFonts w:ascii="Times" w:hAnsi="Times"/>
          <w:lang w:eastAsia="ja-JP"/>
        </w:rPr>
        <w:t xml:space="preserve"> peut aussi les imposer pour </w:t>
      </w:r>
      <w:r w:rsidR="00A14CF4" w:rsidRPr="005A5F54">
        <w:rPr>
          <w:rFonts w:ascii="Times" w:hAnsi="Times"/>
          <w:lang w:eastAsia="ja-JP"/>
        </w:rPr>
        <w:t xml:space="preserve">protéger certaines personnes </w:t>
      </w:r>
      <w:r w:rsidRPr="005A5F54">
        <w:rPr>
          <w:rFonts w:ascii="Times" w:hAnsi="Times"/>
          <w:lang w:eastAsia="ja-JP"/>
        </w:rPr>
        <w:t>vulnérables</w:t>
      </w:r>
      <w:r w:rsidRPr="0000105A">
        <w:rPr>
          <w:rFonts w:ascii="Times" w:hAnsi="Times"/>
          <w:lang w:eastAsia="ja-JP"/>
        </w:rPr>
        <w:t xml:space="preserve"> ;</w:t>
      </w:r>
      <w:r w:rsidR="00A14CF4" w:rsidRPr="0000105A">
        <w:rPr>
          <w:rFonts w:ascii="Times" w:hAnsi="Times"/>
          <w:lang w:eastAsia="ja-JP"/>
        </w:rPr>
        <w:t xml:space="preserve"> ainsi à propos des personnes dites </w:t>
      </w:r>
      <w:r w:rsidR="00A14CF4" w:rsidRPr="0000105A">
        <w:rPr>
          <w:rFonts w:ascii="Times" w:hAnsi="Times"/>
          <w:i/>
          <w:lang w:eastAsia="ja-JP"/>
        </w:rPr>
        <w:t>incapables</w:t>
      </w:r>
      <w:r w:rsidR="005A5F54">
        <w:rPr>
          <w:rFonts w:ascii="Times" w:hAnsi="Times"/>
          <w:lang w:eastAsia="ja-JP"/>
        </w:rPr>
        <w:t xml:space="preserve">, les majeurs protégés, </w:t>
      </w:r>
      <w:r w:rsidR="00A14CF4" w:rsidRPr="0000105A">
        <w:rPr>
          <w:rFonts w:ascii="Times" w:hAnsi="Times"/>
          <w:lang w:eastAsia="ja-JP"/>
        </w:rPr>
        <w:t>où pour certains actes, il faut obtenir le consentement de diverses personnes en vue de les protéger comme le tuteur ou le curateur (</w:t>
      </w:r>
      <w:r w:rsidR="007A6CDE" w:rsidRPr="0000105A">
        <w:rPr>
          <w:rFonts w:ascii="Times" w:hAnsi="Times"/>
          <w:lang w:eastAsia="ja-JP"/>
        </w:rPr>
        <w:t>cf.</w:t>
      </w:r>
      <w:r w:rsidR="00A14CF4" w:rsidRPr="0000105A">
        <w:rPr>
          <w:rFonts w:ascii="Times" w:hAnsi="Times"/>
          <w:lang w:eastAsia="ja-JP"/>
        </w:rPr>
        <w:t xml:space="preserve"> droit civil).</w:t>
      </w:r>
    </w:p>
    <w:p w14:paraId="1516688E" w14:textId="4C849157" w:rsidR="002F320D" w:rsidRDefault="007B48C0" w:rsidP="00B95EC5">
      <w:pPr>
        <w:pStyle w:val="AdresseHTML"/>
        <w:numPr>
          <w:ilvl w:val="0"/>
          <w:numId w:val="150"/>
        </w:numPr>
        <w:spacing w:line="360" w:lineRule="auto"/>
        <w:jc w:val="both"/>
        <w:rPr>
          <w:rFonts w:ascii="Times" w:hAnsi="Times"/>
          <w:lang w:eastAsia="ja-JP"/>
        </w:rPr>
      </w:pPr>
      <w:r w:rsidRPr="0000105A">
        <w:rPr>
          <w:rFonts w:ascii="Times" w:hAnsi="Times"/>
          <w:lang w:eastAsia="ja-JP"/>
        </w:rPr>
        <w:t>On</w:t>
      </w:r>
      <w:r w:rsidR="00A14CF4" w:rsidRPr="0000105A">
        <w:rPr>
          <w:rFonts w:ascii="Times" w:hAnsi="Times"/>
          <w:lang w:eastAsia="ja-JP"/>
        </w:rPr>
        <w:t xml:space="preserve"> peut imposer des formes qui vont servir</w:t>
      </w:r>
      <w:r w:rsidR="007A6CDE">
        <w:rPr>
          <w:rFonts w:ascii="Times" w:hAnsi="Times"/>
          <w:b/>
          <w:lang w:eastAsia="ja-JP"/>
        </w:rPr>
        <w:t xml:space="preserve"> </w:t>
      </w:r>
      <w:r w:rsidR="007A6CDE" w:rsidRPr="005A5F54">
        <w:rPr>
          <w:rFonts w:ascii="Times" w:hAnsi="Times"/>
          <w:lang w:eastAsia="ja-JP"/>
        </w:rPr>
        <w:t xml:space="preserve">de preuve </w:t>
      </w:r>
      <w:r w:rsidR="00A14CF4" w:rsidRPr="005A5F54">
        <w:rPr>
          <w:rFonts w:ascii="Times" w:hAnsi="Times"/>
          <w:lang w:eastAsia="ja-JP"/>
        </w:rPr>
        <w:t>constituée</w:t>
      </w:r>
      <w:r w:rsidR="007A6CDE" w:rsidRPr="005A5F54">
        <w:rPr>
          <w:rFonts w:ascii="Times" w:hAnsi="Times"/>
          <w:lang w:eastAsia="ja-JP"/>
        </w:rPr>
        <w:t xml:space="preserve"> à l’avance</w:t>
      </w:r>
      <w:r w:rsidR="00A14CF4" w:rsidRPr="0000105A">
        <w:rPr>
          <w:rFonts w:ascii="Times" w:hAnsi="Times"/>
          <w:lang w:eastAsia="ja-JP"/>
        </w:rPr>
        <w:t xml:space="preserve">, pour assurer la protection de certains intérêts : c’est un </w:t>
      </w:r>
      <w:r w:rsidR="00A14CF4" w:rsidRPr="005A5F54">
        <w:rPr>
          <w:rFonts w:ascii="Times" w:hAnsi="Times"/>
          <w:lang w:eastAsia="ja-JP"/>
        </w:rPr>
        <w:t>formalisme de publicité.</w:t>
      </w:r>
      <w:r w:rsidR="00601692">
        <w:rPr>
          <w:rFonts w:ascii="Times" w:hAnsi="Times"/>
          <w:lang w:eastAsia="ja-JP"/>
        </w:rPr>
        <w:t xml:space="preserve"> </w:t>
      </w:r>
      <w:r w:rsidR="00A14CF4" w:rsidRPr="00601692">
        <w:rPr>
          <w:rFonts w:ascii="Times" w:hAnsi="Times"/>
          <w:i/>
          <w:lang w:eastAsia="ja-JP"/>
        </w:rPr>
        <w:t>Par exemple</w:t>
      </w:r>
      <w:r w:rsidR="00A14CF4" w:rsidRPr="00601692">
        <w:rPr>
          <w:rFonts w:ascii="Times" w:hAnsi="Times"/>
          <w:lang w:eastAsia="ja-JP"/>
        </w:rPr>
        <w:t xml:space="preserve">, une vente immobilière </w:t>
      </w:r>
      <w:r w:rsidR="007A6CDE" w:rsidRPr="00601692">
        <w:rPr>
          <w:rFonts w:ascii="Times" w:hAnsi="Times"/>
          <w:lang w:eastAsia="ja-JP"/>
        </w:rPr>
        <w:t>n’intéresse</w:t>
      </w:r>
      <w:r w:rsidR="00A14CF4" w:rsidRPr="00601692">
        <w:rPr>
          <w:rFonts w:ascii="Times" w:hAnsi="Times"/>
          <w:lang w:eastAsia="ja-JP"/>
        </w:rPr>
        <w:t xml:space="preserve"> </w:t>
      </w:r>
      <w:r w:rsidR="00A14CF4" w:rsidRPr="00601692">
        <w:rPr>
          <w:rFonts w:ascii="Times" w:hAnsi="Times"/>
          <w:i/>
          <w:lang w:eastAsia="ja-JP"/>
        </w:rPr>
        <w:t>a priori</w:t>
      </w:r>
      <w:r w:rsidR="00A14CF4" w:rsidRPr="00601692">
        <w:rPr>
          <w:rFonts w:ascii="Times" w:hAnsi="Times"/>
          <w:lang w:eastAsia="ja-JP"/>
        </w:rPr>
        <w:t xml:space="preserve"> </w:t>
      </w:r>
      <w:r w:rsidR="007A6CDE" w:rsidRPr="00601692">
        <w:rPr>
          <w:rFonts w:ascii="Times" w:hAnsi="Times"/>
          <w:lang w:eastAsia="ja-JP"/>
        </w:rPr>
        <w:t>que</w:t>
      </w:r>
      <w:r w:rsidR="00A14CF4" w:rsidRPr="00601692">
        <w:rPr>
          <w:rFonts w:ascii="Times" w:hAnsi="Times"/>
          <w:lang w:eastAsia="ja-JP"/>
        </w:rPr>
        <w:t xml:space="preserve"> le vendeur et</w:t>
      </w:r>
      <w:r w:rsidR="007A6CDE" w:rsidRPr="00601692">
        <w:rPr>
          <w:rFonts w:ascii="Times" w:hAnsi="Times"/>
          <w:lang w:eastAsia="ja-JP"/>
        </w:rPr>
        <w:t xml:space="preserve"> l’acheteur et personne d’autre</w:t>
      </w:r>
      <w:r w:rsidR="00A14CF4" w:rsidRPr="00601692">
        <w:rPr>
          <w:rFonts w:ascii="Times" w:hAnsi="Times"/>
          <w:lang w:eastAsia="ja-JP"/>
        </w:rPr>
        <w:t xml:space="preserve">, </w:t>
      </w:r>
      <w:r w:rsidR="007A6CDE" w:rsidRPr="00601692">
        <w:rPr>
          <w:rFonts w:ascii="Times" w:hAnsi="Times"/>
          <w:lang w:eastAsia="ja-JP"/>
        </w:rPr>
        <w:t>la vente</w:t>
      </w:r>
      <w:r w:rsidR="00A14CF4" w:rsidRPr="00601692">
        <w:rPr>
          <w:rFonts w:ascii="Times" w:hAnsi="Times"/>
          <w:lang w:eastAsia="ja-JP"/>
        </w:rPr>
        <w:t xml:space="preserve"> est constitué</w:t>
      </w:r>
      <w:r w:rsidR="007A6CDE" w:rsidRPr="00601692">
        <w:rPr>
          <w:rFonts w:ascii="Times" w:hAnsi="Times"/>
          <w:lang w:eastAsia="ja-JP"/>
        </w:rPr>
        <w:t>e</w:t>
      </w:r>
      <w:r w:rsidR="00A14CF4" w:rsidRPr="00601692">
        <w:rPr>
          <w:rFonts w:ascii="Times" w:hAnsi="Times"/>
          <w:lang w:eastAsia="ja-JP"/>
        </w:rPr>
        <w:t xml:space="preserve"> par leur accord.</w:t>
      </w:r>
      <w:r w:rsidR="00601692">
        <w:rPr>
          <w:rFonts w:ascii="Times" w:hAnsi="Times"/>
          <w:lang w:eastAsia="ja-JP"/>
        </w:rPr>
        <w:t xml:space="preserve"> </w:t>
      </w:r>
      <w:r w:rsidR="00A14CF4" w:rsidRPr="00601692">
        <w:rPr>
          <w:rFonts w:ascii="Times" w:hAnsi="Times"/>
          <w:lang w:eastAsia="ja-JP"/>
        </w:rPr>
        <w:t xml:space="preserve">Mais on exige </w:t>
      </w:r>
      <w:r w:rsidR="007A6CDE" w:rsidRPr="00601692">
        <w:rPr>
          <w:rFonts w:ascii="Times" w:hAnsi="Times"/>
          <w:lang w:eastAsia="ja-JP"/>
        </w:rPr>
        <w:t>pour qu’elle soit conclue</w:t>
      </w:r>
      <w:r w:rsidR="00A14CF4" w:rsidRPr="00601692">
        <w:rPr>
          <w:rFonts w:ascii="Times" w:hAnsi="Times"/>
          <w:lang w:eastAsia="ja-JP"/>
        </w:rPr>
        <w:t xml:space="preserve"> la forme d’un acte </w:t>
      </w:r>
      <w:r>
        <w:rPr>
          <w:rFonts w:ascii="Times" w:hAnsi="Times"/>
          <w:lang w:eastAsia="ja-JP"/>
        </w:rPr>
        <w:t>qu’on appelle</w:t>
      </w:r>
      <w:r w:rsidR="00A14CF4" w:rsidRPr="00601692">
        <w:rPr>
          <w:rFonts w:ascii="Times" w:hAnsi="Times"/>
          <w:lang w:eastAsia="ja-JP"/>
        </w:rPr>
        <w:t xml:space="preserve"> </w:t>
      </w:r>
      <w:r w:rsidR="00A14CF4" w:rsidRPr="00601692">
        <w:rPr>
          <w:rFonts w:ascii="Times" w:hAnsi="Times"/>
          <w:i/>
          <w:lang w:eastAsia="ja-JP"/>
        </w:rPr>
        <w:t>authentique</w:t>
      </w:r>
      <w:r w:rsidR="00A14CF4" w:rsidRPr="00601692">
        <w:rPr>
          <w:rFonts w:ascii="Times" w:hAnsi="Times"/>
          <w:lang w:eastAsia="ja-JP"/>
        </w:rPr>
        <w:t xml:space="preserve"> </w:t>
      </w:r>
      <w:r>
        <w:rPr>
          <w:rFonts w:ascii="Times" w:hAnsi="Times"/>
          <w:lang w:eastAsia="ja-JP"/>
        </w:rPr>
        <w:t xml:space="preserve">(provenant du notaire) </w:t>
      </w:r>
      <w:r w:rsidR="00A14CF4" w:rsidRPr="00601692">
        <w:rPr>
          <w:rFonts w:ascii="Times" w:hAnsi="Times"/>
          <w:lang w:eastAsia="ja-JP"/>
        </w:rPr>
        <w:t xml:space="preserve">selon </w:t>
      </w:r>
      <w:r w:rsidR="007A6CDE" w:rsidRPr="00601692">
        <w:rPr>
          <w:rFonts w:ascii="Times" w:hAnsi="Times"/>
          <w:lang w:eastAsia="ja-JP"/>
        </w:rPr>
        <w:t xml:space="preserve">donc </w:t>
      </w:r>
      <w:r w:rsidR="00A14CF4" w:rsidRPr="00601692">
        <w:rPr>
          <w:rFonts w:ascii="Times" w:hAnsi="Times"/>
          <w:lang w:eastAsia="ja-JP"/>
        </w:rPr>
        <w:t xml:space="preserve">des formes particulières, ce qui permet une </w:t>
      </w:r>
      <w:r w:rsidR="00A14CF4" w:rsidRPr="005A5F54">
        <w:rPr>
          <w:rFonts w:ascii="Times" w:hAnsi="Times"/>
          <w:lang w:eastAsia="ja-JP"/>
        </w:rPr>
        <w:t>publicité</w:t>
      </w:r>
      <w:r w:rsidR="00A14CF4" w:rsidRPr="00601692">
        <w:rPr>
          <w:rFonts w:ascii="Times" w:hAnsi="Times"/>
          <w:lang w:eastAsia="ja-JP"/>
        </w:rPr>
        <w:t xml:space="preserve"> immobilière, foncière pour que les </w:t>
      </w:r>
      <w:r w:rsidR="00A14CF4" w:rsidRPr="005A5F54">
        <w:rPr>
          <w:rFonts w:ascii="Times" w:hAnsi="Times"/>
          <w:lang w:eastAsia="ja-JP"/>
        </w:rPr>
        <w:t>tiers</w:t>
      </w:r>
      <w:r w:rsidR="00A14CF4" w:rsidRPr="00601692">
        <w:rPr>
          <w:rFonts w:ascii="Times" w:hAnsi="Times"/>
          <w:lang w:eastAsia="ja-JP"/>
        </w:rPr>
        <w:t xml:space="preserve"> (</w:t>
      </w:r>
      <w:r w:rsidR="007A6CDE" w:rsidRPr="00601692">
        <w:rPr>
          <w:rFonts w:ascii="Times" w:hAnsi="Times"/>
          <w:i/>
          <w:lang w:eastAsia="ja-JP"/>
        </w:rPr>
        <w:t>c’est-à-dire</w:t>
      </w:r>
      <w:r w:rsidR="00A14CF4" w:rsidRPr="00601692">
        <w:rPr>
          <w:rFonts w:ascii="Times" w:hAnsi="Times"/>
          <w:lang w:eastAsia="ja-JP"/>
        </w:rPr>
        <w:t xml:space="preserve"> les personnes extérieures à l’acte de vente) puissent en avoir </w:t>
      </w:r>
      <w:r w:rsidR="005A5F54" w:rsidRPr="00601692">
        <w:rPr>
          <w:rFonts w:ascii="Times" w:hAnsi="Times"/>
          <w:lang w:eastAsia="ja-JP"/>
        </w:rPr>
        <w:t>connaissance ;</w:t>
      </w:r>
      <w:r w:rsidR="00A14CF4" w:rsidRPr="00601692">
        <w:rPr>
          <w:rFonts w:ascii="Times" w:hAnsi="Times"/>
          <w:lang w:eastAsia="ja-JP"/>
        </w:rPr>
        <w:t xml:space="preserve"> des tiers qui pourraient avoir des droits concurrents sur un bien.</w:t>
      </w:r>
      <w:r w:rsidR="00601692">
        <w:rPr>
          <w:rFonts w:ascii="Times" w:hAnsi="Times"/>
          <w:lang w:eastAsia="ja-JP"/>
        </w:rPr>
        <w:t xml:space="preserve"> </w:t>
      </w:r>
      <w:r w:rsidR="00A14CF4" w:rsidRPr="00601692">
        <w:rPr>
          <w:rFonts w:ascii="Times" w:hAnsi="Times"/>
          <w:lang w:eastAsia="ja-JP"/>
        </w:rPr>
        <w:t>C</w:t>
      </w:r>
      <w:r w:rsidR="007A6CDE" w:rsidRPr="00601692">
        <w:rPr>
          <w:rFonts w:ascii="Times" w:hAnsi="Times"/>
          <w:lang w:eastAsia="ja-JP"/>
        </w:rPr>
        <w:t>’</w:t>
      </w:r>
      <w:r w:rsidR="00A14CF4" w:rsidRPr="00601692">
        <w:rPr>
          <w:rFonts w:ascii="Times" w:hAnsi="Times"/>
          <w:lang w:eastAsia="ja-JP"/>
        </w:rPr>
        <w:t xml:space="preserve">est cela un </w:t>
      </w:r>
      <w:r w:rsidR="00A14CF4" w:rsidRPr="005A5F54">
        <w:rPr>
          <w:rFonts w:ascii="Times" w:hAnsi="Times"/>
          <w:lang w:eastAsia="ja-JP"/>
        </w:rPr>
        <w:t>formalisme de publicité,</w:t>
      </w:r>
      <w:r w:rsidR="00A14CF4" w:rsidRPr="00601692">
        <w:rPr>
          <w:rFonts w:ascii="Times" w:hAnsi="Times"/>
          <w:lang w:eastAsia="ja-JP"/>
        </w:rPr>
        <w:t xml:space="preserve"> une publicité de faits ou d’actes dont la connaissance est utile pour les tiers, pour la sécurité des affaires...</w:t>
      </w:r>
    </w:p>
    <w:p w14:paraId="14C889C7" w14:textId="6C5A6298" w:rsidR="00E537C2" w:rsidRDefault="00E537C2" w:rsidP="00E537C2">
      <w:pPr>
        <w:pStyle w:val="AdresseHTML"/>
        <w:spacing w:line="360" w:lineRule="auto"/>
        <w:jc w:val="both"/>
        <w:rPr>
          <w:rFonts w:ascii="Times" w:hAnsi="Times"/>
          <w:lang w:eastAsia="ja-JP"/>
        </w:rPr>
      </w:pPr>
    </w:p>
    <w:p w14:paraId="6285501C" w14:textId="2F5F3BC8" w:rsidR="00E537C2" w:rsidRDefault="00E537C2" w:rsidP="00E537C2">
      <w:pPr>
        <w:pStyle w:val="AdresseHTML"/>
        <w:spacing w:line="360" w:lineRule="auto"/>
        <w:jc w:val="both"/>
        <w:rPr>
          <w:rFonts w:ascii="Times" w:hAnsi="Times"/>
          <w:lang w:eastAsia="ja-JP"/>
        </w:rPr>
      </w:pPr>
    </w:p>
    <w:p w14:paraId="738539ED" w14:textId="77777777" w:rsidR="00E537C2" w:rsidRPr="00601692" w:rsidRDefault="00E537C2" w:rsidP="00E537C2">
      <w:pPr>
        <w:pStyle w:val="AdresseHTML"/>
        <w:spacing w:line="360" w:lineRule="auto"/>
        <w:jc w:val="both"/>
        <w:rPr>
          <w:rFonts w:ascii="Times" w:hAnsi="Times"/>
          <w:lang w:eastAsia="ja-JP"/>
        </w:rPr>
      </w:pPr>
    </w:p>
    <w:p w14:paraId="17B5CD08" w14:textId="77777777" w:rsidR="002F320D" w:rsidRPr="0000105A" w:rsidRDefault="002F320D" w:rsidP="0035178C">
      <w:pPr>
        <w:pStyle w:val="AdresseHTML"/>
        <w:spacing w:line="360" w:lineRule="auto"/>
        <w:jc w:val="both"/>
        <w:rPr>
          <w:rFonts w:ascii="Times" w:hAnsi="Times"/>
          <w:lang w:eastAsia="ja-JP"/>
        </w:rPr>
      </w:pPr>
    </w:p>
    <w:p w14:paraId="34875D49" w14:textId="77777777" w:rsidR="002F320D" w:rsidRPr="0000105A" w:rsidRDefault="00A14CF4" w:rsidP="0035178C">
      <w:pPr>
        <w:pStyle w:val="AdresseHTML"/>
        <w:spacing w:line="360" w:lineRule="auto"/>
        <w:jc w:val="both"/>
        <w:outlineLvl w:val="0"/>
        <w:rPr>
          <w:rFonts w:ascii="Times" w:hAnsi="Times"/>
          <w:lang w:eastAsia="ja-JP"/>
        </w:rPr>
      </w:pPr>
      <w:r w:rsidRPr="0000105A">
        <w:rPr>
          <w:rFonts w:ascii="Times" w:hAnsi="Times"/>
          <w:lang w:eastAsia="ja-JP"/>
        </w:rPr>
        <w:lastRenderedPageBreak/>
        <w:tab/>
      </w:r>
      <w:r w:rsidRPr="0000105A">
        <w:rPr>
          <w:rFonts w:ascii="Times" w:hAnsi="Times"/>
          <w:lang w:eastAsia="ja-JP"/>
        </w:rPr>
        <w:tab/>
      </w:r>
      <w:r w:rsidRPr="0000105A">
        <w:rPr>
          <w:rFonts w:ascii="Times" w:hAnsi="Times"/>
          <w:u w:val="single"/>
          <w:lang w:eastAsia="ja-JP"/>
        </w:rPr>
        <w:t>B. Les fictions</w:t>
      </w:r>
    </w:p>
    <w:p w14:paraId="481287E5" w14:textId="77777777" w:rsidR="002F320D" w:rsidRPr="0000105A" w:rsidRDefault="002F320D" w:rsidP="0035178C">
      <w:pPr>
        <w:pStyle w:val="AdresseHTML"/>
        <w:spacing w:line="360" w:lineRule="auto"/>
        <w:jc w:val="both"/>
        <w:rPr>
          <w:rFonts w:ascii="Times" w:hAnsi="Times"/>
          <w:lang w:eastAsia="ja-JP"/>
        </w:rPr>
      </w:pPr>
    </w:p>
    <w:p w14:paraId="09F435E2" w14:textId="5AE6BB76"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B92BBE">
        <w:rPr>
          <w:rFonts w:ascii="Times" w:hAnsi="Times"/>
          <w:lang w:eastAsia="ja-JP"/>
        </w:rPr>
        <w:sym w:font="Wingdings" w:char="F0D8"/>
      </w:r>
      <w:r w:rsidR="00AB7EC7">
        <w:rPr>
          <w:rFonts w:ascii="Times" w:hAnsi="Times"/>
          <w:lang w:eastAsia="ja-JP"/>
        </w:rPr>
        <w:t xml:space="preserve"> </w:t>
      </w:r>
      <w:r w:rsidRPr="0000105A">
        <w:rPr>
          <w:rFonts w:ascii="Times" w:hAnsi="Times"/>
          <w:lang w:eastAsia="ja-JP"/>
        </w:rPr>
        <w:t xml:space="preserve">C’est un </w:t>
      </w:r>
      <w:r w:rsidRPr="005A5F54">
        <w:rPr>
          <w:rFonts w:ascii="Times" w:hAnsi="Times"/>
          <w:lang w:eastAsia="ja-JP"/>
        </w:rPr>
        <w:t>procédé de technique juridique</w:t>
      </w:r>
      <w:r w:rsidRPr="0000105A">
        <w:rPr>
          <w:rFonts w:ascii="Times" w:hAnsi="Times"/>
          <w:lang w:eastAsia="ja-JP"/>
        </w:rPr>
        <w:t xml:space="preserve"> qui consiste </w:t>
      </w:r>
      <w:r w:rsidRPr="000C1B0C">
        <w:rPr>
          <w:rFonts w:ascii="Times" w:hAnsi="Times"/>
          <w:i/>
          <w:lang w:eastAsia="ja-JP"/>
        </w:rPr>
        <w:t>à supposer différent de la réalité un fait ou situation</w:t>
      </w:r>
      <w:r w:rsidRPr="0000105A">
        <w:rPr>
          <w:rFonts w:ascii="Times" w:hAnsi="Times"/>
          <w:lang w:eastAsia="ja-JP"/>
        </w:rPr>
        <w:t xml:space="preserve"> pour en </w:t>
      </w:r>
      <w:r w:rsidRPr="000C1B0C">
        <w:rPr>
          <w:rFonts w:ascii="Times" w:hAnsi="Times"/>
          <w:lang w:eastAsia="ja-JP"/>
        </w:rPr>
        <w:t>déduire</w:t>
      </w:r>
      <w:r w:rsidRPr="0000105A">
        <w:rPr>
          <w:rFonts w:ascii="Times" w:hAnsi="Times"/>
          <w:lang w:eastAsia="ja-JP"/>
        </w:rPr>
        <w:t xml:space="preserve"> des conséquences juridiques.</w:t>
      </w:r>
    </w:p>
    <w:p w14:paraId="78C3E2D5"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Donc, c’est bien une </w:t>
      </w:r>
      <w:r w:rsidRPr="000C1B0C">
        <w:rPr>
          <w:rFonts w:ascii="Times" w:hAnsi="Times"/>
          <w:lang w:eastAsia="ja-JP"/>
        </w:rPr>
        <w:t xml:space="preserve">négation </w:t>
      </w:r>
      <w:r w:rsidR="00AB7EC7" w:rsidRPr="000C1B0C">
        <w:rPr>
          <w:rFonts w:ascii="Times" w:hAnsi="Times"/>
          <w:i/>
          <w:lang w:eastAsia="ja-JP"/>
        </w:rPr>
        <w:t>voulue</w:t>
      </w:r>
      <w:r w:rsidRPr="0000105A">
        <w:rPr>
          <w:rFonts w:ascii="Times" w:hAnsi="Times"/>
          <w:lang w:eastAsia="ja-JP"/>
        </w:rPr>
        <w:t xml:space="preserve"> de la réalité, que cette réalité soit certaine ou possible, afin de </w:t>
      </w:r>
      <w:r w:rsidRPr="005A5F54">
        <w:rPr>
          <w:rFonts w:ascii="Times" w:hAnsi="Times"/>
          <w:lang w:eastAsia="ja-JP"/>
        </w:rPr>
        <w:t>produire des effets de droit.</w:t>
      </w:r>
    </w:p>
    <w:p w14:paraId="38A02C0C" w14:textId="77777777" w:rsidR="000C1B0C"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Cela peut apparaître </w:t>
      </w:r>
      <w:r w:rsidR="000C1B0C">
        <w:rPr>
          <w:rFonts w:ascii="Times" w:hAnsi="Times"/>
          <w:lang w:eastAsia="ja-JP"/>
        </w:rPr>
        <w:t>de</w:t>
      </w:r>
      <w:r w:rsidRPr="0000105A">
        <w:rPr>
          <w:rFonts w:ascii="Times" w:hAnsi="Times"/>
          <w:lang w:eastAsia="ja-JP"/>
        </w:rPr>
        <w:t xml:space="preserve"> prime abord choquant, </w:t>
      </w:r>
      <w:r w:rsidRPr="005A5F54">
        <w:rPr>
          <w:rFonts w:ascii="Times" w:hAnsi="Times"/>
          <w:lang w:eastAsia="ja-JP"/>
        </w:rPr>
        <w:t>aberrant</w:t>
      </w:r>
      <w:r w:rsidRPr="0000105A">
        <w:rPr>
          <w:rFonts w:ascii="Times" w:hAnsi="Times"/>
          <w:lang w:eastAsia="ja-JP"/>
        </w:rPr>
        <w:t xml:space="preserve"> puisqu’on fausse la réalité !</w:t>
      </w:r>
      <w:r w:rsidR="000C1B0C">
        <w:rPr>
          <w:rFonts w:ascii="Times" w:hAnsi="Times"/>
          <w:lang w:eastAsia="ja-JP"/>
        </w:rPr>
        <w:t xml:space="preserve"> </w:t>
      </w:r>
      <w:r w:rsidRPr="0000105A">
        <w:rPr>
          <w:rFonts w:ascii="Times" w:hAnsi="Times"/>
          <w:lang w:eastAsia="ja-JP"/>
        </w:rPr>
        <w:t xml:space="preserve">On fait comme si une situation existait ou n’existait pas afin de parvenir à un résultat </w:t>
      </w:r>
      <w:r w:rsidR="00AB7EC7">
        <w:rPr>
          <w:rFonts w:ascii="Times" w:hAnsi="Times"/>
          <w:lang w:eastAsia="ja-JP"/>
        </w:rPr>
        <w:t>qu’on estime</w:t>
      </w:r>
      <w:r w:rsidRPr="0000105A">
        <w:rPr>
          <w:rFonts w:ascii="Times" w:hAnsi="Times"/>
          <w:lang w:eastAsia="ja-JP"/>
        </w:rPr>
        <w:t xml:space="preserve"> satisfaisant.</w:t>
      </w:r>
    </w:p>
    <w:p w14:paraId="3427E96D" w14:textId="5DB6607B"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On vient altérer la vérité pour justifier des solutions adéquates.</w:t>
      </w:r>
      <w:r w:rsidR="005A5F54">
        <w:rPr>
          <w:rFonts w:ascii="Times" w:hAnsi="Times"/>
          <w:lang w:eastAsia="ja-JP"/>
        </w:rPr>
        <w:t xml:space="preserve"> Un artifice de technique juridique.</w:t>
      </w:r>
    </w:p>
    <w:p w14:paraId="7A32D45C" w14:textId="77777777" w:rsidR="002F320D" w:rsidRPr="0000105A" w:rsidRDefault="002F320D" w:rsidP="0035178C">
      <w:pPr>
        <w:pStyle w:val="AdresseHTML"/>
        <w:spacing w:line="360" w:lineRule="auto"/>
        <w:jc w:val="both"/>
        <w:rPr>
          <w:rFonts w:ascii="Times" w:hAnsi="Times"/>
          <w:lang w:eastAsia="ja-JP"/>
        </w:rPr>
      </w:pPr>
    </w:p>
    <w:p w14:paraId="0B09BE7E" w14:textId="47E515E6" w:rsidR="002F320D" w:rsidRPr="00B92BBE" w:rsidRDefault="00A14CF4" w:rsidP="0035178C">
      <w:pPr>
        <w:pStyle w:val="AdresseHTML"/>
        <w:spacing w:line="360" w:lineRule="auto"/>
        <w:jc w:val="both"/>
        <w:outlineLvl w:val="0"/>
        <w:rPr>
          <w:rFonts w:ascii="Times" w:hAnsi="Times"/>
          <w:lang w:eastAsia="ja-JP"/>
        </w:rPr>
      </w:pPr>
      <w:r w:rsidRPr="0000105A">
        <w:rPr>
          <w:rFonts w:ascii="Times" w:hAnsi="Times"/>
          <w:lang w:eastAsia="ja-JP"/>
        </w:rPr>
        <w:tab/>
      </w:r>
      <w:r w:rsidR="00B92BBE">
        <w:rPr>
          <w:rFonts w:ascii="Times" w:hAnsi="Times"/>
          <w:lang w:eastAsia="ja-JP"/>
        </w:rPr>
        <w:sym w:font="Wingdings" w:char="F0D8"/>
      </w:r>
      <w:r w:rsidR="00AB7EC7">
        <w:rPr>
          <w:rFonts w:ascii="Times" w:hAnsi="Times"/>
          <w:lang w:eastAsia="ja-JP"/>
        </w:rPr>
        <w:t xml:space="preserve"> </w:t>
      </w:r>
      <w:r w:rsidR="00AB7EC7" w:rsidRPr="00B92BBE">
        <w:rPr>
          <w:rFonts w:ascii="Times" w:hAnsi="Times"/>
          <w:lang w:eastAsia="ja-JP"/>
        </w:rPr>
        <w:t>La</w:t>
      </w:r>
      <w:r w:rsidRPr="00B92BBE">
        <w:rPr>
          <w:rFonts w:ascii="Times" w:hAnsi="Times"/>
          <w:lang w:eastAsia="ja-JP"/>
        </w:rPr>
        <w:t xml:space="preserve"> réalité vécue </w:t>
      </w:r>
      <w:r w:rsidR="00B92BBE">
        <w:rPr>
          <w:rFonts w:ascii="Times" w:hAnsi="Times"/>
          <w:lang w:eastAsia="ja-JP"/>
        </w:rPr>
        <w:t xml:space="preserve">est </w:t>
      </w:r>
      <w:r w:rsidR="00127F7A">
        <w:rPr>
          <w:rFonts w:ascii="Times" w:hAnsi="Times"/>
          <w:lang w:eastAsia="ja-JP"/>
        </w:rPr>
        <w:t>travestie ;</w:t>
      </w:r>
      <w:r w:rsidR="00AB7EC7" w:rsidRPr="00B92BBE">
        <w:rPr>
          <w:rFonts w:ascii="Times" w:hAnsi="Times"/>
          <w:lang w:eastAsia="ja-JP"/>
        </w:rPr>
        <w:t xml:space="preserve"> on la remplace par</w:t>
      </w:r>
      <w:r w:rsidRPr="00B92BBE">
        <w:rPr>
          <w:rFonts w:ascii="Times" w:hAnsi="Times"/>
          <w:lang w:eastAsia="ja-JP"/>
        </w:rPr>
        <w:t xml:space="preserve"> une vérité juridique artificielle</w:t>
      </w:r>
      <w:r w:rsidR="00AB7EC7" w:rsidRPr="00B92BBE">
        <w:rPr>
          <w:rFonts w:ascii="Times" w:hAnsi="Times"/>
          <w:lang w:eastAsia="ja-JP"/>
        </w:rPr>
        <w:t> : pourquoi ?</w:t>
      </w:r>
    </w:p>
    <w:p w14:paraId="0FDD9F00"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b/>
          <w:lang w:eastAsia="ja-JP"/>
        </w:rPr>
        <w:tab/>
      </w:r>
      <w:r w:rsidR="00AB7EC7">
        <w:rPr>
          <w:rFonts w:ascii="Times" w:hAnsi="Times"/>
          <w:lang w:eastAsia="ja-JP"/>
        </w:rPr>
        <w:t>Avant tout</w:t>
      </w:r>
      <w:r w:rsidRPr="0000105A">
        <w:rPr>
          <w:rFonts w:ascii="Times" w:hAnsi="Times"/>
          <w:lang w:eastAsia="ja-JP"/>
        </w:rPr>
        <w:t xml:space="preserve">, semble-t-il, </w:t>
      </w:r>
      <w:r w:rsidR="00AB7EC7">
        <w:rPr>
          <w:rFonts w:ascii="Times" w:hAnsi="Times"/>
          <w:lang w:eastAsia="ja-JP"/>
        </w:rPr>
        <w:t xml:space="preserve">pour </w:t>
      </w:r>
      <w:r w:rsidRPr="005A5F54">
        <w:rPr>
          <w:rFonts w:ascii="Times" w:hAnsi="Times"/>
          <w:lang w:eastAsia="ja-JP"/>
        </w:rPr>
        <w:t>sauvegarder</w:t>
      </w:r>
      <w:r w:rsidRPr="0000105A">
        <w:rPr>
          <w:rFonts w:ascii="Times" w:hAnsi="Times"/>
          <w:lang w:eastAsia="ja-JP"/>
        </w:rPr>
        <w:t xml:space="preserve"> un élément essentiel de l’organisation sociale.</w:t>
      </w:r>
    </w:p>
    <w:p w14:paraId="44297175" w14:textId="77777777" w:rsidR="00AB7EC7" w:rsidRDefault="00AB7EC7" w:rsidP="0035178C">
      <w:pPr>
        <w:pStyle w:val="AdresseHTML"/>
        <w:spacing w:line="360" w:lineRule="auto"/>
        <w:ind w:left="720"/>
        <w:jc w:val="both"/>
        <w:rPr>
          <w:rFonts w:ascii="Times" w:hAnsi="Times"/>
          <w:lang w:eastAsia="ja-JP"/>
        </w:rPr>
      </w:pPr>
    </w:p>
    <w:p w14:paraId="04F260A9" w14:textId="77777777" w:rsidR="002F320D" w:rsidRPr="0000105A" w:rsidRDefault="00B92BBE" w:rsidP="0035178C">
      <w:pPr>
        <w:pStyle w:val="AdresseHTML"/>
        <w:spacing w:line="360" w:lineRule="auto"/>
        <w:ind w:left="720"/>
        <w:jc w:val="both"/>
        <w:rPr>
          <w:rFonts w:ascii="Times" w:hAnsi="Times"/>
          <w:lang w:eastAsia="ja-JP"/>
        </w:rPr>
      </w:pPr>
      <w:r>
        <w:rPr>
          <w:rFonts w:ascii="Times" w:hAnsi="Times"/>
          <w:lang w:eastAsia="ja-JP"/>
        </w:rPr>
        <w:sym w:font="Wingdings" w:char="F0CA"/>
      </w:r>
      <w:r w:rsidR="00AB7EC7">
        <w:rPr>
          <w:rFonts w:ascii="Times" w:hAnsi="Times"/>
          <w:lang w:eastAsia="ja-JP"/>
        </w:rPr>
        <w:t xml:space="preserve"> </w:t>
      </w:r>
      <w:r w:rsidR="00A14CF4" w:rsidRPr="0000105A">
        <w:rPr>
          <w:rFonts w:ascii="Times" w:hAnsi="Times"/>
          <w:i/>
          <w:lang w:eastAsia="ja-JP"/>
        </w:rPr>
        <w:t xml:space="preserve">C’est d’abord pour faire </w:t>
      </w:r>
      <w:r w:rsidR="00A14CF4" w:rsidRPr="005A5F54">
        <w:rPr>
          <w:rFonts w:ascii="Times" w:hAnsi="Times"/>
          <w:i/>
          <w:lang w:eastAsia="ja-JP"/>
        </w:rPr>
        <w:t>respecter l’ordre social.</w:t>
      </w:r>
    </w:p>
    <w:p w14:paraId="6172EDFD" w14:textId="28CE32E7" w:rsidR="002F320D" w:rsidRPr="0000105A" w:rsidRDefault="00AB7EC7" w:rsidP="0035178C">
      <w:pPr>
        <w:pStyle w:val="AdresseHTML"/>
        <w:spacing w:line="360" w:lineRule="auto"/>
        <w:ind w:left="720"/>
        <w:jc w:val="both"/>
        <w:rPr>
          <w:rFonts w:ascii="Times" w:hAnsi="Times"/>
          <w:lang w:eastAsia="ja-JP"/>
        </w:rPr>
      </w:pPr>
      <w:r w:rsidRPr="000C1B0C">
        <w:rPr>
          <w:rFonts w:ascii="Times" w:hAnsi="Times"/>
          <w:u w:val="single"/>
          <w:lang w:eastAsia="ja-JP"/>
        </w:rPr>
        <w:t>Exemple type</w:t>
      </w:r>
      <w:r>
        <w:rPr>
          <w:rFonts w:ascii="Times" w:hAnsi="Times"/>
          <w:lang w:eastAsia="ja-JP"/>
        </w:rPr>
        <w:t> :</w:t>
      </w:r>
      <w:r w:rsidR="00A14CF4" w:rsidRPr="0000105A">
        <w:rPr>
          <w:rFonts w:ascii="Times" w:hAnsi="Times"/>
          <w:lang w:eastAsia="ja-JP"/>
        </w:rPr>
        <w:t xml:space="preserve"> </w:t>
      </w:r>
      <w:r w:rsidR="000C1B0C">
        <w:rPr>
          <w:rFonts w:ascii="Times" w:hAnsi="Times"/>
          <w:lang w:eastAsia="ja-JP"/>
        </w:rPr>
        <w:t>l’adage</w:t>
      </w:r>
      <w:r w:rsidR="00A14CF4" w:rsidRPr="0000105A">
        <w:rPr>
          <w:rFonts w:ascii="Times" w:hAnsi="Times"/>
          <w:lang w:eastAsia="ja-JP"/>
        </w:rPr>
        <w:t xml:space="preserve"> </w:t>
      </w:r>
      <w:r w:rsidR="00B92BBE">
        <w:rPr>
          <w:rFonts w:ascii="Times" w:hAnsi="Times"/>
          <w:lang w:eastAsia="ja-JP"/>
        </w:rPr>
        <w:t>« </w:t>
      </w:r>
      <w:r w:rsidR="00A14CF4" w:rsidRPr="0000105A">
        <w:rPr>
          <w:rFonts w:ascii="Times" w:hAnsi="Times"/>
          <w:i/>
          <w:lang w:eastAsia="ja-JP"/>
        </w:rPr>
        <w:t>nul n’est censé ignorer la loi</w:t>
      </w:r>
      <w:r w:rsidR="00B92BBE">
        <w:rPr>
          <w:rFonts w:ascii="Times" w:hAnsi="Times"/>
          <w:lang w:eastAsia="ja-JP"/>
        </w:rPr>
        <w:t> »</w:t>
      </w:r>
    </w:p>
    <w:p w14:paraId="1120DE67" w14:textId="77777777" w:rsidR="002F320D" w:rsidRPr="0000105A" w:rsidRDefault="00A14CF4" w:rsidP="0035178C">
      <w:pPr>
        <w:pStyle w:val="AdresseHTML"/>
        <w:spacing w:line="360" w:lineRule="auto"/>
        <w:ind w:left="720"/>
        <w:jc w:val="both"/>
        <w:rPr>
          <w:rFonts w:ascii="Times" w:hAnsi="Times"/>
          <w:lang w:eastAsia="ja-JP"/>
        </w:rPr>
      </w:pPr>
      <w:r w:rsidRPr="0000105A">
        <w:rPr>
          <w:rFonts w:ascii="Times" w:hAnsi="Times"/>
          <w:lang w:eastAsia="ja-JP"/>
        </w:rPr>
        <w:t>C’est une fiction nécessaire dont l’ordre juridique ne peut se passer.</w:t>
      </w:r>
    </w:p>
    <w:p w14:paraId="3500C094" w14:textId="77777777" w:rsidR="002F320D" w:rsidRPr="0000105A" w:rsidRDefault="00A14CF4" w:rsidP="0035178C">
      <w:pPr>
        <w:pStyle w:val="AdresseHTML"/>
        <w:spacing w:line="360" w:lineRule="auto"/>
        <w:ind w:left="720"/>
        <w:jc w:val="both"/>
        <w:rPr>
          <w:rFonts w:ascii="Times" w:hAnsi="Times"/>
          <w:lang w:eastAsia="ja-JP"/>
        </w:rPr>
      </w:pPr>
      <w:r w:rsidRPr="0000105A">
        <w:rPr>
          <w:rFonts w:ascii="Times" w:hAnsi="Times"/>
          <w:lang w:eastAsia="ja-JP"/>
        </w:rPr>
        <w:t>On sait bien que personne n’est capable de tout connaître (surtout avec la prolifération et le parfois désordre des textes d’aujourd’hui !) mais on fait comme si et du coup on garantit</w:t>
      </w:r>
      <w:r w:rsidR="00AB7EC7">
        <w:rPr>
          <w:rFonts w:ascii="Times" w:hAnsi="Times"/>
          <w:lang w:eastAsia="ja-JP"/>
        </w:rPr>
        <w:t>, on protège</w:t>
      </w:r>
      <w:r w:rsidRPr="0000105A">
        <w:rPr>
          <w:rFonts w:ascii="Times" w:hAnsi="Times"/>
          <w:lang w:eastAsia="ja-JP"/>
        </w:rPr>
        <w:t xml:space="preserve"> le </w:t>
      </w:r>
      <w:r w:rsidRPr="005A5F54">
        <w:rPr>
          <w:rFonts w:ascii="Times" w:hAnsi="Times"/>
          <w:lang w:eastAsia="ja-JP"/>
        </w:rPr>
        <w:t>caractère</w:t>
      </w:r>
      <w:r w:rsidRPr="0000105A">
        <w:rPr>
          <w:rFonts w:ascii="Times" w:hAnsi="Times"/>
          <w:b/>
          <w:lang w:eastAsia="ja-JP"/>
        </w:rPr>
        <w:t xml:space="preserve"> </w:t>
      </w:r>
      <w:r w:rsidRPr="000C1B0C">
        <w:rPr>
          <w:rFonts w:ascii="Times" w:hAnsi="Times"/>
          <w:lang w:eastAsia="ja-JP"/>
        </w:rPr>
        <w:t>obligatoire</w:t>
      </w:r>
      <w:r w:rsidRPr="0000105A">
        <w:rPr>
          <w:rFonts w:ascii="Times" w:hAnsi="Times"/>
          <w:lang w:eastAsia="ja-JP"/>
        </w:rPr>
        <w:t xml:space="preserve"> du droit et ce faisant l’ordre social.</w:t>
      </w:r>
    </w:p>
    <w:p w14:paraId="78E8B937" w14:textId="77777777" w:rsidR="002F320D" w:rsidRPr="0000105A" w:rsidRDefault="00A14CF4" w:rsidP="0035178C">
      <w:pPr>
        <w:pStyle w:val="AdresseHTML"/>
        <w:spacing w:line="360" w:lineRule="auto"/>
        <w:ind w:left="720"/>
        <w:jc w:val="both"/>
        <w:rPr>
          <w:rFonts w:ascii="Times" w:hAnsi="Times"/>
          <w:lang w:eastAsia="ja-JP"/>
        </w:rPr>
      </w:pPr>
      <w:r w:rsidRPr="0000105A">
        <w:rPr>
          <w:rFonts w:ascii="Times" w:hAnsi="Times"/>
          <w:lang w:eastAsia="ja-JP"/>
        </w:rPr>
        <w:t xml:space="preserve">Sans cette fiction, tout le monde pourrait se soustraire, se dérober au respect du droit en </w:t>
      </w:r>
      <w:r w:rsidRPr="005A5F54">
        <w:rPr>
          <w:rFonts w:ascii="Times" w:hAnsi="Times"/>
          <w:lang w:eastAsia="ja-JP"/>
        </w:rPr>
        <w:t>prétextant</w:t>
      </w:r>
      <w:r w:rsidRPr="0000105A">
        <w:rPr>
          <w:rFonts w:ascii="Times" w:hAnsi="Times"/>
          <w:b/>
          <w:lang w:eastAsia="ja-JP"/>
        </w:rPr>
        <w:t xml:space="preserve"> </w:t>
      </w:r>
      <w:r w:rsidRPr="0000105A">
        <w:rPr>
          <w:rFonts w:ascii="Times" w:hAnsi="Times"/>
          <w:lang w:eastAsia="ja-JP"/>
        </w:rPr>
        <w:t>qu’il ignorait les règles de droit.</w:t>
      </w:r>
    </w:p>
    <w:p w14:paraId="13166FD0" w14:textId="19F8601E" w:rsidR="002F320D" w:rsidRPr="0000105A" w:rsidRDefault="00A14CF4" w:rsidP="0035178C">
      <w:pPr>
        <w:pStyle w:val="AdresseHTML"/>
        <w:spacing w:line="360" w:lineRule="auto"/>
        <w:ind w:left="720"/>
        <w:jc w:val="both"/>
        <w:rPr>
          <w:rFonts w:ascii="Times" w:hAnsi="Times"/>
          <w:lang w:eastAsia="ja-JP"/>
        </w:rPr>
      </w:pPr>
      <w:r w:rsidRPr="0000105A">
        <w:rPr>
          <w:rFonts w:ascii="Times" w:hAnsi="Times"/>
          <w:lang w:eastAsia="ja-JP"/>
        </w:rPr>
        <w:t>Comment rendre la justice si le meurtrier peut se défendre en disant qu’il ignorait l’existence de l’infraction puisque n’ayant jamais ouvert un code pénal.</w:t>
      </w:r>
    </w:p>
    <w:p w14:paraId="5ECC49B7" w14:textId="77777777" w:rsidR="00AB7EC7" w:rsidRDefault="00AB7EC7" w:rsidP="0035178C">
      <w:pPr>
        <w:pStyle w:val="AdresseHTML"/>
        <w:spacing w:line="360" w:lineRule="auto"/>
        <w:ind w:left="720"/>
        <w:jc w:val="both"/>
        <w:rPr>
          <w:rFonts w:ascii="Times" w:hAnsi="Times"/>
          <w:lang w:eastAsia="ja-JP"/>
        </w:rPr>
      </w:pPr>
    </w:p>
    <w:p w14:paraId="5E34D270" w14:textId="77777777" w:rsidR="002F320D" w:rsidRPr="0000105A" w:rsidRDefault="00680A5D" w:rsidP="0035178C">
      <w:pPr>
        <w:pStyle w:val="AdresseHTML"/>
        <w:spacing w:line="360" w:lineRule="auto"/>
        <w:ind w:left="720"/>
        <w:jc w:val="both"/>
        <w:rPr>
          <w:rFonts w:ascii="Times" w:hAnsi="Times"/>
          <w:lang w:eastAsia="ja-JP"/>
        </w:rPr>
      </w:pPr>
      <w:r>
        <w:rPr>
          <w:rFonts w:ascii="Times" w:hAnsi="Times"/>
          <w:lang w:eastAsia="ja-JP"/>
        </w:rPr>
        <w:sym w:font="Wingdings" w:char="F0CA"/>
      </w:r>
      <w:r w:rsidR="00AB7EC7">
        <w:rPr>
          <w:rFonts w:ascii="Times" w:hAnsi="Times"/>
          <w:lang w:eastAsia="ja-JP"/>
        </w:rPr>
        <w:t xml:space="preserve"> </w:t>
      </w:r>
      <w:r w:rsidR="00A14CF4" w:rsidRPr="00680A5D">
        <w:rPr>
          <w:rFonts w:ascii="Times" w:hAnsi="Times"/>
          <w:i/>
          <w:lang w:eastAsia="ja-JP"/>
        </w:rPr>
        <w:t>On peut rechercher par ce biais</w:t>
      </w:r>
      <w:r w:rsidR="00A14CF4" w:rsidRPr="0000105A">
        <w:rPr>
          <w:rFonts w:ascii="Times" w:hAnsi="Times"/>
          <w:b/>
          <w:i/>
          <w:lang w:eastAsia="ja-JP"/>
        </w:rPr>
        <w:t xml:space="preserve"> </w:t>
      </w:r>
      <w:r w:rsidR="00A14CF4" w:rsidRPr="005A5F54">
        <w:rPr>
          <w:rFonts w:ascii="Times" w:hAnsi="Times"/>
          <w:i/>
          <w:lang w:eastAsia="ja-JP"/>
        </w:rPr>
        <w:t>le juste ou la paix sociale</w:t>
      </w:r>
      <w:r w:rsidR="00A14CF4" w:rsidRPr="0000105A">
        <w:rPr>
          <w:rFonts w:ascii="Times" w:hAnsi="Times"/>
          <w:lang w:eastAsia="ja-JP"/>
        </w:rPr>
        <w:t xml:space="preserve">, quitte à </w:t>
      </w:r>
      <w:r>
        <w:rPr>
          <w:rFonts w:ascii="Times" w:hAnsi="Times"/>
          <w:lang w:eastAsia="ja-JP"/>
        </w:rPr>
        <w:t>modifier</w:t>
      </w:r>
      <w:r w:rsidR="00A14CF4" w:rsidRPr="0000105A">
        <w:rPr>
          <w:rFonts w:ascii="Times" w:hAnsi="Times"/>
          <w:lang w:eastAsia="ja-JP"/>
        </w:rPr>
        <w:t xml:space="preserve"> la réalité.</w:t>
      </w:r>
    </w:p>
    <w:p w14:paraId="2B79EE2D" w14:textId="77777777" w:rsidR="002F320D" w:rsidRPr="0000105A" w:rsidRDefault="00A14CF4" w:rsidP="0035178C">
      <w:pPr>
        <w:pStyle w:val="AdresseHTML"/>
        <w:spacing w:line="360" w:lineRule="auto"/>
        <w:ind w:left="720"/>
        <w:jc w:val="both"/>
        <w:rPr>
          <w:rFonts w:ascii="Times" w:hAnsi="Times"/>
          <w:lang w:eastAsia="ja-JP"/>
        </w:rPr>
      </w:pPr>
      <w:r w:rsidRPr="0000105A">
        <w:rPr>
          <w:rFonts w:ascii="Times" w:hAnsi="Times"/>
          <w:lang w:eastAsia="ja-JP"/>
        </w:rPr>
        <w:t xml:space="preserve">Un exemple célèbre </w:t>
      </w:r>
      <w:r w:rsidR="00D5350C" w:rsidRPr="0000105A">
        <w:rPr>
          <w:rFonts w:ascii="Times" w:hAnsi="Times"/>
          <w:lang w:eastAsia="ja-JP"/>
        </w:rPr>
        <w:t>emprunté</w:t>
      </w:r>
      <w:r w:rsidRPr="0000105A">
        <w:rPr>
          <w:rFonts w:ascii="Times" w:hAnsi="Times"/>
          <w:lang w:eastAsia="ja-JP"/>
        </w:rPr>
        <w:t xml:space="preserve"> à l’ancien droit musulman : la fiction de l’enfant endormi dans le sein de sa mère : elle permet</w:t>
      </w:r>
      <w:r w:rsidR="00680A5D">
        <w:rPr>
          <w:rFonts w:ascii="Times" w:hAnsi="Times"/>
          <w:lang w:eastAsia="ja-JP"/>
        </w:rPr>
        <w:t>tait</w:t>
      </w:r>
      <w:r w:rsidRPr="0000105A">
        <w:rPr>
          <w:rFonts w:ascii="Times" w:hAnsi="Times"/>
          <w:lang w:eastAsia="ja-JP"/>
        </w:rPr>
        <w:t xml:space="preserve"> d’attribuer au mari une naissance intervenue 15 ou 18 mois après son départ pour la guerre ! On </w:t>
      </w:r>
      <w:r w:rsidR="00D5350C" w:rsidRPr="0000105A">
        <w:rPr>
          <w:rFonts w:ascii="Times" w:hAnsi="Times"/>
          <w:lang w:eastAsia="ja-JP"/>
        </w:rPr>
        <w:t>considérait</w:t>
      </w:r>
      <w:r w:rsidRPr="0000105A">
        <w:rPr>
          <w:rFonts w:ascii="Times" w:hAnsi="Times"/>
          <w:lang w:eastAsia="ja-JP"/>
        </w:rPr>
        <w:t xml:space="preserve"> alors que la paix des familles devait l’emporter sur la vérité biologique...</w:t>
      </w:r>
    </w:p>
    <w:p w14:paraId="7FB305DE" w14:textId="77777777" w:rsidR="002F320D" w:rsidRPr="0000105A" w:rsidRDefault="002F320D" w:rsidP="0035178C">
      <w:pPr>
        <w:pStyle w:val="AdresseHTML"/>
        <w:spacing w:line="360" w:lineRule="auto"/>
        <w:jc w:val="both"/>
        <w:rPr>
          <w:rFonts w:ascii="Times" w:hAnsi="Times"/>
          <w:lang w:eastAsia="ja-JP"/>
        </w:rPr>
      </w:pPr>
    </w:p>
    <w:p w14:paraId="11F50778" w14:textId="2489CD2C"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r>
      <w:r w:rsidR="00680A5D">
        <w:rPr>
          <w:rFonts w:ascii="Times" w:hAnsi="Times"/>
          <w:lang w:eastAsia="ja-JP"/>
        </w:rPr>
        <w:sym w:font="Wingdings" w:char="F0D8"/>
      </w:r>
      <w:r w:rsidR="00D5350C">
        <w:rPr>
          <w:rFonts w:ascii="Times" w:hAnsi="Times"/>
          <w:lang w:eastAsia="ja-JP"/>
        </w:rPr>
        <w:t xml:space="preserve"> Il y </w:t>
      </w:r>
      <w:r w:rsidRPr="0000105A">
        <w:rPr>
          <w:rFonts w:ascii="Times" w:hAnsi="Times"/>
          <w:lang w:eastAsia="ja-JP"/>
        </w:rPr>
        <w:t xml:space="preserve">a un rôle </w:t>
      </w:r>
      <w:r w:rsidRPr="0000105A">
        <w:rPr>
          <w:rFonts w:ascii="Times" w:hAnsi="Times"/>
          <w:b/>
          <w:lang w:eastAsia="ja-JP"/>
        </w:rPr>
        <w:t>constructif</w:t>
      </w:r>
      <w:r w:rsidRPr="0000105A">
        <w:rPr>
          <w:rFonts w:ascii="Times" w:hAnsi="Times"/>
          <w:lang w:eastAsia="ja-JP"/>
        </w:rPr>
        <w:t xml:space="preserve"> des fictions quand ces </w:t>
      </w:r>
      <w:r w:rsidRPr="00313456">
        <w:rPr>
          <w:rFonts w:ascii="Times" w:hAnsi="Times"/>
          <w:lang w:eastAsia="ja-JP"/>
        </w:rPr>
        <w:t xml:space="preserve">fictions </w:t>
      </w:r>
      <w:r w:rsidR="00313456">
        <w:rPr>
          <w:rFonts w:ascii="Times" w:hAnsi="Times"/>
          <w:lang w:eastAsia="ja-JP"/>
        </w:rPr>
        <w:t>donnent lieu à un concept</w:t>
      </w:r>
      <w:r w:rsidRPr="0000105A">
        <w:rPr>
          <w:rFonts w:ascii="Times" w:hAnsi="Times"/>
          <w:lang w:eastAsia="ja-JP"/>
        </w:rPr>
        <w:t xml:space="preserve"> et </w:t>
      </w:r>
      <w:r w:rsidR="00313456">
        <w:rPr>
          <w:rFonts w:ascii="Times" w:hAnsi="Times"/>
          <w:lang w:eastAsia="ja-JP"/>
        </w:rPr>
        <w:t>que</w:t>
      </w:r>
      <w:r w:rsidRPr="0000105A">
        <w:rPr>
          <w:rFonts w:ascii="Times" w:hAnsi="Times"/>
          <w:lang w:eastAsia="ja-JP"/>
        </w:rPr>
        <w:t xml:space="preserve"> ce concept est le moyen d’une construction cohérente du droit.</w:t>
      </w:r>
    </w:p>
    <w:p w14:paraId="002C36C7"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lastRenderedPageBreak/>
        <w:tab/>
        <w:t xml:space="preserve">Autrement dit, lorsque sans </w:t>
      </w:r>
      <w:r w:rsidR="00D5350C">
        <w:rPr>
          <w:rFonts w:ascii="Times" w:hAnsi="Times"/>
          <w:lang w:eastAsia="ja-JP"/>
        </w:rPr>
        <w:t>ce concept</w:t>
      </w:r>
      <w:r w:rsidRPr="0000105A">
        <w:rPr>
          <w:rFonts w:ascii="Times" w:hAnsi="Times"/>
          <w:lang w:eastAsia="ja-JP"/>
        </w:rPr>
        <w:t xml:space="preserve">, la mise en </w:t>
      </w:r>
      <w:r w:rsidR="00D5350C" w:rsidRPr="0000105A">
        <w:rPr>
          <w:rFonts w:ascii="Times" w:hAnsi="Times"/>
          <w:lang w:eastAsia="ja-JP"/>
        </w:rPr>
        <w:t>œuvre</w:t>
      </w:r>
      <w:r w:rsidRPr="0000105A">
        <w:rPr>
          <w:rFonts w:ascii="Times" w:hAnsi="Times"/>
          <w:lang w:eastAsia="ja-JP"/>
        </w:rPr>
        <w:t xml:space="preserve"> du système juridique serait irrationnelle.</w:t>
      </w:r>
    </w:p>
    <w:p w14:paraId="3B3E1BE7"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Un exemple significatif est la notion de </w:t>
      </w:r>
      <w:r w:rsidRPr="00313456">
        <w:rPr>
          <w:rFonts w:ascii="Times" w:hAnsi="Times"/>
          <w:i/>
          <w:lang w:eastAsia="ja-JP"/>
        </w:rPr>
        <w:t>personne morale</w:t>
      </w:r>
      <w:r w:rsidRPr="0000105A">
        <w:rPr>
          <w:rFonts w:ascii="Times" w:hAnsi="Times"/>
          <w:lang w:eastAsia="ja-JP"/>
        </w:rPr>
        <w:t>.</w:t>
      </w:r>
    </w:p>
    <w:p w14:paraId="59272708" w14:textId="77777777" w:rsidR="000C1B0C" w:rsidRDefault="00A14CF4" w:rsidP="000C1B0C">
      <w:pPr>
        <w:pStyle w:val="AdresseHTML"/>
        <w:spacing w:line="360" w:lineRule="auto"/>
        <w:jc w:val="both"/>
        <w:rPr>
          <w:rFonts w:ascii="Times" w:hAnsi="Times"/>
          <w:lang w:eastAsia="ja-JP"/>
        </w:rPr>
      </w:pPr>
      <w:r w:rsidRPr="0000105A">
        <w:rPr>
          <w:rFonts w:ascii="Times" w:hAnsi="Times"/>
          <w:lang w:eastAsia="ja-JP"/>
        </w:rPr>
        <w:tab/>
        <w:t xml:space="preserve">On </w:t>
      </w:r>
      <w:r w:rsidR="00D5350C">
        <w:rPr>
          <w:rFonts w:ascii="Times" w:hAnsi="Times"/>
          <w:lang w:eastAsia="ja-JP"/>
        </w:rPr>
        <w:t xml:space="preserve">vient </w:t>
      </w:r>
      <w:r w:rsidRPr="0000105A">
        <w:rPr>
          <w:rFonts w:ascii="Times" w:hAnsi="Times"/>
          <w:lang w:eastAsia="ja-JP"/>
        </w:rPr>
        <w:t>personnifie</w:t>
      </w:r>
      <w:r w:rsidR="00D5350C">
        <w:rPr>
          <w:rFonts w:ascii="Times" w:hAnsi="Times"/>
          <w:lang w:eastAsia="ja-JP"/>
        </w:rPr>
        <w:t>r</w:t>
      </w:r>
      <w:r w:rsidRPr="0000105A">
        <w:rPr>
          <w:rFonts w:ascii="Times" w:hAnsi="Times"/>
          <w:lang w:eastAsia="ja-JP"/>
        </w:rPr>
        <w:t xml:space="preserve"> des group</w:t>
      </w:r>
      <w:r w:rsidR="004A7573">
        <w:rPr>
          <w:rFonts w:ascii="Times" w:hAnsi="Times"/>
          <w:lang w:eastAsia="ja-JP"/>
        </w:rPr>
        <w:t>ements de personnes ou de biens</w:t>
      </w:r>
    </w:p>
    <w:p w14:paraId="0C24B7B5" w14:textId="38EBD311" w:rsidR="000C1B0C" w:rsidRDefault="000C1B0C" w:rsidP="00B95EC5">
      <w:pPr>
        <w:pStyle w:val="AdresseHTML"/>
        <w:numPr>
          <w:ilvl w:val="0"/>
          <w:numId w:val="151"/>
        </w:numPr>
        <w:spacing w:line="360" w:lineRule="auto"/>
        <w:jc w:val="both"/>
        <w:rPr>
          <w:rFonts w:ascii="Times" w:hAnsi="Times"/>
          <w:lang w:eastAsia="ja-JP"/>
        </w:rPr>
      </w:pPr>
      <w:r w:rsidRPr="0000105A">
        <w:rPr>
          <w:rFonts w:ascii="Times" w:hAnsi="Times"/>
          <w:lang w:eastAsia="ja-JP"/>
        </w:rPr>
        <w:t>Pour</w:t>
      </w:r>
      <w:r w:rsidR="00A14CF4" w:rsidRPr="0000105A">
        <w:rPr>
          <w:rFonts w:ascii="Times" w:hAnsi="Times"/>
          <w:lang w:eastAsia="ja-JP"/>
        </w:rPr>
        <w:t xml:space="preserve"> en faire des </w:t>
      </w:r>
      <w:r w:rsidR="00A14CF4" w:rsidRPr="00313456">
        <w:rPr>
          <w:rFonts w:ascii="Times" w:hAnsi="Times"/>
          <w:lang w:eastAsia="ja-JP"/>
        </w:rPr>
        <w:t>sujets de droit</w:t>
      </w:r>
    </w:p>
    <w:p w14:paraId="698FD853" w14:textId="6E3E0C37" w:rsidR="002F320D" w:rsidRPr="0000105A" w:rsidRDefault="000C1B0C" w:rsidP="00B95EC5">
      <w:pPr>
        <w:pStyle w:val="AdresseHTML"/>
        <w:numPr>
          <w:ilvl w:val="0"/>
          <w:numId w:val="151"/>
        </w:numPr>
        <w:spacing w:line="360" w:lineRule="auto"/>
        <w:jc w:val="both"/>
        <w:rPr>
          <w:rFonts w:ascii="Times" w:hAnsi="Times"/>
          <w:lang w:eastAsia="ja-JP"/>
        </w:rPr>
      </w:pPr>
      <w:r w:rsidRPr="0000105A">
        <w:rPr>
          <w:rFonts w:ascii="Times" w:hAnsi="Times"/>
          <w:lang w:eastAsia="ja-JP"/>
        </w:rPr>
        <w:t>Et</w:t>
      </w:r>
      <w:r w:rsidR="00A14CF4" w:rsidRPr="0000105A">
        <w:rPr>
          <w:rFonts w:ascii="Times" w:hAnsi="Times"/>
          <w:lang w:eastAsia="ja-JP"/>
        </w:rPr>
        <w:t xml:space="preserve"> leur reconnaître une aptitude à être titulaire de droits, à assumer des obligations, à agir sur la scène juridique.</w:t>
      </w:r>
    </w:p>
    <w:p w14:paraId="50F69E72" w14:textId="77777777" w:rsidR="000C1B0C" w:rsidRDefault="004A7573" w:rsidP="000C1B0C">
      <w:pPr>
        <w:pStyle w:val="AdresseHTML"/>
        <w:spacing w:line="360" w:lineRule="auto"/>
        <w:jc w:val="both"/>
        <w:rPr>
          <w:rFonts w:ascii="Times" w:hAnsi="Times"/>
          <w:lang w:eastAsia="ja-JP"/>
        </w:rPr>
      </w:pPr>
      <w:r>
        <w:rPr>
          <w:rFonts w:ascii="Times" w:hAnsi="Times"/>
          <w:lang w:eastAsia="ja-JP"/>
        </w:rPr>
        <w:tab/>
        <w:t>Elle permet donc</w:t>
      </w:r>
    </w:p>
    <w:p w14:paraId="3BABEBF1" w14:textId="77777777" w:rsidR="000C1B0C" w:rsidRDefault="00A14CF4" w:rsidP="00B95EC5">
      <w:pPr>
        <w:pStyle w:val="AdresseHTML"/>
        <w:numPr>
          <w:ilvl w:val="0"/>
          <w:numId w:val="152"/>
        </w:numPr>
        <w:spacing w:line="360" w:lineRule="auto"/>
        <w:jc w:val="both"/>
        <w:rPr>
          <w:rFonts w:ascii="Times" w:hAnsi="Times"/>
          <w:lang w:eastAsia="ja-JP"/>
        </w:rPr>
      </w:pPr>
      <w:proofErr w:type="gramStart"/>
      <w:r w:rsidRPr="0000105A">
        <w:rPr>
          <w:rFonts w:ascii="Times" w:hAnsi="Times"/>
          <w:lang w:eastAsia="ja-JP"/>
        </w:rPr>
        <w:t>de</w:t>
      </w:r>
      <w:proofErr w:type="gramEnd"/>
      <w:r w:rsidRPr="0000105A">
        <w:rPr>
          <w:rFonts w:ascii="Times" w:hAnsi="Times"/>
          <w:lang w:eastAsia="ja-JP"/>
        </w:rPr>
        <w:t xml:space="preserve"> </w:t>
      </w:r>
      <w:r w:rsidR="004A7573" w:rsidRPr="00313456">
        <w:rPr>
          <w:rFonts w:ascii="Times" w:hAnsi="Times"/>
          <w:lang w:eastAsia="ja-JP"/>
        </w:rPr>
        <w:t>prendre en considération un</w:t>
      </w:r>
      <w:r w:rsidRPr="00313456">
        <w:rPr>
          <w:rFonts w:ascii="Times" w:hAnsi="Times"/>
          <w:lang w:eastAsia="ja-JP"/>
        </w:rPr>
        <w:t xml:space="preserve"> but collectif</w:t>
      </w:r>
      <w:r w:rsidRPr="0000105A">
        <w:rPr>
          <w:rFonts w:ascii="Times" w:hAnsi="Times"/>
          <w:lang w:eastAsia="ja-JP"/>
        </w:rPr>
        <w:t xml:space="preserve"> pour</w:t>
      </w:r>
      <w:r w:rsidR="004A7573">
        <w:rPr>
          <w:rFonts w:ascii="Times" w:hAnsi="Times"/>
          <w:lang w:eastAsia="ja-JP"/>
        </w:rPr>
        <w:t>suivi par certains groupements,</w:t>
      </w:r>
    </w:p>
    <w:p w14:paraId="76E0BC62" w14:textId="77777777" w:rsidR="000C1B0C" w:rsidRDefault="00A14CF4" w:rsidP="00B95EC5">
      <w:pPr>
        <w:pStyle w:val="AdresseHTML"/>
        <w:numPr>
          <w:ilvl w:val="0"/>
          <w:numId w:val="152"/>
        </w:numPr>
        <w:spacing w:line="360" w:lineRule="auto"/>
        <w:jc w:val="both"/>
        <w:rPr>
          <w:rFonts w:ascii="Times" w:hAnsi="Times"/>
          <w:lang w:eastAsia="ja-JP"/>
        </w:rPr>
      </w:pPr>
      <w:proofErr w:type="gramStart"/>
      <w:r w:rsidRPr="0000105A">
        <w:rPr>
          <w:rFonts w:ascii="Times" w:hAnsi="Times"/>
          <w:lang w:eastAsia="ja-JP"/>
        </w:rPr>
        <w:t>de</w:t>
      </w:r>
      <w:proofErr w:type="gramEnd"/>
      <w:r w:rsidRPr="0000105A">
        <w:rPr>
          <w:rFonts w:ascii="Times" w:hAnsi="Times"/>
          <w:lang w:eastAsia="ja-JP"/>
        </w:rPr>
        <w:t xml:space="preserve"> reconnaître leur droit de propriété individuelle, sur les biens mis en commun</w:t>
      </w:r>
      <w:r w:rsidR="00D7112F">
        <w:rPr>
          <w:rFonts w:ascii="Times" w:hAnsi="Times"/>
          <w:lang w:eastAsia="ja-JP"/>
        </w:rPr>
        <w:t xml:space="preserve"> en vue de cet objet social</w:t>
      </w:r>
    </w:p>
    <w:p w14:paraId="55D728AD" w14:textId="5B521447" w:rsidR="002F320D" w:rsidRPr="0000105A" w:rsidRDefault="00A14CF4" w:rsidP="00B95EC5">
      <w:pPr>
        <w:pStyle w:val="AdresseHTML"/>
        <w:numPr>
          <w:ilvl w:val="0"/>
          <w:numId w:val="152"/>
        </w:numPr>
        <w:spacing w:line="360" w:lineRule="auto"/>
        <w:jc w:val="both"/>
        <w:rPr>
          <w:rFonts w:ascii="Times" w:hAnsi="Times"/>
          <w:lang w:eastAsia="ja-JP"/>
        </w:rPr>
      </w:pPr>
      <w:proofErr w:type="gramStart"/>
      <w:r w:rsidRPr="0000105A">
        <w:rPr>
          <w:rFonts w:ascii="Times" w:hAnsi="Times"/>
          <w:lang w:eastAsia="ja-JP"/>
        </w:rPr>
        <w:t>de</w:t>
      </w:r>
      <w:proofErr w:type="gramEnd"/>
      <w:r w:rsidRPr="0000105A">
        <w:rPr>
          <w:rFonts w:ascii="Times" w:hAnsi="Times"/>
          <w:lang w:eastAsia="ja-JP"/>
        </w:rPr>
        <w:t xml:space="preserve"> prendre aussi en </w:t>
      </w:r>
      <w:r w:rsidR="004A7573" w:rsidRPr="0000105A">
        <w:rPr>
          <w:rFonts w:ascii="Times" w:hAnsi="Times"/>
          <w:lang w:eastAsia="ja-JP"/>
        </w:rPr>
        <w:t>considération</w:t>
      </w:r>
      <w:r w:rsidRPr="0000105A">
        <w:rPr>
          <w:rFonts w:ascii="Times" w:hAnsi="Times"/>
          <w:lang w:eastAsia="ja-JP"/>
        </w:rPr>
        <w:t xml:space="preserve"> les actes juridiques réalisés pour leur compte par leurs représentants...</w:t>
      </w:r>
    </w:p>
    <w:p w14:paraId="3A405834"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Le droit voit donc une </w:t>
      </w:r>
      <w:r w:rsidRPr="00680A5D">
        <w:rPr>
          <w:rFonts w:ascii="Times" w:hAnsi="Times"/>
          <w:i/>
          <w:lang w:eastAsia="ja-JP"/>
        </w:rPr>
        <w:t>personne</w:t>
      </w:r>
      <w:r w:rsidRPr="0000105A">
        <w:rPr>
          <w:rFonts w:ascii="Times" w:hAnsi="Times"/>
          <w:b/>
          <w:lang w:eastAsia="ja-JP"/>
        </w:rPr>
        <w:t xml:space="preserve"> </w:t>
      </w:r>
      <w:r w:rsidRPr="00313456">
        <w:rPr>
          <w:rFonts w:ascii="Times" w:hAnsi="Times"/>
          <w:lang w:eastAsia="ja-JP"/>
        </w:rPr>
        <w:t>dans un être</w:t>
      </w:r>
      <w:r w:rsidRPr="0000105A">
        <w:rPr>
          <w:rFonts w:ascii="Times" w:hAnsi="Times"/>
          <w:b/>
          <w:lang w:eastAsia="ja-JP"/>
        </w:rPr>
        <w:t xml:space="preserve"> </w:t>
      </w:r>
      <w:r w:rsidRPr="00313456">
        <w:rPr>
          <w:rFonts w:ascii="Times" w:hAnsi="Times"/>
          <w:lang w:eastAsia="ja-JP"/>
        </w:rPr>
        <w:t>imaginaire</w:t>
      </w:r>
      <w:r w:rsidRPr="0000105A">
        <w:rPr>
          <w:rFonts w:ascii="Times" w:hAnsi="Times"/>
          <w:b/>
          <w:lang w:eastAsia="ja-JP"/>
        </w:rPr>
        <w:t xml:space="preserve">, </w:t>
      </w:r>
      <w:r w:rsidRPr="000C1B0C">
        <w:rPr>
          <w:rFonts w:ascii="Times" w:hAnsi="Times"/>
          <w:i/>
          <w:lang w:eastAsia="ja-JP"/>
        </w:rPr>
        <w:t>immatériel</w:t>
      </w:r>
      <w:r w:rsidRPr="00680A5D">
        <w:rPr>
          <w:rFonts w:ascii="Times" w:hAnsi="Times"/>
          <w:lang w:eastAsia="ja-JP"/>
        </w:rPr>
        <w:t xml:space="preserve">, une construction intellectuelle </w:t>
      </w:r>
      <w:r w:rsidRPr="0000105A">
        <w:rPr>
          <w:rFonts w:ascii="Times" w:hAnsi="Times"/>
          <w:lang w:eastAsia="ja-JP"/>
        </w:rPr>
        <w:t xml:space="preserve">comme cela on peut </w:t>
      </w:r>
      <w:r w:rsidRPr="00313456">
        <w:rPr>
          <w:rFonts w:ascii="Times" w:hAnsi="Times"/>
          <w:lang w:eastAsia="ja-JP"/>
        </w:rPr>
        <w:t>individualiser</w:t>
      </w:r>
      <w:r w:rsidRPr="0000105A">
        <w:rPr>
          <w:rFonts w:ascii="Times" w:hAnsi="Times"/>
          <w:lang w:eastAsia="ja-JP"/>
        </w:rPr>
        <w:t xml:space="preserve"> la poursuite des intérêts collectifs qui </w:t>
      </w:r>
      <w:r w:rsidRPr="00313456">
        <w:rPr>
          <w:rFonts w:ascii="Times" w:hAnsi="Times"/>
          <w:i/>
          <w:lang w:eastAsia="ja-JP"/>
        </w:rPr>
        <w:t>ne se réduisent pas</w:t>
      </w:r>
      <w:r w:rsidRPr="00313456">
        <w:rPr>
          <w:rFonts w:ascii="Times" w:hAnsi="Times"/>
          <w:lang w:eastAsia="ja-JP"/>
        </w:rPr>
        <w:t xml:space="preserve"> </w:t>
      </w:r>
      <w:r w:rsidRPr="0000105A">
        <w:rPr>
          <w:rFonts w:ascii="Times" w:hAnsi="Times"/>
          <w:lang w:eastAsia="ja-JP"/>
        </w:rPr>
        <w:t>aux intérêts particuliers des membres du groupement, qui sont différents de l’addition des intérêts particuliers des membres de ce groupement.</w:t>
      </w:r>
    </w:p>
    <w:p w14:paraId="5184A2A6" w14:textId="11754D5D"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On peut </w:t>
      </w:r>
      <w:r w:rsidR="004A7573">
        <w:rPr>
          <w:rFonts w:ascii="Times" w:hAnsi="Times"/>
          <w:lang w:eastAsia="ja-JP"/>
        </w:rPr>
        <w:t xml:space="preserve">alors </w:t>
      </w:r>
      <w:r w:rsidRPr="0000105A">
        <w:rPr>
          <w:rFonts w:ascii="Times" w:hAnsi="Times"/>
          <w:lang w:eastAsia="ja-JP"/>
        </w:rPr>
        <w:t>distinguer un patrimoine social différent du pat</w:t>
      </w:r>
      <w:r w:rsidR="00D7112F">
        <w:rPr>
          <w:rFonts w:ascii="Times" w:hAnsi="Times"/>
          <w:lang w:eastAsia="ja-JP"/>
        </w:rPr>
        <w:t>rimoine propre à chaque associé (d’où l’infraction d’abus de bien social).</w:t>
      </w:r>
    </w:p>
    <w:p w14:paraId="68609963" w14:textId="77777777" w:rsidR="002F320D" w:rsidRPr="00680A5D" w:rsidRDefault="00A14CF4" w:rsidP="0035178C">
      <w:pPr>
        <w:pStyle w:val="AdresseHTML"/>
        <w:spacing w:line="360" w:lineRule="auto"/>
        <w:jc w:val="both"/>
        <w:outlineLvl w:val="0"/>
        <w:rPr>
          <w:rFonts w:ascii="Times" w:hAnsi="Times"/>
          <w:i/>
          <w:lang w:eastAsia="ja-JP"/>
        </w:rPr>
      </w:pPr>
      <w:r w:rsidRPr="0000105A">
        <w:rPr>
          <w:rFonts w:ascii="Times" w:hAnsi="Times"/>
          <w:lang w:eastAsia="ja-JP"/>
        </w:rPr>
        <w:tab/>
      </w:r>
      <w:r w:rsidRPr="00680A5D">
        <w:rPr>
          <w:rFonts w:ascii="Times" w:hAnsi="Times"/>
          <w:i/>
          <w:lang w:eastAsia="ja-JP"/>
        </w:rPr>
        <w:t>On assimile fictivement la personne morale aux personnes physiques.</w:t>
      </w:r>
    </w:p>
    <w:p w14:paraId="5CE9580F" w14:textId="32D7D0B1"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 xml:space="preserve">On fait </w:t>
      </w:r>
      <w:r w:rsidRPr="0000105A">
        <w:rPr>
          <w:rFonts w:ascii="Times" w:hAnsi="Times"/>
          <w:i/>
          <w:lang w:eastAsia="ja-JP"/>
        </w:rPr>
        <w:t>comme si</w:t>
      </w:r>
      <w:r w:rsidRPr="0000105A">
        <w:rPr>
          <w:rFonts w:ascii="Times" w:hAnsi="Times"/>
          <w:lang w:eastAsia="ja-JP"/>
        </w:rPr>
        <w:t xml:space="preserve"> c’était des personnes physiques, </w:t>
      </w:r>
      <w:r w:rsidR="004A7573" w:rsidRPr="004A7573">
        <w:rPr>
          <w:rFonts w:ascii="Times" w:hAnsi="Times"/>
          <w:lang w:eastAsia="ja-JP"/>
        </w:rPr>
        <w:t>c’est-à-dire</w:t>
      </w:r>
      <w:r w:rsidRPr="0000105A">
        <w:rPr>
          <w:rFonts w:ascii="Times" w:hAnsi="Times"/>
          <w:lang w:eastAsia="ja-JP"/>
        </w:rPr>
        <w:t xml:space="preserve"> des êtres humains, des individus </w:t>
      </w:r>
      <w:r w:rsidRPr="00D7112F">
        <w:rPr>
          <w:rFonts w:ascii="Times" w:hAnsi="Times"/>
          <w:lang w:eastAsia="ja-JP"/>
        </w:rPr>
        <w:t>concrets</w:t>
      </w:r>
      <w:r w:rsidR="000C1B0C">
        <w:rPr>
          <w:rFonts w:ascii="Times" w:hAnsi="Times"/>
          <w:lang w:eastAsia="ja-JP"/>
        </w:rPr>
        <w:t>.</w:t>
      </w:r>
    </w:p>
    <w:p w14:paraId="7EE42344" w14:textId="77777777" w:rsidR="002F320D" w:rsidRPr="0000105A" w:rsidRDefault="00A14CF4" w:rsidP="0035178C">
      <w:pPr>
        <w:pStyle w:val="AdresseHTML"/>
        <w:spacing w:line="360" w:lineRule="auto"/>
        <w:jc w:val="both"/>
        <w:rPr>
          <w:rFonts w:ascii="Times" w:hAnsi="Times"/>
          <w:lang w:eastAsia="ja-JP"/>
        </w:rPr>
      </w:pPr>
      <w:r w:rsidRPr="0000105A">
        <w:rPr>
          <w:rFonts w:ascii="Times" w:hAnsi="Times"/>
          <w:lang w:eastAsia="ja-JP"/>
        </w:rPr>
        <w:tab/>
        <w:t>Et c’est essentiel pour tout notre système juridique.</w:t>
      </w:r>
    </w:p>
    <w:p w14:paraId="20F8AFF5" w14:textId="77777777" w:rsidR="000C1B0C" w:rsidRDefault="00A14CF4" w:rsidP="000C1B0C">
      <w:pPr>
        <w:pStyle w:val="AdresseHTML"/>
        <w:spacing w:line="360" w:lineRule="auto"/>
        <w:jc w:val="both"/>
        <w:rPr>
          <w:rFonts w:ascii="Times" w:hAnsi="Times"/>
          <w:lang w:eastAsia="ja-JP"/>
        </w:rPr>
      </w:pPr>
      <w:r w:rsidRPr="0000105A">
        <w:rPr>
          <w:rFonts w:ascii="Times" w:hAnsi="Times"/>
          <w:lang w:eastAsia="ja-JP"/>
        </w:rPr>
        <w:t xml:space="preserve">Pour </w:t>
      </w:r>
      <w:r w:rsidRPr="00D7112F">
        <w:rPr>
          <w:rFonts w:ascii="Times" w:hAnsi="Times"/>
          <w:lang w:eastAsia="ja-JP"/>
        </w:rPr>
        <w:t>résumer</w:t>
      </w:r>
      <w:r w:rsidR="004A7573">
        <w:rPr>
          <w:rFonts w:ascii="Times" w:hAnsi="Times"/>
          <w:lang w:eastAsia="ja-JP"/>
        </w:rPr>
        <w:t>, ces fictions servent</w:t>
      </w:r>
    </w:p>
    <w:p w14:paraId="3C631279" w14:textId="77777777" w:rsidR="000C1B0C" w:rsidRDefault="00A14CF4" w:rsidP="00B95EC5">
      <w:pPr>
        <w:pStyle w:val="AdresseHTML"/>
        <w:numPr>
          <w:ilvl w:val="0"/>
          <w:numId w:val="153"/>
        </w:numPr>
        <w:spacing w:line="360" w:lineRule="auto"/>
        <w:jc w:val="both"/>
        <w:rPr>
          <w:rFonts w:ascii="Times" w:hAnsi="Times"/>
          <w:lang w:eastAsia="ja-JP"/>
        </w:rPr>
      </w:pPr>
      <w:proofErr w:type="gramStart"/>
      <w:r w:rsidRPr="0000105A">
        <w:rPr>
          <w:rFonts w:ascii="Times" w:hAnsi="Times"/>
          <w:lang w:eastAsia="ja-JP"/>
        </w:rPr>
        <w:t>à</w:t>
      </w:r>
      <w:proofErr w:type="gramEnd"/>
      <w:r w:rsidRPr="0000105A">
        <w:rPr>
          <w:rFonts w:ascii="Times" w:hAnsi="Times"/>
          <w:lang w:eastAsia="ja-JP"/>
        </w:rPr>
        <w:t xml:space="preserve"> écarter des réalités gênantes</w:t>
      </w:r>
    </w:p>
    <w:p w14:paraId="4D11EE74" w14:textId="5F2C2A63" w:rsidR="002F320D" w:rsidRPr="0000105A" w:rsidRDefault="00A14CF4" w:rsidP="00B95EC5">
      <w:pPr>
        <w:pStyle w:val="AdresseHTML"/>
        <w:numPr>
          <w:ilvl w:val="0"/>
          <w:numId w:val="153"/>
        </w:numPr>
        <w:spacing w:line="360" w:lineRule="auto"/>
        <w:jc w:val="both"/>
        <w:rPr>
          <w:rFonts w:ascii="Times" w:hAnsi="Times"/>
          <w:lang w:eastAsia="ja-JP"/>
        </w:rPr>
      </w:pPr>
      <w:proofErr w:type="gramStart"/>
      <w:r w:rsidRPr="0000105A">
        <w:rPr>
          <w:rFonts w:ascii="Times" w:hAnsi="Times"/>
          <w:i/>
          <w:lang w:eastAsia="ja-JP"/>
        </w:rPr>
        <w:t>ou</w:t>
      </w:r>
      <w:proofErr w:type="gramEnd"/>
      <w:r w:rsidRPr="0000105A">
        <w:rPr>
          <w:rFonts w:ascii="Times" w:hAnsi="Times"/>
          <w:lang w:eastAsia="ja-JP"/>
        </w:rPr>
        <w:t xml:space="preserve"> à consacrer des artifices indispensables </w:t>
      </w:r>
      <w:r w:rsidR="007D2B2C">
        <w:rPr>
          <w:rFonts w:ascii="Times" w:hAnsi="Times"/>
          <w:lang w:eastAsia="ja-JP"/>
        </w:rPr>
        <w:t>pour le fonctionnement du</w:t>
      </w:r>
      <w:r w:rsidRPr="0000105A">
        <w:rPr>
          <w:rFonts w:ascii="Times" w:hAnsi="Times"/>
          <w:lang w:eastAsia="ja-JP"/>
        </w:rPr>
        <w:t xml:space="preserve"> système juridique.</w:t>
      </w:r>
    </w:p>
    <w:p w14:paraId="424CAC48" w14:textId="64B70BEC" w:rsidR="002F320D" w:rsidRDefault="002F320D" w:rsidP="0035178C">
      <w:pPr>
        <w:pStyle w:val="AdresseHTML"/>
        <w:spacing w:line="360" w:lineRule="auto"/>
        <w:jc w:val="both"/>
        <w:rPr>
          <w:rFonts w:ascii="Times" w:hAnsi="Times"/>
          <w:lang w:eastAsia="ja-JP"/>
        </w:rPr>
      </w:pPr>
    </w:p>
    <w:p w14:paraId="5D5148DB" w14:textId="1264D786" w:rsidR="000C1B0C" w:rsidRDefault="000C1B0C" w:rsidP="0035178C">
      <w:pPr>
        <w:pStyle w:val="AdresseHTML"/>
        <w:spacing w:line="360" w:lineRule="auto"/>
        <w:jc w:val="both"/>
        <w:rPr>
          <w:rFonts w:ascii="Times" w:hAnsi="Times"/>
          <w:lang w:eastAsia="ja-JP"/>
        </w:rPr>
      </w:pPr>
    </w:p>
    <w:p w14:paraId="41ACDA9D" w14:textId="1F4B95F3" w:rsidR="000C1B0C" w:rsidRDefault="000C1B0C" w:rsidP="0035178C">
      <w:pPr>
        <w:pStyle w:val="AdresseHTML"/>
        <w:spacing w:line="360" w:lineRule="auto"/>
        <w:jc w:val="both"/>
        <w:rPr>
          <w:rFonts w:ascii="Times" w:hAnsi="Times"/>
          <w:lang w:eastAsia="ja-JP"/>
        </w:rPr>
      </w:pPr>
    </w:p>
    <w:p w14:paraId="31C447BF" w14:textId="52013444" w:rsidR="000C1B0C" w:rsidRDefault="000C1B0C" w:rsidP="0035178C">
      <w:pPr>
        <w:pStyle w:val="AdresseHTML"/>
        <w:spacing w:line="360" w:lineRule="auto"/>
        <w:jc w:val="both"/>
        <w:rPr>
          <w:rFonts w:ascii="Times" w:hAnsi="Times"/>
          <w:lang w:eastAsia="ja-JP"/>
        </w:rPr>
      </w:pPr>
    </w:p>
    <w:p w14:paraId="133EF24B" w14:textId="70E1D5B3" w:rsidR="000C1B0C" w:rsidRDefault="000C1B0C" w:rsidP="0035178C">
      <w:pPr>
        <w:pStyle w:val="AdresseHTML"/>
        <w:spacing w:line="360" w:lineRule="auto"/>
        <w:jc w:val="both"/>
        <w:rPr>
          <w:rFonts w:ascii="Times" w:hAnsi="Times"/>
          <w:lang w:eastAsia="ja-JP"/>
        </w:rPr>
      </w:pPr>
    </w:p>
    <w:p w14:paraId="22D0258C" w14:textId="263D2688" w:rsidR="000C1B0C" w:rsidRDefault="000C1B0C" w:rsidP="0035178C">
      <w:pPr>
        <w:pStyle w:val="AdresseHTML"/>
        <w:spacing w:line="360" w:lineRule="auto"/>
        <w:jc w:val="both"/>
        <w:rPr>
          <w:rFonts w:ascii="Times" w:hAnsi="Times"/>
          <w:lang w:eastAsia="ja-JP"/>
        </w:rPr>
      </w:pPr>
    </w:p>
    <w:p w14:paraId="12FBEB80" w14:textId="77777777" w:rsidR="000C1B0C" w:rsidRPr="0000105A" w:rsidRDefault="000C1B0C" w:rsidP="0035178C">
      <w:pPr>
        <w:pStyle w:val="AdresseHTML"/>
        <w:spacing w:line="360" w:lineRule="auto"/>
        <w:jc w:val="both"/>
        <w:rPr>
          <w:rFonts w:ascii="Times" w:hAnsi="Times"/>
          <w:lang w:eastAsia="ja-JP"/>
        </w:rPr>
      </w:pPr>
    </w:p>
    <w:p w14:paraId="5B51E8F9" w14:textId="77777777" w:rsidR="002F320D" w:rsidRPr="0000105A" w:rsidRDefault="002F320D" w:rsidP="0035178C">
      <w:pPr>
        <w:spacing w:line="360" w:lineRule="auto"/>
        <w:jc w:val="both"/>
        <w:rPr>
          <w:rFonts w:ascii="Times" w:hAnsi="Times"/>
          <w:lang w:eastAsia="ja-JP"/>
        </w:rPr>
      </w:pPr>
      <w:bookmarkStart w:id="0" w:name="_GoBack"/>
      <w:bookmarkEnd w:id="0"/>
    </w:p>
    <w:sectPr w:rsidR="002F320D" w:rsidRPr="0000105A" w:rsidSect="00F94877">
      <w:headerReference w:type="even" r:id="rId7"/>
      <w:headerReference w:type="default" r:id="rId8"/>
      <w:footerReference w:type="default" r:id="rId9"/>
      <w:headerReference w:type="first" r:id="rId10"/>
      <w:footerReference w:type="first" r:id="rId11"/>
      <w:pgSz w:w="11900" w:h="16840"/>
      <w:pgMar w:top="1418" w:right="1140" w:bottom="1418" w:left="11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8D9D" w14:textId="77777777" w:rsidR="00A014BB" w:rsidRDefault="00A014BB">
      <w:r>
        <w:separator/>
      </w:r>
    </w:p>
  </w:endnote>
  <w:endnote w:type="continuationSeparator" w:id="0">
    <w:p w14:paraId="091830E6" w14:textId="77777777" w:rsidR="00A014BB" w:rsidRDefault="00A0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716A" w14:textId="77777777" w:rsidR="008072A6" w:rsidRDefault="008072A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2154" w14:textId="77777777" w:rsidR="008072A6" w:rsidRDefault="008072A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E33F" w14:textId="77777777" w:rsidR="00A014BB" w:rsidRDefault="00A014BB">
      <w:r>
        <w:separator/>
      </w:r>
    </w:p>
  </w:footnote>
  <w:footnote w:type="continuationSeparator" w:id="0">
    <w:p w14:paraId="16CC9BA0" w14:textId="77777777" w:rsidR="00A014BB" w:rsidRDefault="00A01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B7C0" w14:textId="77777777" w:rsidR="008072A6" w:rsidRDefault="008072A6" w:rsidP="002F320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FD2EE4" w14:textId="77777777" w:rsidR="008072A6" w:rsidRDefault="008072A6" w:rsidP="00A14CF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C09F" w14:textId="77777777" w:rsidR="008072A6" w:rsidRDefault="008072A6" w:rsidP="002F320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102</w:t>
    </w:r>
    <w:r>
      <w:rPr>
        <w:rStyle w:val="Numrodepage"/>
      </w:rPr>
      <w:fldChar w:fldCharType="end"/>
    </w:r>
  </w:p>
  <w:p w14:paraId="4DB25327" w14:textId="77777777" w:rsidR="008072A6" w:rsidRDefault="008072A6" w:rsidP="00A14CF4">
    <w:pPr>
      <w:pStyle w:val="AcronymeHTML1"/>
      <w:ind w:right="36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CDA7" w14:textId="77777777" w:rsidR="008072A6" w:rsidRDefault="008072A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53B"/>
    <w:multiLevelType w:val="hybridMultilevel"/>
    <w:tmpl w:val="1A408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733C4D"/>
    <w:multiLevelType w:val="hybridMultilevel"/>
    <w:tmpl w:val="4D38BB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B72C7"/>
    <w:multiLevelType w:val="hybridMultilevel"/>
    <w:tmpl w:val="063208EA"/>
    <w:lvl w:ilvl="0" w:tplc="040C0005">
      <w:start w:val="1"/>
      <w:numFmt w:val="bullet"/>
      <w:lvlText w:val=""/>
      <w:lvlJc w:val="left"/>
      <w:pPr>
        <w:ind w:left="720" w:hanging="360"/>
      </w:pPr>
      <w:rPr>
        <w:rFonts w:ascii="Wingdings" w:hAnsi="Wingdings" w:hint="default"/>
      </w:rPr>
    </w:lvl>
    <w:lvl w:ilvl="1" w:tplc="53601492">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E377D8"/>
    <w:multiLevelType w:val="hybridMultilevel"/>
    <w:tmpl w:val="EDC8CDE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66180C"/>
    <w:multiLevelType w:val="hybridMultilevel"/>
    <w:tmpl w:val="57FCB322"/>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A45BBF"/>
    <w:multiLevelType w:val="hybridMultilevel"/>
    <w:tmpl w:val="DB58604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BB4EA9"/>
    <w:multiLevelType w:val="hybridMultilevel"/>
    <w:tmpl w:val="F6B62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042BD8"/>
    <w:multiLevelType w:val="hybridMultilevel"/>
    <w:tmpl w:val="536CCE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453046E"/>
    <w:multiLevelType w:val="hybridMultilevel"/>
    <w:tmpl w:val="341803BA"/>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0D7538"/>
    <w:multiLevelType w:val="hybridMultilevel"/>
    <w:tmpl w:val="57388D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5A07754"/>
    <w:multiLevelType w:val="hybridMultilevel"/>
    <w:tmpl w:val="2454F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6D6778D"/>
    <w:multiLevelType w:val="hybridMultilevel"/>
    <w:tmpl w:val="69E4EA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4636A4"/>
    <w:multiLevelType w:val="hybridMultilevel"/>
    <w:tmpl w:val="E10AEE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2944F5"/>
    <w:multiLevelType w:val="hybridMultilevel"/>
    <w:tmpl w:val="44F609F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CF2B5A"/>
    <w:multiLevelType w:val="hybridMultilevel"/>
    <w:tmpl w:val="ADEE35C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7611DC"/>
    <w:multiLevelType w:val="hybridMultilevel"/>
    <w:tmpl w:val="C03EA97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AB751B4"/>
    <w:multiLevelType w:val="hybridMultilevel"/>
    <w:tmpl w:val="7612275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C4D27F4"/>
    <w:multiLevelType w:val="hybridMultilevel"/>
    <w:tmpl w:val="F61AD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D715A36"/>
    <w:multiLevelType w:val="hybridMultilevel"/>
    <w:tmpl w:val="3CA60B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E5E5C12"/>
    <w:multiLevelType w:val="hybridMultilevel"/>
    <w:tmpl w:val="CEE8349A"/>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EA621DF"/>
    <w:multiLevelType w:val="hybridMultilevel"/>
    <w:tmpl w:val="54803C5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EF61685"/>
    <w:multiLevelType w:val="hybridMultilevel"/>
    <w:tmpl w:val="5D804A8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FD4376"/>
    <w:multiLevelType w:val="hybridMultilevel"/>
    <w:tmpl w:val="97926A2E"/>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1976E0"/>
    <w:multiLevelType w:val="hybridMultilevel"/>
    <w:tmpl w:val="9896251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795606"/>
    <w:multiLevelType w:val="hybridMultilevel"/>
    <w:tmpl w:val="E08CDF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F891AA7"/>
    <w:multiLevelType w:val="hybridMultilevel"/>
    <w:tmpl w:val="3E407D0A"/>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FB82CF0"/>
    <w:multiLevelType w:val="hybridMultilevel"/>
    <w:tmpl w:val="6270FC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0195487"/>
    <w:multiLevelType w:val="hybridMultilevel"/>
    <w:tmpl w:val="0786FC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08731E0"/>
    <w:multiLevelType w:val="hybridMultilevel"/>
    <w:tmpl w:val="38AA466A"/>
    <w:lvl w:ilvl="0" w:tplc="53601492">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176219A"/>
    <w:multiLevelType w:val="hybridMultilevel"/>
    <w:tmpl w:val="AF10991E"/>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1E82BA5"/>
    <w:multiLevelType w:val="hybridMultilevel"/>
    <w:tmpl w:val="35CC4EF0"/>
    <w:lvl w:ilvl="0" w:tplc="53601492">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11EE7BF0"/>
    <w:multiLevelType w:val="hybridMultilevel"/>
    <w:tmpl w:val="125A83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4E00021"/>
    <w:multiLevelType w:val="hybridMultilevel"/>
    <w:tmpl w:val="53DC9A32"/>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14EE2A2A"/>
    <w:multiLevelType w:val="hybridMultilevel"/>
    <w:tmpl w:val="91FE26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D">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57A129E"/>
    <w:multiLevelType w:val="hybridMultilevel"/>
    <w:tmpl w:val="DBDE74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67A0E48"/>
    <w:multiLevelType w:val="hybridMultilevel"/>
    <w:tmpl w:val="2020B74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67A797B"/>
    <w:multiLevelType w:val="hybridMultilevel"/>
    <w:tmpl w:val="91D2995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6F85B01"/>
    <w:multiLevelType w:val="hybridMultilevel"/>
    <w:tmpl w:val="07720A4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7177FF4"/>
    <w:multiLevelType w:val="hybridMultilevel"/>
    <w:tmpl w:val="0CF0C6E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7734C5E"/>
    <w:multiLevelType w:val="hybridMultilevel"/>
    <w:tmpl w:val="D0CCD3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78D2886"/>
    <w:multiLevelType w:val="hybridMultilevel"/>
    <w:tmpl w:val="96BE789A"/>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85935A7"/>
    <w:multiLevelType w:val="hybridMultilevel"/>
    <w:tmpl w:val="0CA46B78"/>
    <w:lvl w:ilvl="0" w:tplc="040C0005">
      <w:start w:val="1"/>
      <w:numFmt w:val="bullet"/>
      <w:lvlText w:val=""/>
      <w:lvlJc w:val="left"/>
      <w:pPr>
        <w:ind w:left="720" w:hanging="360"/>
      </w:pPr>
      <w:rPr>
        <w:rFonts w:ascii="Wingdings" w:hAnsi="Wingdings" w:hint="default"/>
      </w:rPr>
    </w:lvl>
    <w:lvl w:ilvl="1" w:tplc="53601492">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9434C8B"/>
    <w:multiLevelType w:val="hybridMultilevel"/>
    <w:tmpl w:val="653644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B890D2D"/>
    <w:multiLevelType w:val="hybridMultilevel"/>
    <w:tmpl w:val="2D384BE8"/>
    <w:lvl w:ilvl="0" w:tplc="040C0005">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BAC3AAF"/>
    <w:multiLevelType w:val="hybridMultilevel"/>
    <w:tmpl w:val="28E41BF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D2E2F47"/>
    <w:multiLevelType w:val="hybridMultilevel"/>
    <w:tmpl w:val="F442268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DC847B9"/>
    <w:multiLevelType w:val="hybridMultilevel"/>
    <w:tmpl w:val="9022D752"/>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E166652"/>
    <w:multiLevelType w:val="hybridMultilevel"/>
    <w:tmpl w:val="2D1018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382D37"/>
    <w:multiLevelType w:val="hybridMultilevel"/>
    <w:tmpl w:val="AACE462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89631E"/>
    <w:multiLevelType w:val="hybridMultilevel"/>
    <w:tmpl w:val="9266E382"/>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8E0710"/>
    <w:multiLevelType w:val="hybridMultilevel"/>
    <w:tmpl w:val="6734A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3355432"/>
    <w:multiLevelType w:val="hybridMultilevel"/>
    <w:tmpl w:val="713C87F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33E44C9"/>
    <w:multiLevelType w:val="hybridMultilevel"/>
    <w:tmpl w:val="3A66EED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2E440D"/>
    <w:multiLevelType w:val="hybridMultilevel"/>
    <w:tmpl w:val="F0800A3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072EBF"/>
    <w:multiLevelType w:val="hybridMultilevel"/>
    <w:tmpl w:val="19BC9B0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417127"/>
    <w:multiLevelType w:val="hybridMultilevel"/>
    <w:tmpl w:val="613215AC"/>
    <w:lvl w:ilvl="0" w:tplc="040C0005">
      <w:start w:val="1"/>
      <w:numFmt w:val="bullet"/>
      <w:lvlText w:val=""/>
      <w:lvlJc w:val="left"/>
      <w:pPr>
        <w:ind w:left="720" w:hanging="360"/>
      </w:pPr>
      <w:rPr>
        <w:rFonts w:ascii="Wingdings" w:hAnsi="Wingdings" w:hint="default"/>
      </w:rPr>
    </w:lvl>
    <w:lvl w:ilvl="1" w:tplc="53601492">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0D74F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26A715DE"/>
    <w:multiLevelType w:val="hybridMultilevel"/>
    <w:tmpl w:val="12FE0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702E48"/>
    <w:multiLevelType w:val="hybridMultilevel"/>
    <w:tmpl w:val="964091E8"/>
    <w:lvl w:ilvl="0" w:tplc="040C0005">
      <w:start w:val="1"/>
      <w:numFmt w:val="bullet"/>
      <w:lvlText w:val=""/>
      <w:lvlJc w:val="left"/>
      <w:pPr>
        <w:ind w:left="720" w:hanging="360"/>
      </w:pPr>
      <w:rPr>
        <w:rFonts w:ascii="Wingdings" w:hAnsi="Wingdings" w:hint="default"/>
      </w:rPr>
    </w:lvl>
    <w:lvl w:ilvl="1" w:tplc="53601492">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8F6163C"/>
    <w:multiLevelType w:val="hybridMultilevel"/>
    <w:tmpl w:val="68A27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90852EF"/>
    <w:multiLevelType w:val="hybridMultilevel"/>
    <w:tmpl w:val="C73CE32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9317AE0"/>
    <w:multiLevelType w:val="hybridMultilevel"/>
    <w:tmpl w:val="712635F0"/>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ECE522D"/>
    <w:multiLevelType w:val="hybridMultilevel"/>
    <w:tmpl w:val="9078B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12E5ECD"/>
    <w:multiLevelType w:val="hybridMultilevel"/>
    <w:tmpl w:val="55D658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2E4156F"/>
    <w:multiLevelType w:val="hybridMultilevel"/>
    <w:tmpl w:val="099282E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156EAB"/>
    <w:multiLevelType w:val="hybridMultilevel"/>
    <w:tmpl w:val="EB0A9B40"/>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6" w15:restartNumberingAfterBreak="0">
    <w:nsid w:val="335C1626"/>
    <w:multiLevelType w:val="hybridMultilevel"/>
    <w:tmpl w:val="D8049412"/>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7" w15:restartNumberingAfterBreak="0">
    <w:nsid w:val="337A1082"/>
    <w:multiLevelType w:val="hybridMultilevel"/>
    <w:tmpl w:val="10F6348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3FB70A2"/>
    <w:multiLevelType w:val="hybridMultilevel"/>
    <w:tmpl w:val="A36A8D6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4640EA3"/>
    <w:multiLevelType w:val="hybridMultilevel"/>
    <w:tmpl w:val="60A887A8"/>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4C23454"/>
    <w:multiLevelType w:val="hybridMultilevel"/>
    <w:tmpl w:val="5406E74A"/>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4D46571"/>
    <w:multiLevelType w:val="hybridMultilevel"/>
    <w:tmpl w:val="ED44EB9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545691C"/>
    <w:multiLevelType w:val="hybridMultilevel"/>
    <w:tmpl w:val="557ABE62"/>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3" w15:restartNumberingAfterBreak="0">
    <w:nsid w:val="35AB26F6"/>
    <w:multiLevelType w:val="hybridMultilevel"/>
    <w:tmpl w:val="DB64249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71304D4"/>
    <w:multiLevelType w:val="hybridMultilevel"/>
    <w:tmpl w:val="F494937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7556B62"/>
    <w:multiLevelType w:val="hybridMultilevel"/>
    <w:tmpl w:val="CE5E9E0C"/>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7DF2F45"/>
    <w:multiLevelType w:val="hybridMultilevel"/>
    <w:tmpl w:val="44D2AED2"/>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38AC6796"/>
    <w:multiLevelType w:val="hybridMultilevel"/>
    <w:tmpl w:val="7C705D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38EB57F6"/>
    <w:multiLevelType w:val="hybridMultilevel"/>
    <w:tmpl w:val="7A8CAF2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A5F06ED"/>
    <w:multiLevelType w:val="hybridMultilevel"/>
    <w:tmpl w:val="C51C56B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3AB15062"/>
    <w:multiLevelType w:val="hybridMultilevel"/>
    <w:tmpl w:val="2EEC8F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3B0B4C87"/>
    <w:multiLevelType w:val="hybridMultilevel"/>
    <w:tmpl w:val="1CE6081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3CF71AF3"/>
    <w:multiLevelType w:val="hybridMultilevel"/>
    <w:tmpl w:val="01DA42BA"/>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3" w15:restartNumberingAfterBreak="0">
    <w:nsid w:val="3DA222C4"/>
    <w:multiLevelType w:val="hybridMultilevel"/>
    <w:tmpl w:val="09A2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3F4861E0"/>
    <w:multiLevelType w:val="hybridMultilevel"/>
    <w:tmpl w:val="2E4EF5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3F666236"/>
    <w:multiLevelType w:val="hybridMultilevel"/>
    <w:tmpl w:val="0478E0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3FC80AA7"/>
    <w:multiLevelType w:val="hybridMultilevel"/>
    <w:tmpl w:val="C78CE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0955939"/>
    <w:multiLevelType w:val="hybridMultilevel"/>
    <w:tmpl w:val="401838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1767DF7"/>
    <w:multiLevelType w:val="hybridMultilevel"/>
    <w:tmpl w:val="8C6ED584"/>
    <w:lvl w:ilvl="0" w:tplc="040C0005">
      <w:start w:val="1"/>
      <w:numFmt w:val="bullet"/>
      <w:lvlText w:val=""/>
      <w:lvlJc w:val="left"/>
      <w:pPr>
        <w:ind w:left="216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9" w15:restartNumberingAfterBreak="0">
    <w:nsid w:val="41CB41DD"/>
    <w:multiLevelType w:val="hybridMultilevel"/>
    <w:tmpl w:val="F600056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22E2638"/>
    <w:multiLevelType w:val="hybridMultilevel"/>
    <w:tmpl w:val="D2A2216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2A214BB"/>
    <w:multiLevelType w:val="hybridMultilevel"/>
    <w:tmpl w:val="DC984C3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38D4844"/>
    <w:multiLevelType w:val="hybridMultilevel"/>
    <w:tmpl w:val="2E2E21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4577867"/>
    <w:multiLevelType w:val="hybridMultilevel"/>
    <w:tmpl w:val="942028E2"/>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7496F18"/>
    <w:multiLevelType w:val="hybridMultilevel"/>
    <w:tmpl w:val="854AD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9092D13"/>
    <w:multiLevelType w:val="hybridMultilevel"/>
    <w:tmpl w:val="F12E02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9E1751E"/>
    <w:multiLevelType w:val="hybridMultilevel"/>
    <w:tmpl w:val="7DC20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861E59"/>
    <w:multiLevelType w:val="hybridMultilevel"/>
    <w:tmpl w:val="F37C6C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BF412F0"/>
    <w:multiLevelType w:val="hybridMultilevel"/>
    <w:tmpl w:val="4552DF12"/>
    <w:lvl w:ilvl="0" w:tplc="040C0005">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9" w15:restartNumberingAfterBreak="0">
    <w:nsid w:val="4C965F32"/>
    <w:multiLevelType w:val="hybridMultilevel"/>
    <w:tmpl w:val="9208DD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1">
      <w:start w:val="1"/>
      <w:numFmt w:val="bullet"/>
      <w:lvlText w:val=""/>
      <w:lvlJc w:val="left"/>
      <w:pPr>
        <w:ind w:left="39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1849F6"/>
    <w:multiLevelType w:val="hybridMultilevel"/>
    <w:tmpl w:val="5AE8EC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6C5A85"/>
    <w:multiLevelType w:val="hybridMultilevel"/>
    <w:tmpl w:val="E5BA94FC"/>
    <w:lvl w:ilvl="0" w:tplc="2674B51C">
      <w:start w:val="1"/>
      <w:numFmt w:val="bullet"/>
      <w:lvlText w:val=""/>
      <w:lvlJc w:val="left"/>
      <w:pPr>
        <w:ind w:left="1440" w:hanging="360"/>
      </w:pPr>
      <w:rPr>
        <w:rFonts w:ascii="Symbol" w:hAnsi="Symbol"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E93257F"/>
    <w:multiLevelType w:val="hybridMultilevel"/>
    <w:tmpl w:val="47E6C1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F1E7EFC"/>
    <w:multiLevelType w:val="hybridMultilevel"/>
    <w:tmpl w:val="DBC8173A"/>
    <w:lvl w:ilvl="0" w:tplc="2674B51C">
      <w:start w:val="1"/>
      <w:numFmt w:val="bullet"/>
      <w:lvlText w:val=""/>
      <w:lvlJc w:val="left"/>
      <w:pPr>
        <w:ind w:left="144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FA40AE8"/>
    <w:multiLevelType w:val="hybridMultilevel"/>
    <w:tmpl w:val="53904D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505757CA"/>
    <w:multiLevelType w:val="hybridMultilevel"/>
    <w:tmpl w:val="548860DA"/>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50BD28FC"/>
    <w:multiLevelType w:val="hybridMultilevel"/>
    <w:tmpl w:val="0F42CA7E"/>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50C55D58"/>
    <w:multiLevelType w:val="hybridMultilevel"/>
    <w:tmpl w:val="72F6D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51D65471"/>
    <w:multiLevelType w:val="hybridMultilevel"/>
    <w:tmpl w:val="631230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2D74B25"/>
    <w:multiLevelType w:val="hybridMultilevel"/>
    <w:tmpl w:val="3E34A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D">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3E65596"/>
    <w:multiLevelType w:val="hybridMultilevel"/>
    <w:tmpl w:val="35288D92"/>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4DF3C2F"/>
    <w:multiLevelType w:val="hybridMultilevel"/>
    <w:tmpl w:val="3DE85B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D">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5E45A3D"/>
    <w:multiLevelType w:val="hybridMultilevel"/>
    <w:tmpl w:val="574A1F6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6414782"/>
    <w:multiLevelType w:val="hybridMultilevel"/>
    <w:tmpl w:val="24984F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79240E8"/>
    <w:multiLevelType w:val="hybridMultilevel"/>
    <w:tmpl w:val="8D8CB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7B618FA"/>
    <w:multiLevelType w:val="hybridMultilevel"/>
    <w:tmpl w:val="AC76B4A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7C0236A"/>
    <w:multiLevelType w:val="hybridMultilevel"/>
    <w:tmpl w:val="A9D25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8B72800"/>
    <w:multiLevelType w:val="hybridMultilevel"/>
    <w:tmpl w:val="5E14B2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8E34FAD"/>
    <w:multiLevelType w:val="hybridMultilevel"/>
    <w:tmpl w:val="D430AD1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96F413C"/>
    <w:multiLevelType w:val="hybridMultilevel"/>
    <w:tmpl w:val="DD7EDE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A386110"/>
    <w:multiLevelType w:val="hybridMultilevel"/>
    <w:tmpl w:val="024C8E6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B465889"/>
    <w:multiLevelType w:val="hybridMultilevel"/>
    <w:tmpl w:val="717E6F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B495246"/>
    <w:multiLevelType w:val="hybridMultilevel"/>
    <w:tmpl w:val="3A2C2F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BCF6BE6"/>
    <w:multiLevelType w:val="hybridMultilevel"/>
    <w:tmpl w:val="3C760B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CAC7C5C"/>
    <w:multiLevelType w:val="hybridMultilevel"/>
    <w:tmpl w:val="2EA6FB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D001EE3"/>
    <w:multiLevelType w:val="hybridMultilevel"/>
    <w:tmpl w:val="58BC7AE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DC6437F"/>
    <w:multiLevelType w:val="hybridMultilevel"/>
    <w:tmpl w:val="4A3A164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E8D08FD"/>
    <w:multiLevelType w:val="hybridMultilevel"/>
    <w:tmpl w:val="277AC862"/>
    <w:lvl w:ilvl="0" w:tplc="040C0005">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8" w15:restartNumberingAfterBreak="0">
    <w:nsid w:val="61CA3E9D"/>
    <w:multiLevelType w:val="hybridMultilevel"/>
    <w:tmpl w:val="90BC03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2232DF9"/>
    <w:multiLevelType w:val="hybridMultilevel"/>
    <w:tmpl w:val="F0C6962C"/>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0" w15:restartNumberingAfterBreak="0">
    <w:nsid w:val="62C73E2C"/>
    <w:multiLevelType w:val="hybridMultilevel"/>
    <w:tmpl w:val="A0821DE2"/>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66104F9B"/>
    <w:multiLevelType w:val="hybridMultilevel"/>
    <w:tmpl w:val="85A8FDD8"/>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665F13C3"/>
    <w:multiLevelType w:val="hybridMultilevel"/>
    <w:tmpl w:val="AFC472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670613AB"/>
    <w:multiLevelType w:val="hybridMultilevel"/>
    <w:tmpl w:val="89B8D3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67660F9D"/>
    <w:multiLevelType w:val="hybridMultilevel"/>
    <w:tmpl w:val="385A24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67EA37ED"/>
    <w:multiLevelType w:val="hybridMultilevel"/>
    <w:tmpl w:val="61E88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684A252C"/>
    <w:multiLevelType w:val="hybridMultilevel"/>
    <w:tmpl w:val="73980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A946C76"/>
    <w:multiLevelType w:val="hybridMultilevel"/>
    <w:tmpl w:val="98D0CEE2"/>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AEE0995"/>
    <w:multiLevelType w:val="hybridMultilevel"/>
    <w:tmpl w:val="7E366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B3F29E3"/>
    <w:multiLevelType w:val="hybridMultilevel"/>
    <w:tmpl w:val="6BE22A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C72245C"/>
    <w:multiLevelType w:val="hybridMultilevel"/>
    <w:tmpl w:val="1EFC0AA6"/>
    <w:lvl w:ilvl="0" w:tplc="53601492">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1" w15:restartNumberingAfterBreak="0">
    <w:nsid w:val="6CF66D43"/>
    <w:multiLevelType w:val="hybridMultilevel"/>
    <w:tmpl w:val="EC309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DEA0A05"/>
    <w:multiLevelType w:val="hybridMultilevel"/>
    <w:tmpl w:val="37F06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1">
      <w:start w:val="1"/>
      <w:numFmt w:val="bullet"/>
      <w:lvlText w:val=""/>
      <w:lvlJc w:val="left"/>
      <w:pPr>
        <w:ind w:left="3960" w:hanging="360"/>
      </w:pPr>
      <w:rPr>
        <w:rFonts w:ascii="Symbol" w:hAnsi="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FC93F49"/>
    <w:multiLevelType w:val="hybridMultilevel"/>
    <w:tmpl w:val="1BC0F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720B5BAE"/>
    <w:multiLevelType w:val="hybridMultilevel"/>
    <w:tmpl w:val="B9F0D8C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72212F8B"/>
    <w:multiLevelType w:val="hybridMultilevel"/>
    <w:tmpl w:val="5D503D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742E52F9"/>
    <w:multiLevelType w:val="hybridMultilevel"/>
    <w:tmpl w:val="C4E062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75A64529"/>
    <w:multiLevelType w:val="hybridMultilevel"/>
    <w:tmpl w:val="D9063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764455B1"/>
    <w:multiLevelType w:val="hybridMultilevel"/>
    <w:tmpl w:val="6B3C5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787909FC"/>
    <w:multiLevelType w:val="hybridMultilevel"/>
    <w:tmpl w:val="843EC4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7B390933"/>
    <w:multiLevelType w:val="hybridMultilevel"/>
    <w:tmpl w:val="1EC242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7DC82E91"/>
    <w:multiLevelType w:val="hybridMultilevel"/>
    <w:tmpl w:val="34B45E6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7F9663B2"/>
    <w:multiLevelType w:val="hybridMultilevel"/>
    <w:tmpl w:val="C4DE2682"/>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4"/>
  </w:num>
  <w:num w:numId="2">
    <w:abstractNumId w:val="149"/>
  </w:num>
  <w:num w:numId="3">
    <w:abstractNumId w:val="96"/>
  </w:num>
  <w:num w:numId="4">
    <w:abstractNumId w:val="91"/>
  </w:num>
  <w:num w:numId="5">
    <w:abstractNumId w:val="101"/>
  </w:num>
  <w:num w:numId="6">
    <w:abstractNumId w:val="21"/>
  </w:num>
  <w:num w:numId="7">
    <w:abstractNumId w:val="79"/>
  </w:num>
  <w:num w:numId="8">
    <w:abstractNumId w:val="89"/>
  </w:num>
  <w:num w:numId="9">
    <w:abstractNumId w:val="7"/>
  </w:num>
  <w:num w:numId="10">
    <w:abstractNumId w:val="10"/>
  </w:num>
  <w:num w:numId="11">
    <w:abstractNumId w:val="60"/>
  </w:num>
  <w:num w:numId="12">
    <w:abstractNumId w:val="81"/>
  </w:num>
  <w:num w:numId="13">
    <w:abstractNumId w:val="104"/>
  </w:num>
  <w:num w:numId="14">
    <w:abstractNumId w:val="113"/>
  </w:num>
  <w:num w:numId="15">
    <w:abstractNumId w:val="124"/>
  </w:num>
  <w:num w:numId="16">
    <w:abstractNumId w:val="24"/>
  </w:num>
  <w:num w:numId="17">
    <w:abstractNumId w:val="42"/>
  </w:num>
  <w:num w:numId="18">
    <w:abstractNumId w:val="35"/>
  </w:num>
  <w:num w:numId="19">
    <w:abstractNumId w:val="72"/>
  </w:num>
  <w:num w:numId="20">
    <w:abstractNumId w:val="34"/>
  </w:num>
  <w:num w:numId="21">
    <w:abstractNumId w:val="17"/>
  </w:num>
  <w:num w:numId="22">
    <w:abstractNumId w:val="151"/>
  </w:num>
  <w:num w:numId="23">
    <w:abstractNumId w:val="37"/>
  </w:num>
  <w:num w:numId="24">
    <w:abstractNumId w:val="85"/>
  </w:num>
  <w:num w:numId="25">
    <w:abstractNumId w:val="9"/>
  </w:num>
  <w:num w:numId="26">
    <w:abstractNumId w:val="102"/>
  </w:num>
  <w:num w:numId="27">
    <w:abstractNumId w:val="1"/>
  </w:num>
  <w:num w:numId="28">
    <w:abstractNumId w:val="117"/>
  </w:num>
  <w:num w:numId="29">
    <w:abstractNumId w:val="56"/>
  </w:num>
  <w:num w:numId="30">
    <w:abstractNumId w:val="11"/>
  </w:num>
  <w:num w:numId="31">
    <w:abstractNumId w:val="120"/>
  </w:num>
  <w:num w:numId="32">
    <w:abstractNumId w:val="92"/>
  </w:num>
  <w:num w:numId="33">
    <w:abstractNumId w:val="47"/>
  </w:num>
  <w:num w:numId="34">
    <w:abstractNumId w:val="150"/>
  </w:num>
  <w:num w:numId="35">
    <w:abstractNumId w:val="12"/>
  </w:num>
  <w:num w:numId="36">
    <w:abstractNumId w:val="26"/>
  </w:num>
  <w:num w:numId="37">
    <w:abstractNumId w:val="38"/>
  </w:num>
  <w:num w:numId="38">
    <w:abstractNumId w:val="51"/>
  </w:num>
  <w:num w:numId="39">
    <w:abstractNumId w:val="74"/>
  </w:num>
  <w:num w:numId="40">
    <w:abstractNumId w:val="0"/>
  </w:num>
  <w:num w:numId="41">
    <w:abstractNumId w:val="118"/>
  </w:num>
  <w:num w:numId="42">
    <w:abstractNumId w:val="25"/>
  </w:num>
  <w:num w:numId="43">
    <w:abstractNumId w:val="71"/>
  </w:num>
  <w:num w:numId="44">
    <w:abstractNumId w:val="40"/>
  </w:num>
  <w:num w:numId="45">
    <w:abstractNumId w:val="67"/>
  </w:num>
  <w:num w:numId="46">
    <w:abstractNumId w:val="68"/>
  </w:num>
  <w:num w:numId="47">
    <w:abstractNumId w:val="84"/>
  </w:num>
  <w:num w:numId="48">
    <w:abstractNumId w:val="13"/>
  </w:num>
  <w:num w:numId="49">
    <w:abstractNumId w:val="130"/>
  </w:num>
  <w:num w:numId="50">
    <w:abstractNumId w:val="15"/>
  </w:num>
  <w:num w:numId="51">
    <w:abstractNumId w:val="3"/>
  </w:num>
  <w:num w:numId="52">
    <w:abstractNumId w:val="141"/>
  </w:num>
  <w:num w:numId="53">
    <w:abstractNumId w:val="64"/>
  </w:num>
  <w:num w:numId="54">
    <w:abstractNumId w:val="73"/>
  </w:num>
  <w:num w:numId="55">
    <w:abstractNumId w:val="20"/>
  </w:num>
  <w:num w:numId="56">
    <w:abstractNumId w:val="126"/>
  </w:num>
  <w:num w:numId="57">
    <w:abstractNumId w:val="76"/>
  </w:num>
  <w:num w:numId="58">
    <w:abstractNumId w:val="27"/>
  </w:num>
  <w:num w:numId="59">
    <w:abstractNumId w:val="18"/>
  </w:num>
  <w:num w:numId="60">
    <w:abstractNumId w:val="77"/>
  </w:num>
  <w:num w:numId="61">
    <w:abstractNumId w:val="62"/>
  </w:num>
  <w:num w:numId="62">
    <w:abstractNumId w:val="132"/>
  </w:num>
  <w:num w:numId="63">
    <w:abstractNumId w:val="90"/>
  </w:num>
  <w:num w:numId="64">
    <w:abstractNumId w:val="63"/>
  </w:num>
  <w:num w:numId="65">
    <w:abstractNumId w:val="94"/>
  </w:num>
  <w:num w:numId="66">
    <w:abstractNumId w:val="100"/>
  </w:num>
  <w:num w:numId="67">
    <w:abstractNumId w:val="135"/>
  </w:num>
  <w:num w:numId="68">
    <w:abstractNumId w:val="95"/>
  </w:num>
  <w:num w:numId="69">
    <w:abstractNumId w:val="87"/>
  </w:num>
  <w:num w:numId="70">
    <w:abstractNumId w:val="65"/>
  </w:num>
  <w:num w:numId="71">
    <w:abstractNumId w:val="127"/>
  </w:num>
  <w:num w:numId="72">
    <w:abstractNumId w:val="98"/>
  </w:num>
  <w:num w:numId="73">
    <w:abstractNumId w:val="133"/>
  </w:num>
  <w:num w:numId="74">
    <w:abstractNumId w:val="108"/>
  </w:num>
  <w:num w:numId="75">
    <w:abstractNumId w:val="128"/>
  </w:num>
  <w:num w:numId="76">
    <w:abstractNumId w:val="143"/>
  </w:num>
  <w:num w:numId="77">
    <w:abstractNumId w:val="82"/>
  </w:num>
  <w:num w:numId="78">
    <w:abstractNumId w:val="52"/>
  </w:num>
  <w:num w:numId="79">
    <w:abstractNumId w:val="78"/>
  </w:num>
  <w:num w:numId="80">
    <w:abstractNumId w:val="97"/>
  </w:num>
  <w:num w:numId="81">
    <w:abstractNumId w:val="16"/>
  </w:num>
  <w:num w:numId="82">
    <w:abstractNumId w:val="80"/>
  </w:num>
  <w:num w:numId="83">
    <w:abstractNumId w:val="45"/>
  </w:num>
  <w:num w:numId="84">
    <w:abstractNumId w:val="70"/>
  </w:num>
  <w:num w:numId="85">
    <w:abstractNumId w:val="36"/>
  </w:num>
  <w:num w:numId="86">
    <w:abstractNumId w:val="136"/>
  </w:num>
  <w:num w:numId="87">
    <w:abstractNumId w:val="119"/>
  </w:num>
  <w:num w:numId="88">
    <w:abstractNumId w:val="54"/>
  </w:num>
  <w:num w:numId="89">
    <w:abstractNumId w:val="8"/>
  </w:num>
  <w:num w:numId="90">
    <w:abstractNumId w:val="23"/>
  </w:num>
  <w:num w:numId="91">
    <w:abstractNumId w:val="66"/>
  </w:num>
  <w:num w:numId="92">
    <w:abstractNumId w:val="44"/>
  </w:num>
  <w:num w:numId="93">
    <w:abstractNumId w:val="69"/>
  </w:num>
  <w:num w:numId="94">
    <w:abstractNumId w:val="121"/>
  </w:num>
  <w:num w:numId="95">
    <w:abstractNumId w:val="110"/>
  </w:num>
  <w:num w:numId="96">
    <w:abstractNumId w:val="139"/>
  </w:num>
  <w:num w:numId="97">
    <w:abstractNumId w:val="123"/>
  </w:num>
  <w:num w:numId="98">
    <w:abstractNumId w:val="145"/>
  </w:num>
  <w:num w:numId="99">
    <w:abstractNumId w:val="134"/>
  </w:num>
  <w:num w:numId="100">
    <w:abstractNumId w:val="31"/>
  </w:num>
  <w:num w:numId="101">
    <w:abstractNumId w:val="53"/>
  </w:num>
  <w:num w:numId="102">
    <w:abstractNumId w:val="39"/>
  </w:num>
  <w:num w:numId="103">
    <w:abstractNumId w:val="146"/>
  </w:num>
  <w:num w:numId="104">
    <w:abstractNumId w:val="5"/>
  </w:num>
  <w:num w:numId="105">
    <w:abstractNumId w:val="4"/>
  </w:num>
  <w:num w:numId="106">
    <w:abstractNumId w:val="32"/>
  </w:num>
  <w:num w:numId="107">
    <w:abstractNumId w:val="115"/>
  </w:num>
  <w:num w:numId="108">
    <w:abstractNumId w:val="48"/>
  </w:num>
  <w:num w:numId="109">
    <w:abstractNumId w:val="49"/>
  </w:num>
  <w:num w:numId="110">
    <w:abstractNumId w:val="137"/>
  </w:num>
  <w:num w:numId="111">
    <w:abstractNumId w:val="125"/>
  </w:num>
  <w:num w:numId="112">
    <w:abstractNumId w:val="144"/>
  </w:num>
  <w:num w:numId="113">
    <w:abstractNumId w:val="122"/>
  </w:num>
  <w:num w:numId="114">
    <w:abstractNumId w:val="129"/>
  </w:num>
  <w:num w:numId="115">
    <w:abstractNumId w:val="29"/>
  </w:num>
  <w:num w:numId="116">
    <w:abstractNumId w:val="33"/>
  </w:num>
  <w:num w:numId="117">
    <w:abstractNumId w:val="131"/>
  </w:num>
  <w:num w:numId="118">
    <w:abstractNumId w:val="93"/>
  </w:num>
  <w:num w:numId="119">
    <w:abstractNumId w:val="61"/>
  </w:num>
  <w:num w:numId="120">
    <w:abstractNumId w:val="19"/>
  </w:num>
  <w:num w:numId="121">
    <w:abstractNumId w:val="75"/>
  </w:num>
  <w:num w:numId="122">
    <w:abstractNumId w:val="22"/>
  </w:num>
  <w:num w:numId="123">
    <w:abstractNumId w:val="105"/>
  </w:num>
  <w:num w:numId="124">
    <w:abstractNumId w:val="112"/>
  </w:num>
  <w:num w:numId="125">
    <w:abstractNumId w:val="46"/>
  </w:num>
  <w:num w:numId="126">
    <w:abstractNumId w:val="103"/>
  </w:num>
  <w:num w:numId="127">
    <w:abstractNumId w:val="43"/>
  </w:num>
  <w:num w:numId="128">
    <w:abstractNumId w:val="30"/>
  </w:num>
  <w:num w:numId="129">
    <w:abstractNumId w:val="28"/>
  </w:num>
  <w:num w:numId="130">
    <w:abstractNumId w:val="140"/>
  </w:num>
  <w:num w:numId="131">
    <w:abstractNumId w:val="142"/>
  </w:num>
  <w:num w:numId="132">
    <w:abstractNumId w:val="99"/>
  </w:num>
  <w:num w:numId="133">
    <w:abstractNumId w:val="88"/>
  </w:num>
  <w:num w:numId="134">
    <w:abstractNumId w:val="152"/>
  </w:num>
  <w:num w:numId="135">
    <w:abstractNumId w:val="106"/>
  </w:num>
  <w:num w:numId="136">
    <w:abstractNumId w:val="109"/>
  </w:num>
  <w:num w:numId="137">
    <w:abstractNumId w:val="111"/>
  </w:num>
  <w:num w:numId="138">
    <w:abstractNumId w:val="41"/>
  </w:num>
  <w:num w:numId="139">
    <w:abstractNumId w:val="55"/>
  </w:num>
  <w:num w:numId="140">
    <w:abstractNumId w:val="2"/>
  </w:num>
  <w:num w:numId="141">
    <w:abstractNumId w:val="58"/>
  </w:num>
  <w:num w:numId="142">
    <w:abstractNumId w:val="50"/>
  </w:num>
  <w:num w:numId="143">
    <w:abstractNumId w:val="107"/>
  </w:num>
  <w:num w:numId="144">
    <w:abstractNumId w:val="116"/>
  </w:num>
  <w:num w:numId="145">
    <w:abstractNumId w:val="148"/>
  </w:num>
  <w:num w:numId="146">
    <w:abstractNumId w:val="147"/>
  </w:num>
  <w:num w:numId="147">
    <w:abstractNumId w:val="83"/>
  </w:num>
  <w:num w:numId="148">
    <w:abstractNumId w:val="138"/>
  </w:num>
  <w:num w:numId="149">
    <w:abstractNumId w:val="6"/>
  </w:num>
  <w:num w:numId="150">
    <w:abstractNumId w:val="114"/>
  </w:num>
  <w:num w:numId="151">
    <w:abstractNumId w:val="59"/>
  </w:num>
  <w:num w:numId="152">
    <w:abstractNumId w:val="57"/>
  </w:num>
  <w:num w:numId="153">
    <w:abstractNumId w:val="8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embedSystemFonts/>
  <w:proofState w:spelling="clean" w:grammar="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CF4"/>
    <w:rsid w:val="00001263"/>
    <w:rsid w:val="000022E9"/>
    <w:rsid w:val="00015A48"/>
    <w:rsid w:val="00016622"/>
    <w:rsid w:val="00035BC8"/>
    <w:rsid w:val="00041F96"/>
    <w:rsid w:val="000458C4"/>
    <w:rsid w:val="000608A7"/>
    <w:rsid w:val="00064137"/>
    <w:rsid w:val="00070D3F"/>
    <w:rsid w:val="00077DF3"/>
    <w:rsid w:val="00091C9E"/>
    <w:rsid w:val="00092FCF"/>
    <w:rsid w:val="00094175"/>
    <w:rsid w:val="00097B6E"/>
    <w:rsid w:val="000A1F8F"/>
    <w:rsid w:val="000A4911"/>
    <w:rsid w:val="000A5AFA"/>
    <w:rsid w:val="000A5C58"/>
    <w:rsid w:val="000B3B99"/>
    <w:rsid w:val="000B5C0B"/>
    <w:rsid w:val="000C1B0C"/>
    <w:rsid w:val="000C34E2"/>
    <w:rsid w:val="000D123F"/>
    <w:rsid w:val="000D2184"/>
    <w:rsid w:val="000D3367"/>
    <w:rsid w:val="000E56C7"/>
    <w:rsid w:val="000F1813"/>
    <w:rsid w:val="000F52CA"/>
    <w:rsid w:val="001027EE"/>
    <w:rsid w:val="001031DA"/>
    <w:rsid w:val="00104908"/>
    <w:rsid w:val="00104B25"/>
    <w:rsid w:val="00127F7A"/>
    <w:rsid w:val="00136681"/>
    <w:rsid w:val="00144F82"/>
    <w:rsid w:val="00151097"/>
    <w:rsid w:val="001551FF"/>
    <w:rsid w:val="00161D7F"/>
    <w:rsid w:val="001676CB"/>
    <w:rsid w:val="00172C9A"/>
    <w:rsid w:val="001838ED"/>
    <w:rsid w:val="00184D83"/>
    <w:rsid w:val="00186B78"/>
    <w:rsid w:val="001904DE"/>
    <w:rsid w:val="00196E45"/>
    <w:rsid w:val="001B4F4B"/>
    <w:rsid w:val="001B64F0"/>
    <w:rsid w:val="001C3BF6"/>
    <w:rsid w:val="001C70F8"/>
    <w:rsid w:val="001D1A02"/>
    <w:rsid w:val="001D2984"/>
    <w:rsid w:val="001E4AAA"/>
    <w:rsid w:val="001E77A4"/>
    <w:rsid w:val="001F4431"/>
    <w:rsid w:val="00203001"/>
    <w:rsid w:val="002140FB"/>
    <w:rsid w:val="00215AA6"/>
    <w:rsid w:val="00217336"/>
    <w:rsid w:val="002223F3"/>
    <w:rsid w:val="002253B5"/>
    <w:rsid w:val="00227963"/>
    <w:rsid w:val="00232199"/>
    <w:rsid w:val="00234095"/>
    <w:rsid w:val="002353FD"/>
    <w:rsid w:val="00241F10"/>
    <w:rsid w:val="0024777B"/>
    <w:rsid w:val="0025501F"/>
    <w:rsid w:val="00257651"/>
    <w:rsid w:val="00261139"/>
    <w:rsid w:val="00264A50"/>
    <w:rsid w:val="00265F9C"/>
    <w:rsid w:val="00285508"/>
    <w:rsid w:val="00286E07"/>
    <w:rsid w:val="00290B48"/>
    <w:rsid w:val="00295A02"/>
    <w:rsid w:val="002A48D5"/>
    <w:rsid w:val="002B032D"/>
    <w:rsid w:val="002C0328"/>
    <w:rsid w:val="002C3B5A"/>
    <w:rsid w:val="002C5C67"/>
    <w:rsid w:val="002C600B"/>
    <w:rsid w:val="002D1936"/>
    <w:rsid w:val="002E130C"/>
    <w:rsid w:val="002E4B6D"/>
    <w:rsid w:val="002F320D"/>
    <w:rsid w:val="00302B55"/>
    <w:rsid w:val="00302E47"/>
    <w:rsid w:val="00307A8F"/>
    <w:rsid w:val="00313456"/>
    <w:rsid w:val="00316CBF"/>
    <w:rsid w:val="00321297"/>
    <w:rsid w:val="003234AC"/>
    <w:rsid w:val="00334F0F"/>
    <w:rsid w:val="0034004B"/>
    <w:rsid w:val="003423D5"/>
    <w:rsid w:val="00347309"/>
    <w:rsid w:val="0035178C"/>
    <w:rsid w:val="00356514"/>
    <w:rsid w:val="003603AF"/>
    <w:rsid w:val="003610EB"/>
    <w:rsid w:val="003611DB"/>
    <w:rsid w:val="00366733"/>
    <w:rsid w:val="00373A83"/>
    <w:rsid w:val="003818CF"/>
    <w:rsid w:val="003833A3"/>
    <w:rsid w:val="00391431"/>
    <w:rsid w:val="00391B9C"/>
    <w:rsid w:val="00393EC8"/>
    <w:rsid w:val="00395B20"/>
    <w:rsid w:val="003B1A0F"/>
    <w:rsid w:val="003B7060"/>
    <w:rsid w:val="003C37DB"/>
    <w:rsid w:val="003D069C"/>
    <w:rsid w:val="003D1283"/>
    <w:rsid w:val="003D556D"/>
    <w:rsid w:val="003E32D2"/>
    <w:rsid w:val="003F0618"/>
    <w:rsid w:val="003F253D"/>
    <w:rsid w:val="003F5DE2"/>
    <w:rsid w:val="003F7395"/>
    <w:rsid w:val="00402447"/>
    <w:rsid w:val="004145B3"/>
    <w:rsid w:val="00421EF8"/>
    <w:rsid w:val="0044053E"/>
    <w:rsid w:val="004406E3"/>
    <w:rsid w:val="00441475"/>
    <w:rsid w:val="00441C80"/>
    <w:rsid w:val="00444816"/>
    <w:rsid w:val="00446567"/>
    <w:rsid w:val="004557DB"/>
    <w:rsid w:val="004774F3"/>
    <w:rsid w:val="00477528"/>
    <w:rsid w:val="00477C1B"/>
    <w:rsid w:val="00477E35"/>
    <w:rsid w:val="00480617"/>
    <w:rsid w:val="00497174"/>
    <w:rsid w:val="004A7573"/>
    <w:rsid w:val="004B104C"/>
    <w:rsid w:val="004C154E"/>
    <w:rsid w:val="004C5B5E"/>
    <w:rsid w:val="004C7F18"/>
    <w:rsid w:val="004D1717"/>
    <w:rsid w:val="004D3E57"/>
    <w:rsid w:val="004D64F1"/>
    <w:rsid w:val="004D6DE7"/>
    <w:rsid w:val="004F438F"/>
    <w:rsid w:val="004F4DCB"/>
    <w:rsid w:val="004F5683"/>
    <w:rsid w:val="004F7D37"/>
    <w:rsid w:val="00502127"/>
    <w:rsid w:val="005114AF"/>
    <w:rsid w:val="0051439E"/>
    <w:rsid w:val="005177AC"/>
    <w:rsid w:val="005244CC"/>
    <w:rsid w:val="0053308F"/>
    <w:rsid w:val="005339FB"/>
    <w:rsid w:val="00544CF8"/>
    <w:rsid w:val="00550658"/>
    <w:rsid w:val="00552F60"/>
    <w:rsid w:val="005534E7"/>
    <w:rsid w:val="00557F47"/>
    <w:rsid w:val="00581495"/>
    <w:rsid w:val="005859C4"/>
    <w:rsid w:val="005861C2"/>
    <w:rsid w:val="005909B0"/>
    <w:rsid w:val="00590F51"/>
    <w:rsid w:val="00592F64"/>
    <w:rsid w:val="00593A04"/>
    <w:rsid w:val="005959E0"/>
    <w:rsid w:val="005A5F54"/>
    <w:rsid w:val="005A67FD"/>
    <w:rsid w:val="005B4111"/>
    <w:rsid w:val="005B59BA"/>
    <w:rsid w:val="005B714D"/>
    <w:rsid w:val="005C1679"/>
    <w:rsid w:val="005C6291"/>
    <w:rsid w:val="005C7FBF"/>
    <w:rsid w:val="005E4202"/>
    <w:rsid w:val="005E472C"/>
    <w:rsid w:val="005F1C93"/>
    <w:rsid w:val="005F2A60"/>
    <w:rsid w:val="005F4EE3"/>
    <w:rsid w:val="005F5781"/>
    <w:rsid w:val="00601692"/>
    <w:rsid w:val="0060289C"/>
    <w:rsid w:val="00605A4E"/>
    <w:rsid w:val="00605AE8"/>
    <w:rsid w:val="00605D48"/>
    <w:rsid w:val="00606943"/>
    <w:rsid w:val="00607D56"/>
    <w:rsid w:val="00610EA8"/>
    <w:rsid w:val="0061381A"/>
    <w:rsid w:val="006175C1"/>
    <w:rsid w:val="00617628"/>
    <w:rsid w:val="006221F8"/>
    <w:rsid w:val="00622A50"/>
    <w:rsid w:val="0063099A"/>
    <w:rsid w:val="0064409B"/>
    <w:rsid w:val="00650824"/>
    <w:rsid w:val="00650DA0"/>
    <w:rsid w:val="00664E0E"/>
    <w:rsid w:val="00670BFE"/>
    <w:rsid w:val="0067220D"/>
    <w:rsid w:val="00680A5D"/>
    <w:rsid w:val="00687F2A"/>
    <w:rsid w:val="00695E82"/>
    <w:rsid w:val="006A4D83"/>
    <w:rsid w:val="006A52BD"/>
    <w:rsid w:val="006A6B22"/>
    <w:rsid w:val="006B6400"/>
    <w:rsid w:val="006C02E9"/>
    <w:rsid w:val="006D13EE"/>
    <w:rsid w:val="006D1622"/>
    <w:rsid w:val="006D1C32"/>
    <w:rsid w:val="006E7A71"/>
    <w:rsid w:val="006F7AB9"/>
    <w:rsid w:val="007032D5"/>
    <w:rsid w:val="0070439C"/>
    <w:rsid w:val="007104EA"/>
    <w:rsid w:val="00712495"/>
    <w:rsid w:val="00713AEA"/>
    <w:rsid w:val="00721BD2"/>
    <w:rsid w:val="007261D2"/>
    <w:rsid w:val="00730377"/>
    <w:rsid w:val="00740335"/>
    <w:rsid w:val="00746894"/>
    <w:rsid w:val="00757130"/>
    <w:rsid w:val="0076209A"/>
    <w:rsid w:val="00764683"/>
    <w:rsid w:val="0077277E"/>
    <w:rsid w:val="0078639B"/>
    <w:rsid w:val="00786D1C"/>
    <w:rsid w:val="007931A0"/>
    <w:rsid w:val="00793F83"/>
    <w:rsid w:val="007944BD"/>
    <w:rsid w:val="007A6CDE"/>
    <w:rsid w:val="007A6DF5"/>
    <w:rsid w:val="007B0BCE"/>
    <w:rsid w:val="007B48C0"/>
    <w:rsid w:val="007D2B2C"/>
    <w:rsid w:val="007E2F4D"/>
    <w:rsid w:val="007E4052"/>
    <w:rsid w:val="007E44D0"/>
    <w:rsid w:val="007F0766"/>
    <w:rsid w:val="007F7B0F"/>
    <w:rsid w:val="00801179"/>
    <w:rsid w:val="008053F6"/>
    <w:rsid w:val="008061C1"/>
    <w:rsid w:val="008072A6"/>
    <w:rsid w:val="00813B91"/>
    <w:rsid w:val="00825A49"/>
    <w:rsid w:val="00832156"/>
    <w:rsid w:val="00845559"/>
    <w:rsid w:val="00846052"/>
    <w:rsid w:val="008523EC"/>
    <w:rsid w:val="008526D5"/>
    <w:rsid w:val="00860C18"/>
    <w:rsid w:val="008715EB"/>
    <w:rsid w:val="008A6754"/>
    <w:rsid w:val="008C6A48"/>
    <w:rsid w:val="008D0620"/>
    <w:rsid w:val="008D3765"/>
    <w:rsid w:val="008D4F9C"/>
    <w:rsid w:val="008D721F"/>
    <w:rsid w:val="008E249A"/>
    <w:rsid w:val="008F781A"/>
    <w:rsid w:val="008F7B0F"/>
    <w:rsid w:val="009031E8"/>
    <w:rsid w:val="0090391D"/>
    <w:rsid w:val="00905D26"/>
    <w:rsid w:val="009108EC"/>
    <w:rsid w:val="00910BBB"/>
    <w:rsid w:val="00914031"/>
    <w:rsid w:val="009149F7"/>
    <w:rsid w:val="0093067D"/>
    <w:rsid w:val="00933132"/>
    <w:rsid w:val="00937E39"/>
    <w:rsid w:val="00951074"/>
    <w:rsid w:val="00955700"/>
    <w:rsid w:val="0095798B"/>
    <w:rsid w:val="00960205"/>
    <w:rsid w:val="0096254A"/>
    <w:rsid w:val="00965E4F"/>
    <w:rsid w:val="00965F63"/>
    <w:rsid w:val="009705B0"/>
    <w:rsid w:val="00980BED"/>
    <w:rsid w:val="00981C60"/>
    <w:rsid w:val="00983D50"/>
    <w:rsid w:val="009862F3"/>
    <w:rsid w:val="009A7034"/>
    <w:rsid w:val="009B64B9"/>
    <w:rsid w:val="009C2978"/>
    <w:rsid w:val="009D3A9D"/>
    <w:rsid w:val="009D5AC0"/>
    <w:rsid w:val="009E2F9E"/>
    <w:rsid w:val="00A00817"/>
    <w:rsid w:val="00A014BB"/>
    <w:rsid w:val="00A0510F"/>
    <w:rsid w:val="00A11D2B"/>
    <w:rsid w:val="00A14CF4"/>
    <w:rsid w:val="00A16787"/>
    <w:rsid w:val="00A25030"/>
    <w:rsid w:val="00A25F28"/>
    <w:rsid w:val="00A35ABE"/>
    <w:rsid w:val="00A43503"/>
    <w:rsid w:val="00A442FC"/>
    <w:rsid w:val="00A51BFE"/>
    <w:rsid w:val="00A56757"/>
    <w:rsid w:val="00A627CF"/>
    <w:rsid w:val="00A66589"/>
    <w:rsid w:val="00A66767"/>
    <w:rsid w:val="00A73179"/>
    <w:rsid w:val="00A93232"/>
    <w:rsid w:val="00AB5D0F"/>
    <w:rsid w:val="00AB697F"/>
    <w:rsid w:val="00AB7EC7"/>
    <w:rsid w:val="00AC1779"/>
    <w:rsid w:val="00AC1979"/>
    <w:rsid w:val="00AC5554"/>
    <w:rsid w:val="00AD4C9C"/>
    <w:rsid w:val="00AE1C50"/>
    <w:rsid w:val="00AE5738"/>
    <w:rsid w:val="00AF5FBA"/>
    <w:rsid w:val="00B15D2A"/>
    <w:rsid w:val="00B16091"/>
    <w:rsid w:val="00B22C9F"/>
    <w:rsid w:val="00B252A4"/>
    <w:rsid w:val="00B2623C"/>
    <w:rsid w:val="00B26D74"/>
    <w:rsid w:val="00B33914"/>
    <w:rsid w:val="00B36FA6"/>
    <w:rsid w:val="00B37104"/>
    <w:rsid w:val="00B42FAF"/>
    <w:rsid w:val="00B55B0A"/>
    <w:rsid w:val="00B673F8"/>
    <w:rsid w:val="00B7137D"/>
    <w:rsid w:val="00B75B32"/>
    <w:rsid w:val="00B85008"/>
    <w:rsid w:val="00B92BBE"/>
    <w:rsid w:val="00B95EC5"/>
    <w:rsid w:val="00BB705D"/>
    <w:rsid w:val="00BC0193"/>
    <w:rsid w:val="00BD3C43"/>
    <w:rsid w:val="00BF2D12"/>
    <w:rsid w:val="00C0051A"/>
    <w:rsid w:val="00C03D86"/>
    <w:rsid w:val="00C06C9D"/>
    <w:rsid w:val="00C07029"/>
    <w:rsid w:val="00C1053B"/>
    <w:rsid w:val="00C123EE"/>
    <w:rsid w:val="00C17C69"/>
    <w:rsid w:val="00C23EF3"/>
    <w:rsid w:val="00C36071"/>
    <w:rsid w:val="00C40314"/>
    <w:rsid w:val="00C40AE3"/>
    <w:rsid w:val="00C43C1A"/>
    <w:rsid w:val="00C477D8"/>
    <w:rsid w:val="00C53584"/>
    <w:rsid w:val="00C53994"/>
    <w:rsid w:val="00C55AD0"/>
    <w:rsid w:val="00C56498"/>
    <w:rsid w:val="00C56B18"/>
    <w:rsid w:val="00C64175"/>
    <w:rsid w:val="00C648F6"/>
    <w:rsid w:val="00C760F4"/>
    <w:rsid w:val="00C7677F"/>
    <w:rsid w:val="00C77DEB"/>
    <w:rsid w:val="00C77F6F"/>
    <w:rsid w:val="00C8672C"/>
    <w:rsid w:val="00C86A75"/>
    <w:rsid w:val="00C90520"/>
    <w:rsid w:val="00C9777B"/>
    <w:rsid w:val="00C9784D"/>
    <w:rsid w:val="00CA1167"/>
    <w:rsid w:val="00CA2A52"/>
    <w:rsid w:val="00CB414F"/>
    <w:rsid w:val="00CB7F58"/>
    <w:rsid w:val="00CC29C4"/>
    <w:rsid w:val="00CD1B2A"/>
    <w:rsid w:val="00CD53BF"/>
    <w:rsid w:val="00CE00E0"/>
    <w:rsid w:val="00CE7067"/>
    <w:rsid w:val="00CF0BCE"/>
    <w:rsid w:val="00CF1197"/>
    <w:rsid w:val="00D066DC"/>
    <w:rsid w:val="00D121E8"/>
    <w:rsid w:val="00D16E46"/>
    <w:rsid w:val="00D270A8"/>
    <w:rsid w:val="00D306DF"/>
    <w:rsid w:val="00D4667D"/>
    <w:rsid w:val="00D52276"/>
    <w:rsid w:val="00D5350C"/>
    <w:rsid w:val="00D672B6"/>
    <w:rsid w:val="00D70CFB"/>
    <w:rsid w:val="00D7112F"/>
    <w:rsid w:val="00D75823"/>
    <w:rsid w:val="00D76B72"/>
    <w:rsid w:val="00D82DA6"/>
    <w:rsid w:val="00D90729"/>
    <w:rsid w:val="00D92F43"/>
    <w:rsid w:val="00D947CC"/>
    <w:rsid w:val="00DB0080"/>
    <w:rsid w:val="00DB478A"/>
    <w:rsid w:val="00DB61E9"/>
    <w:rsid w:val="00DB78A3"/>
    <w:rsid w:val="00DC0895"/>
    <w:rsid w:val="00DC4E91"/>
    <w:rsid w:val="00DC634F"/>
    <w:rsid w:val="00DE6DCA"/>
    <w:rsid w:val="00DE728E"/>
    <w:rsid w:val="00DE7F1C"/>
    <w:rsid w:val="00DF1249"/>
    <w:rsid w:val="00DF2177"/>
    <w:rsid w:val="00E023F6"/>
    <w:rsid w:val="00E10877"/>
    <w:rsid w:val="00E1275C"/>
    <w:rsid w:val="00E12FB3"/>
    <w:rsid w:val="00E152A8"/>
    <w:rsid w:val="00E156E0"/>
    <w:rsid w:val="00E21F8E"/>
    <w:rsid w:val="00E37269"/>
    <w:rsid w:val="00E42AE4"/>
    <w:rsid w:val="00E43106"/>
    <w:rsid w:val="00E45F0B"/>
    <w:rsid w:val="00E537C2"/>
    <w:rsid w:val="00E5497B"/>
    <w:rsid w:val="00E6036C"/>
    <w:rsid w:val="00E70291"/>
    <w:rsid w:val="00E7192B"/>
    <w:rsid w:val="00E72A76"/>
    <w:rsid w:val="00E72DD8"/>
    <w:rsid w:val="00E75202"/>
    <w:rsid w:val="00E80C04"/>
    <w:rsid w:val="00E9017F"/>
    <w:rsid w:val="00E90A40"/>
    <w:rsid w:val="00E94C78"/>
    <w:rsid w:val="00EA3DCE"/>
    <w:rsid w:val="00EB021E"/>
    <w:rsid w:val="00EC3C1A"/>
    <w:rsid w:val="00ED2907"/>
    <w:rsid w:val="00ED4517"/>
    <w:rsid w:val="00ED488B"/>
    <w:rsid w:val="00ED68C1"/>
    <w:rsid w:val="00EE12A5"/>
    <w:rsid w:val="00EE50F2"/>
    <w:rsid w:val="00F0327F"/>
    <w:rsid w:val="00F07468"/>
    <w:rsid w:val="00F13E95"/>
    <w:rsid w:val="00F14BA3"/>
    <w:rsid w:val="00F14D9A"/>
    <w:rsid w:val="00F249D8"/>
    <w:rsid w:val="00F24D09"/>
    <w:rsid w:val="00F2594D"/>
    <w:rsid w:val="00F55312"/>
    <w:rsid w:val="00F7012C"/>
    <w:rsid w:val="00F75A23"/>
    <w:rsid w:val="00F8524A"/>
    <w:rsid w:val="00F86B76"/>
    <w:rsid w:val="00F9034A"/>
    <w:rsid w:val="00F94877"/>
    <w:rsid w:val="00F94FD7"/>
    <w:rsid w:val="00F959A6"/>
    <w:rsid w:val="00FA068E"/>
    <w:rsid w:val="00FA1717"/>
    <w:rsid w:val="00FA7DB3"/>
    <w:rsid w:val="00FB325A"/>
    <w:rsid w:val="00FC4695"/>
    <w:rsid w:val="00FD5DBF"/>
    <w:rsid w:val="00FD78C5"/>
    <w:rsid w:val="00FE4734"/>
    <w:rsid w:val="00FE54A4"/>
    <w:rsid w:val="00FE5E40"/>
    <w:rsid w:val="00FE640B"/>
    <w:rsid w:val="00FF0EC3"/>
    <w:rsid w:val="00FF5D6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59C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2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1C0210"/>
    <w:rPr>
      <w:sz w:val="24"/>
    </w:rPr>
  </w:style>
  <w:style w:type="character" w:customStyle="1" w:styleId="z-Basdeformulaire1">
    <w:name w:val="z-Bas de formulaire1"/>
    <w:rsid w:val="001C0210"/>
    <w:rPr>
      <w:sz w:val="18"/>
    </w:rPr>
  </w:style>
  <w:style w:type="paragraph" w:styleId="NormalWeb">
    <w:name w:val="Normal (Web)"/>
    <w:basedOn w:val="z-Hautduformulaire"/>
    <w:rsid w:val="001C0210"/>
  </w:style>
  <w:style w:type="paragraph" w:customStyle="1" w:styleId="AcronymeHTML1">
    <w:name w:val="Acronyme HTML1"/>
    <w:basedOn w:val="z-Hautduformulaire"/>
    <w:rsid w:val="001C0210"/>
    <w:pPr>
      <w:jc w:val="center"/>
    </w:pPr>
    <w:rPr>
      <w:b/>
      <w:sz w:val="28"/>
    </w:rPr>
  </w:style>
  <w:style w:type="paragraph" w:styleId="AdresseHTML">
    <w:name w:val="HTML Address"/>
    <w:basedOn w:val="z-Hautduformulaire"/>
    <w:rsid w:val="001C0210"/>
  </w:style>
  <w:style w:type="paragraph" w:customStyle="1" w:styleId="SiteHTML1">
    <w:name w:val="Site HTML1"/>
    <w:basedOn w:val="z-Hautduformulaire"/>
    <w:rsid w:val="001C0210"/>
    <w:pPr>
      <w:jc w:val="center"/>
    </w:pPr>
    <w:rPr>
      <w:i/>
    </w:rPr>
  </w:style>
  <w:style w:type="paragraph" w:customStyle="1" w:styleId="CodeHTML1">
    <w:name w:val="Code HTML1"/>
    <w:basedOn w:val="z-Hautduformulaire"/>
    <w:rsid w:val="001C0210"/>
    <w:rPr>
      <w:sz w:val="20"/>
    </w:rPr>
  </w:style>
  <w:style w:type="character" w:styleId="DfinitionHTML">
    <w:name w:val="HTML Definition"/>
    <w:rsid w:val="001C0210"/>
    <w:rPr>
      <w:vertAlign w:val="superscript"/>
    </w:rPr>
  </w:style>
  <w:style w:type="paragraph" w:styleId="Explorateurdedocuments">
    <w:name w:val="Document Map"/>
    <w:basedOn w:val="Normal"/>
    <w:semiHidden/>
    <w:rsid w:val="0000105A"/>
    <w:pPr>
      <w:shd w:val="clear" w:color="auto" w:fill="C6D5EC"/>
    </w:pPr>
    <w:rPr>
      <w:rFonts w:ascii="Lucida Grande" w:hAnsi="Lucida Grande"/>
      <w:sz w:val="24"/>
      <w:szCs w:val="24"/>
    </w:rPr>
  </w:style>
  <w:style w:type="paragraph" w:styleId="En-tte">
    <w:name w:val="header"/>
    <w:basedOn w:val="Normal"/>
    <w:link w:val="En-tteCar"/>
    <w:uiPriority w:val="99"/>
    <w:unhideWhenUsed/>
    <w:rsid w:val="00A14CF4"/>
    <w:pPr>
      <w:tabs>
        <w:tab w:val="center" w:pos="4536"/>
        <w:tab w:val="right" w:pos="9072"/>
      </w:tabs>
    </w:pPr>
  </w:style>
  <w:style w:type="character" w:customStyle="1" w:styleId="En-tteCar">
    <w:name w:val="En-tête Car"/>
    <w:basedOn w:val="Policepardfaut"/>
    <w:link w:val="En-tte"/>
    <w:uiPriority w:val="99"/>
    <w:rsid w:val="00A14CF4"/>
    <w:rPr>
      <w:lang w:val="en-US"/>
    </w:rPr>
  </w:style>
  <w:style w:type="character" w:styleId="Numrodepage">
    <w:name w:val="page number"/>
    <w:basedOn w:val="Policepardfaut"/>
    <w:uiPriority w:val="99"/>
    <w:semiHidden/>
    <w:unhideWhenUsed/>
    <w:rsid w:val="00A1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andrebonduelle:Documents:cours%20me&#769;thode:cours%20me&#769;thode,%20raiso%20term.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Macintosh%20HD:Users:alexandrebonduelle:Documents:cours%20méthode:cours%20méthode,%20raiso%20term.dotx</Template>
  <TotalTime>1253</TotalTime>
  <Pages>12</Pages>
  <Words>3266</Words>
  <Characters>17963</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bonduelle</dc:creator>
  <cp:keywords/>
  <cp:lastModifiedBy>Alexandre Bonduelle</cp:lastModifiedBy>
  <cp:revision>296</cp:revision>
  <cp:lastPrinted>2017-10-13T16:50:00Z</cp:lastPrinted>
  <dcterms:created xsi:type="dcterms:W3CDTF">2010-09-25T06:59:00Z</dcterms:created>
  <dcterms:modified xsi:type="dcterms:W3CDTF">2020-09-16T15:19:00Z</dcterms:modified>
</cp:coreProperties>
</file>